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525" w:lineRule="exact"/>
        <w:ind w:right="-20"/>
        <w:jc w:val="left"/>
        <w:rPr>
          <w:rFonts w:ascii="Bookman Old Style" w:hAnsi="Bookman Old Style" w:cs="Bookman Old Style" w:eastAsia="Bookman Old Style"/>
          <w:sz w:val="46"/>
          <w:szCs w:val="46"/>
        </w:rPr>
      </w:pPr>
      <w:rPr/>
      <w:r>
        <w:rPr/>
        <w:pict>
          <v:group style="position:absolute;margin-left:81pt;margin-top:31.097151pt;width:656.988997pt;height:2.176379pt;mso-position-horizontal-relative:page;mso-position-vertical-relative:paragraph;z-index:-153" coordorigin="1620,622" coordsize="13140,44">
            <v:shape style="position:absolute;left:1620;top:622;width:13140;height:44" coordorigin="1620,622" coordsize="13140,44" path="m1620,644l1635,632,1653,625,1673,622,1693,623,1713,627,1730,636,1747,649,1766,658,1786,663,1805,665,1824,662,1841,656,1856,647,1872,635,1890,627,1910,623,1929,623,1949,626,1966,634,1984,648,2003,657,2022,663,2042,665,2061,663,2078,657,2092,649,2109,636,2127,628,2147,623,2167,623,2185,626,2203,633,2217,644,2232,655,2251,662,2270,665,2290,665,2310,660,2327,652,2344,638,2363,629,2383,624,2402,623,2421,625,2438,631,2453,641,2469,653,2487,661,2507,665,2527,665,2546,661,2563,653,2581,640,2600,630,2620,625,2639,623,2658,625,2675,630,2689,639,2706,651,2724,660,2744,664,2764,665,2783,662,2800,655,2814,644,2830,633,2848,625,2868,622,2888,623,2907,627,2924,636,2942,649,2960,658,2980,663,3000,665,3018,662,3035,656,3050,647,3066,635,3084,627,3104,623,3124,623,3143,626,3160,634,3178,648,3197,657,3217,663,3236,665,3255,663,3272,657,3287,649,3303,636,3322,628,3341,623,3361,623,3380,626,3397,633,3412,644,3427,655,3445,662,3465,665,3485,665,3504,660,3521,652,3539,638,3558,629,3577,624,3597,623,3616,625,3633,631,3647,641,3663,653,3682,661,3701,665,3721,665,3740,661,3757,654,3775,640,3795,630,3814,625,3834,623,3852,625,3869,630,3884,639,3900,651,3919,660,3939,664,3958,665,3977,662,3994,655,4009,644,4024,633,4042,625,4062,622,4082,623,4101,627,4119,636,4136,649,4155,658,4175,663,4194,665,4213,662,4230,656,4245,647,4261,635,4279,627,4299,623,4318,623,4337,626,4355,634,4373,648,4392,657,4411,663,4431,665,4449,663,4466,657,4481,649,4498,636,4516,628,4536,623,4556,623,4574,626,4592,633,4606,644,4621,655,4640,662,4659,665,4679,665,4699,660,4716,652,4733,638,4752,629,4772,624,4791,623,4810,625,4827,631,4842,641,4858,653,4876,661,4896,665,4916,665,4935,661,4952,654,4970,640,4989,630,5009,625,5028,623,5047,625,5064,630,5079,639,5095,651,5114,660,5133,664,5153,665,5172,662,5189,655,5203,644,5219,633,5237,625,5257,622,5277,623,5296,627,5313,636,5331,649,5350,658,5369,663,5389,665,5407,662,5424,656,5439,647,5455,635,5473,627,5493,623,5513,623,5532,626,5549,634,5567,648,5586,657,5606,663,5625,665,5644,663,5661,657,5676,649,5692,636,5711,628,5730,623,5750,623,5769,626,5786,633,5801,644,5816,655,5834,662,5854,665,5874,665,5893,660,5911,652,5928,638,5947,629,5966,624,5986,623,6005,625,6022,631,6036,641,6052,653,6071,661,6090,665,6110,665,6129,661,6146,654,6164,640,6184,630,6203,625,6223,623,6241,625,6258,630,6273,639,6290,651,6308,660,6328,664,6347,665,6366,662,6383,655,6398,644,6413,633,6431,625,6451,622,6471,623,6491,627,6508,636,6525,649,6544,658,6564,663,6583,665,6602,662,6619,656,6634,647,6650,635,6668,627,6688,623,6707,623,6727,626,6744,634,6762,648,6781,657,6801,663,6820,665,6839,663,6856,657,6870,649,6887,636,6905,628,6925,623,6945,623,6964,626,6981,633,6995,644,7011,655,7029,662,7048,665,7069,665,7088,660,7105,652,7122,638,7141,629,7161,624,7180,623,7199,625,7216,631,7231,641,7247,653,7265,661,7285,665,7305,665,7324,661,7341,654,7359,640,7378,630,7398,625,7417,623,7436,625,7453,630,7468,639,7484,651,7503,660,7522,664,7542,665,7561,662,7578,655,7593,644,7608,633,7626,625,7646,622,7666,623,7685,627,7702,636,7720,649,7739,658,7758,663,7778,665,7796,662,7814,656,7828,647,7844,635,7863,627,7882,623,7902,623,7921,626,7938,634,7956,648,7975,657,7995,663,8015,665,8033,663,8050,657,8065,649,8081,636,8100,628,8119,623,8139,623,8158,626,8175,633,8190,644,8205,655,8223,662,8243,665,8263,665,8282,660,8300,652,8317,638,8336,629,8355,624,8375,623,8394,625,8411,631,8425,641,8441,653,8460,661,8479,665,8499,665,8518,661,8536,654,8554,640,8573,630,8592,625,8612,623,8630,625,8647,630,8662,639,8679,651,8697,660,8717,664,8736,665,8755,662,8773,655,8787,644,8802,633,8821,625,8840,622,8860,623,8880,627,8897,636,8914,649,8933,658,8953,663,8972,665,8991,662,9008,656,9023,647,9039,635,9057,627,9077,623,9097,623,9116,626,9133,634,9151,648,9170,657,9190,663,9209,665,9228,663,9245,657,9259,649,9276,636,9294,628,9314,623,9334,623,9353,626,9370,633,9384,644,9400,655,9418,662,9438,665,9458,665,9477,660,9494,652,9512,638,9530,629,9550,624,9570,623,9588,625,9605,631,9620,641,9636,653,9654,661,9674,665,9694,665,9713,661,9730,654,9748,640,9767,630,9787,625,9806,623,9825,625,9842,630,9857,639,9873,651,9892,660,9911,664,9931,665,9950,662,9967,655,9982,644,9997,633,10015,625,10035,622,10055,623,10074,627,10091,636,10109,649,10128,658,10147,663,10167,665,10186,662,10203,656,10217,647,10233,635,10252,627,10271,623,10291,623,10310,626,10327,634,10345,648,10365,657,10384,663,10404,665,10422,663,10439,657,10454,649,10470,636,10489,628,10509,623,10528,623,10547,626,10564,633,10579,644,10594,655,10612,662,10632,665,10652,665,10671,660,10689,652,10706,638,10725,629,10745,624,10764,623,10783,625,10800,631,10815,641,10831,653,10849,661,10869,665,10888,665,10907,661,10925,654,10943,640,10962,630,10981,625,11001,623,11019,625,11036,630,11051,639,11068,651,11086,660,11106,664,11126,665,11144,662,11162,655,11176,644,11191,633,11210,625,11229,622,11249,623,11269,627,11286,636,11303,649,11322,658,11342,663,11361,665,11380,662,11397,656,11412,647,11428,635,11446,627,11466,623,11486,623,11505,626,11522,634,11540,648,11559,657,11579,663,11598,665,11617,663,11634,657,11649,649,11665,636,11684,628,11703,623,11723,623,11742,626,11759,633,11773,644,11789,655,11807,662,11827,665,11847,665,11866,660,11883,652,11901,638,11920,629,11939,624,11959,623,11977,625,11994,631,12009,641,12025,653,12043,661,12063,665,12083,665,12102,661,12119,654,12137,640,12156,630,12176,625,12195,623,12214,625,12231,630,12246,639,12262,651,12281,660,12300,664,12320,665,12339,662,12356,655,12371,644,12386,633,12404,625,12424,622,12444,623,12463,627,12481,636,12498,649,12517,658,12536,663,12556,665,12575,662,12592,656,12606,647,12622,635,12641,627,12660,623,12680,623,12699,626,12716,634,12734,648,12754,657,12773,663,12793,665,12811,663,12828,657,12843,649,12860,636,12878,628,12898,623,12917,623,12936,626,12953,633,12968,644,12983,655,13001,662,13021,665,13041,665,13061,660,13078,652,13095,638,13114,629,13134,624,13153,623,13172,625,13189,631,13204,641,13220,653,13238,661,13258,665,13277,665,13297,661,13314,654,13332,640,13351,630,13371,625,13390,623,13409,625,13426,630,13440,639,13457,651,13475,660,13495,664,13515,665,13534,662,13551,655,13565,644,13581,633,13599,625,13618,622,13639,623,13658,627,13675,636,13692,649,13711,658,13731,663,13750,665,13769,662,13786,656,13801,647,13817,635,13835,627,13855,623,13875,623,13894,626,13911,634,13929,648,13948,657,13968,663,13987,665,14006,663,14023,657,14038,649,14054,636,14073,628,14092,623,14112,623,14131,626,14148,633,14163,644,14178,655,14196,662,14216,665,14236,665,14255,660,14272,652,14290,638,14309,629,14328,624,14348,623,14366,625,14384,631,14398,641,14414,653,14433,661,14452,665,14472,665,14491,661,14508,654,14526,640,14545,630,14565,625,14585,623,14603,625,14620,630,14635,639,14651,651,14670,660,14689,664,14709,665,14728,662,14745,655,14760,644e" filled="f" stroked="t" strokeweight=".795pt" strokecolor="#231F2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5"/>
          <w:w w:val="100"/>
          <w:position w:val="-1"/>
        </w:rPr>
        <w:t>F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5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5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8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f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5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3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8"/>
          <w:w w:val="100"/>
          <w:position w:val="-1"/>
        </w:rPr>
        <w:t>’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5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4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040" w:bottom="280" w:left="1520" w:right="960"/>
          <w:cols w:num="2" w:equalWidth="0">
            <w:col w:w="1279" w:space="2636"/>
            <w:col w:w="9465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4.749901pt;margin-top:54pt;width:.1pt;height:504pt;mso-position-horizontal-relative:page;mso-position-vertical-relative:page;z-index:-154" coordorigin="1095,1080" coordsize="2,10080">
            <v:shape style="position:absolute;left:1095;top:1080;width:2;height:10080" coordorigin="1095,1080" coordsize="0,10080" path="m1095,11160l1095,1080e" filled="f" stroked="t" strokeweight=".5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529.26001pt;width:12pt;height:29.740003pt;mso-position-horizontal-relative:page;mso-position-vertical-relative:page;z-index:-15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4"/>
                    </w:rPr>
                    <w:t>Name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121.049995pt;width:12pt;height:23.950001pt;mso-position-horizontal-relative:page;mso-position-vertical-relative:page;z-index:-15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8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536" w:hRule="exact"/>
        </w:trPr>
        <w:tc>
          <w:tcPr>
            <w:tcW w:w="1891" w:type="dxa"/>
            <w:tcBorders>
              <w:top w:val="nil" w:sz="6" w:space="0" w:color="auto"/>
              <w:bottom w:val="single" w:sz="8.000083" w:space="0" w:color="231F20"/>
              <w:left w:val="single" w:sz="8.0" w:space="0" w:color="231F20"/>
              <w:right w:val="single" w:sz="8.000019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083" w:space="0" w:color="231F20"/>
              <w:left w:val="single" w:sz="8.000019" w:space="0" w:color="231F20"/>
              <w:right w:val="single" w:sz="8.000103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6" w:right="8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82" w:right="10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  <w:b/>
                <w:bCs/>
              </w:rPr>
              <w:t>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060" w:hRule="exact"/>
        </w:trPr>
        <w:tc>
          <w:tcPr>
            <w:tcW w:w="1891" w:type="dxa"/>
            <w:tcBorders>
              <w:top w:val="single" w:sz="8.000083" w:space="0" w:color="231F20"/>
              <w:bottom w:val="single" w:sz="8.000083" w:space="0" w:color="231F20"/>
              <w:left w:val="single" w:sz="8.0" w:space="0" w:color="231F20"/>
              <w:right w:val="single" w:sz="8.000019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019" w:space="0" w:color="231F20"/>
              <w:right w:val="single" w:sz="8.000103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</w:tcPr>
          <w:p>
            <w:pPr/>
            <w:rPr/>
          </w:p>
        </w:tc>
      </w:tr>
      <w:tr>
        <w:trPr>
          <w:trHeight w:val="3060" w:hRule="exact"/>
        </w:trPr>
        <w:tc>
          <w:tcPr>
            <w:tcW w:w="1891" w:type="dxa"/>
            <w:tcBorders>
              <w:top w:val="single" w:sz="8.000083" w:space="0" w:color="231F20"/>
              <w:bottom w:val="single" w:sz="8.000083" w:space="0" w:color="231F20"/>
              <w:left w:val="single" w:sz="8.0" w:space="0" w:color="231F20"/>
              <w:right w:val="single" w:sz="8.000019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7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019" w:space="0" w:color="231F20"/>
              <w:right w:val="single" w:sz="8.000103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083" w:space="0" w:color="231F20"/>
              <w:bottom w:val="single" w:sz="8.000083" w:space="0" w:color="231F20"/>
              <w:left w:val="single" w:sz="8.000103" w:space="0" w:color="231F20"/>
              <w:right w:val="single" w:sz="8.000103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5860" w:h="12260" w:orient="landscape"/>
          <w:pgMar w:top="1040" w:bottom="280" w:left="1520" w:right="960"/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1132pt;margin-top:460.59198pt;width:11pt;height:98.408007pt;mso-position-horizontal-relative:page;mso-position-vertical-relative:page;z-index:-15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Handout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9-B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7"/>
                    </w:rPr>
                    <w:t>continued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536" w:hRule="exact"/>
        </w:trPr>
        <w:tc>
          <w:tcPr>
            <w:tcW w:w="1891" w:type="dxa"/>
            <w:tcBorders>
              <w:top w:val="nil" w:sz="6" w:space="0" w:color="auto"/>
              <w:bottom w:val="single" w:sz="8.000581" w:space="0" w:color="231F20"/>
              <w:left w:val="single" w:sz="8.0" w:space="0" w:color="231F20"/>
              <w:right w:val="single" w:sz="8.000038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581" w:space="0" w:color="231F20"/>
              <w:left w:val="single" w:sz="8.000038" w:space="0" w:color="231F20"/>
              <w:right w:val="single" w:sz="8.000206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6" w:right="8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581" w:space="0" w:color="231F20"/>
              <w:left w:val="single" w:sz="8.000206" w:space="0" w:color="231F20"/>
              <w:right w:val="single" w:sz="8.000206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581" w:space="0" w:color="231F20"/>
              <w:left w:val="single" w:sz="8.000206" w:space="0" w:color="231F20"/>
              <w:right w:val="single" w:sz="8.000206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82" w:right="10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  <w:b/>
                <w:bCs/>
              </w:rPr>
              <w:t>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nil" w:sz="6" w:space="0" w:color="auto"/>
              <w:bottom w:val="single" w:sz="8.000581" w:space="0" w:color="231F20"/>
              <w:left w:val="single" w:sz="8.000206" w:space="0" w:color="231F20"/>
              <w:right w:val="single" w:sz="8.000206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060" w:hRule="exact"/>
        </w:trPr>
        <w:tc>
          <w:tcPr>
            <w:tcW w:w="1891" w:type="dxa"/>
            <w:tcBorders>
              <w:top w:val="single" w:sz="8.000581" w:space="0" w:color="231F20"/>
              <w:bottom w:val="single" w:sz="8.000151" w:space="0" w:color="231F20"/>
              <w:left w:val="single" w:sz="8.0" w:space="0" w:color="231F20"/>
              <w:right w:val="single" w:sz="8.000038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7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8.000581" w:space="0" w:color="231F20"/>
              <w:bottom w:val="single" w:sz="8.000151" w:space="0" w:color="231F20"/>
              <w:left w:val="single" w:sz="8.000038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581" w:space="0" w:color="231F20"/>
              <w:bottom w:val="single" w:sz="8.000151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581" w:space="0" w:color="231F20"/>
              <w:bottom w:val="single" w:sz="8.000151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581" w:space="0" w:color="231F20"/>
              <w:bottom w:val="single" w:sz="8.000151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</w:tr>
      <w:tr>
        <w:trPr>
          <w:trHeight w:val="3060" w:hRule="exact"/>
        </w:trPr>
        <w:tc>
          <w:tcPr>
            <w:tcW w:w="1891" w:type="dxa"/>
            <w:tcBorders>
              <w:top w:val="single" w:sz="8.000151" w:space="0" w:color="231F20"/>
              <w:bottom w:val="single" w:sz="8.000151" w:space="0" w:color="231F20"/>
              <w:left w:val="single" w:sz="8.0" w:space="0" w:color="231F20"/>
              <w:right w:val="single" w:sz="8.000038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8.000151" w:space="0" w:color="231F20"/>
              <w:bottom w:val="single" w:sz="8.000151" w:space="0" w:color="231F20"/>
              <w:left w:val="single" w:sz="8.000038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151" w:space="0" w:color="231F20"/>
              <w:bottom w:val="single" w:sz="8.000151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151" w:space="0" w:color="231F20"/>
              <w:bottom w:val="single" w:sz="8.000151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151" w:space="0" w:color="231F20"/>
              <w:bottom w:val="single" w:sz="8.000151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</w:tr>
      <w:tr>
        <w:trPr>
          <w:trHeight w:val="3060" w:hRule="exact"/>
        </w:trPr>
        <w:tc>
          <w:tcPr>
            <w:tcW w:w="1891" w:type="dxa"/>
            <w:tcBorders>
              <w:top w:val="single" w:sz="8.000151" w:space="0" w:color="231F20"/>
              <w:bottom w:val="single" w:sz="8.000032" w:space="0" w:color="231F20"/>
              <w:left w:val="single" w:sz="8.0" w:space="0" w:color="231F20"/>
              <w:right w:val="single" w:sz="8.000038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w w:val="109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7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2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3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8.000151" w:space="0" w:color="231F20"/>
              <w:bottom w:val="single" w:sz="8.000032" w:space="0" w:color="231F20"/>
              <w:left w:val="single" w:sz="8.000038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151" w:space="0" w:color="231F20"/>
              <w:bottom w:val="single" w:sz="8.000032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151" w:space="0" w:color="231F20"/>
              <w:bottom w:val="single" w:sz="8.000032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8.000151" w:space="0" w:color="231F20"/>
              <w:bottom w:val="single" w:sz="8.000032" w:space="0" w:color="231F20"/>
              <w:left w:val="single" w:sz="8.000206" w:space="0" w:color="231F20"/>
              <w:right w:val="single" w:sz="8.000206" w:space="0" w:color="231F20"/>
            </w:tcBorders>
          </w:tcPr>
          <w:p>
            <w:pPr/>
            <w:rPr/>
          </w:p>
        </w:tc>
      </w:tr>
    </w:tbl>
    <w:sectPr>
      <w:pgSz w:w="15860" w:h="12260" w:orient="landscape"/>
      <w:pgMar w:top="980" w:bottom="280" w:left="15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2021-02-02T12:49:24Z</dcterms:created>
  <dcterms:modified xsi:type="dcterms:W3CDTF">2021-02-02T12:49:24Z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