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305.260010pt;margin-top:403.378998pt;width:223.961pt;height:301.499644pt;mso-position-horizontal-relative:page;mso-position-vertical-relative:page;z-index:-389" coordorigin="6105,8068" coordsize="4479,6030">
            <v:shape style="position:absolute;left:6212;top:11338;width:3680;height:2760" type="#_x0000_t75">
              <v:imagedata r:id="rId6" o:title=""/>
            </v:shape>
            <v:shape style="position:absolute;left:6171;top:8068;width:3525;height:2643" type="#_x0000_t75">
              <v:imagedata r:id="rId7" o:title=""/>
            </v:shape>
            <v:group style="position:absolute;left:6115;top:10721;width:4459;height:194" coordorigin="6115,10721" coordsize="4459,194">
              <v:shape style="position:absolute;left:6115;top:10721;width:4459;height:194" coordorigin="6115,10721" coordsize="4459,194" path="m6115,10915l10574,10915,10574,10721,6115,10721,6115,10915e" filled="t" fillcolor="#DADADA" stroked="f">
                <v:path arrowok="t"/>
                <v:fill/>
              </v:shape>
            </v:group>
            <v:group style="position:absolute;left:6115;top:10896;width:1829;height:2" coordorigin="6115,10896" coordsize="1829,2">
              <v:shape style="position:absolute;left:6115;top:10896;width:1829;height:2" coordorigin="6115,10896" coordsize="1829,0" path="m6115,10896l7944,10896e" filled="f" stroked="t" strokeweight=".580pt" strokecolor="#0000FF">
                <v:path arrowok="t"/>
              </v:shape>
            </v:group>
            <v:group style="position:absolute;left:6115;top:10915;width:4459;height:197" coordorigin="6115,10915" coordsize="4459,197">
              <v:shape style="position:absolute;left:6115;top:10915;width:4459;height:197" coordorigin="6115,10915" coordsize="4459,197" path="m6115,11112l10574,11112,10574,10915,6115,10915,6115,11112e" filled="t" fillcolor="#DADADA" stroked="f">
                <v:path arrowok="t"/>
                <v:fill/>
              </v:shape>
            </v:group>
            <v:group style="position:absolute;left:6115;top:11090;width:3233;height:2" coordorigin="6115,11090" coordsize="3233,2">
              <v:shape style="position:absolute;left:6115;top:11090;width:3233;height:2" coordorigin="6115,11090" coordsize="3233,0" path="m6115,11090l9348,11090e" filled="f" stroked="t" strokeweight=".580pt" strokecolor="#0000FF">
                <v:path arrowok="t"/>
              </v:shape>
            </v:group>
            <v:group style="position:absolute;left:6115;top:11112;width:4459;height:194" coordorigin="6115,11112" coordsize="4459,194">
              <v:shape style="position:absolute;left:6115;top:11112;width:4459;height:194" coordorigin="6115,11112" coordsize="4459,194" path="m6115,11306l10574,11306,10574,11112,6115,11112,6115,11306e" filled="t" fillcolor="#DADADA" stroked="f">
                <v:path arrowok="t"/>
                <v:fill/>
              </v:shape>
            </v:group>
            <v:group style="position:absolute;left:10051;top:11306;width:523;height:194" coordorigin="10051,11306" coordsize="523,194">
              <v:shape style="position:absolute;left:10051;top:11306;width:523;height:194" coordorigin="10051,11306" coordsize="523,194" path="m10051,11501l10574,11501,10574,11306,10051,11306,10051,11501e" filled="t" fillcolor="#DADADA" stroked="f">
                <v:path arrowok="t"/>
                <v:fill/>
              </v:shape>
            </v:group>
            <v:group style="position:absolute;left:10051;top:11501;width:523;height:343" coordorigin="10051,11501" coordsize="523,343">
              <v:shape style="position:absolute;left:10051;top:11501;width:523;height:343" coordorigin="10051,11501" coordsize="523,343" path="m10051,11844l10574,11844,10574,11501,10051,11501,10051,11844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08.100067pt;margin-top:231.978516pt;width:187.2pt;height:140.4pt;mso-position-horizontal-relative:page;mso-position-vertical-relative:page;z-index:-388" type="#_x0000_t75">
            <v:imagedata r:id="rId8" o:title=""/>
          </v:shape>
        </w:pict>
      </w:r>
      <w:r>
        <w:rPr/>
        <w:pict>
          <v:group style="position:absolute;margin-left:305.230011pt;margin-top:164.858994pt;width:223.991pt;height:86.441pt;mso-position-horizontal-relative:page;mso-position-vertical-relative:page;z-index:-387" coordorigin="6105,3297" coordsize="4480,1729">
            <v:group style="position:absolute;left:6115;top:3307;width:4459;height:341" coordorigin="6115,3307" coordsize="4459,341">
              <v:shape style="position:absolute;left:6115;top:3307;width:4459;height:341" coordorigin="6115,3307" coordsize="4459,341" path="m6115,3648l10574,3648,10574,3307,6115,3307,6115,3648e" filled="t" fillcolor="#DADADA" stroked="f">
                <v:path arrowok="t"/>
                <v:fill/>
              </v:shape>
            </v:group>
            <v:group style="position:absolute;left:6115;top:3614;width:3108;height:2" coordorigin="6115,3614" coordsize="3108,2">
              <v:shape style="position:absolute;left:6115;top:3614;width:3108;height:2" coordorigin="6115,3614" coordsize="3108,0" path="m6115,3614l9223,3614e" filled="f" stroked="t" strokeweight="1.059pt" strokecolor="#0000FF">
                <v:path arrowok="t"/>
              </v:shape>
            </v:group>
            <v:group style="position:absolute;left:6115;top:3648;width:4459;height:343" coordorigin="6115,3648" coordsize="4459,343">
              <v:shape style="position:absolute;left:6115;top:3648;width:4459;height:343" coordorigin="6115,3648" coordsize="4459,343" path="m6115,3991l10574,3991,10574,3648,6115,3648,6115,3991e" filled="t" fillcolor="#DADADA" stroked="f">
                <v:path arrowok="t"/>
                <v:fill/>
              </v:shape>
            </v:group>
            <v:group style="position:absolute;left:6115;top:3955;width:3874;height:2" coordorigin="6115,3955" coordsize="3874,2">
              <v:shape style="position:absolute;left:6115;top:3955;width:3874;height:2" coordorigin="6115,3955" coordsize="3874,0" path="m6115,3955l9989,3955e" filled="f" stroked="t" strokeweight="1.06pt" strokecolor="#0000FF">
                <v:path arrowok="t"/>
              </v:shape>
            </v:group>
            <v:group style="position:absolute;left:6115;top:3991;width:4459;height:341" coordorigin="6115,3991" coordsize="4459,341">
              <v:shape style="position:absolute;left:6115;top:3991;width:4459;height:341" coordorigin="6115,3991" coordsize="4459,341" path="m6115,4332l10574,4332,10574,3991,6115,3991,6115,4332e" filled="t" fillcolor="#DADADA" stroked="f">
                <v:path arrowok="t"/>
                <v:fill/>
              </v:shape>
            </v:group>
            <v:group style="position:absolute;left:6115;top:4298;width:1910;height:2" coordorigin="6115,4298" coordsize="1910,2">
              <v:shape style="position:absolute;left:6115;top:4298;width:1910;height:2" coordorigin="6115,4298" coordsize="1910,0" path="m6115,4298l8026,4298e" filled="f" stroked="t" strokeweight="1.059pt" strokecolor="#0000FF">
                <v:path arrowok="t"/>
              </v:shape>
            </v:group>
            <v:group style="position:absolute;left:10061;top:4332;width:514;height:341" coordorigin="10061,4332" coordsize="514,341">
              <v:shape style="position:absolute;left:10061;top:4332;width:514;height:341" coordorigin="10061,4332" coordsize="514,341" path="m10061,4673l10574,4673,10574,4332,10061,4332,10061,4673e" filled="t" fillcolor="#DADADA" stroked="f">
                <v:path arrowok="t"/>
                <v:fill/>
              </v:shape>
            </v:group>
            <v:group style="position:absolute;left:10061;top:4673;width:514;height:343" coordorigin="10061,4673" coordsize="514,343">
              <v:shape style="position:absolute;left:10061;top:4673;width:514;height:343" coordorigin="10061,4673" coordsize="514,343" path="m10061,5016l10574,5016,10574,4673,10061,4673,10061,5016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372.940002pt;width:223.96pt;height:132.16pt;mso-position-horizontal-relative:page;mso-position-vertical-relative:page;z-index:-386" coordorigin="1430,7459" coordsize="4479,2643">
            <v:group style="position:absolute;left:1440;top:7469;width:4459;height:322" coordorigin="1440,7469" coordsize="4459,322">
              <v:shape style="position:absolute;left:1440;top:7469;width:4459;height:322" coordorigin="1440,7469" coordsize="4459,322" path="m1440,7790l5899,7790,5899,7469,1440,7469,1440,7790e" filled="t" fillcolor="#DADADA" stroked="f">
                <v:path arrowok="t"/>
                <v:fill/>
              </v:shape>
            </v:group>
            <v:group style="position:absolute;left:1440;top:7790;width:4459;height:324" coordorigin="1440,7790" coordsize="4459,324">
              <v:shape style="position:absolute;left:1440;top:7790;width:4459;height:324" coordorigin="1440,7790" coordsize="4459,324" path="m1440,8114l5899,8114,5899,7790,1440,7790,1440,8114e" filled="t" fillcolor="#DADADA" stroked="f">
                <v:path arrowok="t"/>
                <v:fill/>
              </v:shape>
            </v:group>
            <v:group style="position:absolute;left:1440;top:8114;width:4459;height:276" coordorigin="1440,8114" coordsize="4459,276">
              <v:shape style="position:absolute;left:1440;top:8114;width:4459;height:276" coordorigin="1440,8114" coordsize="4459,276" path="m1440,8390l5899,8390,5899,8114,1440,8114,1440,8390e" filled="t" fillcolor="#DADADA" stroked="f">
                <v:path arrowok="t"/>
                <v:fill/>
              </v:shape>
            </v:group>
            <v:group style="position:absolute;left:1440;top:8390;width:4459;height:276" coordorigin="1440,8390" coordsize="4459,276">
              <v:shape style="position:absolute;left:1440;top:8390;width:4459;height:276" coordorigin="1440,8390" coordsize="4459,276" path="m1440,8666l5899,8666,5899,8390,1440,8390,1440,8666e" filled="t" fillcolor="#DADADA" stroked="f">
                <v:path arrowok="t"/>
                <v:fill/>
              </v:shape>
            </v:group>
            <v:group style="position:absolute;left:1440;top:8666;width:4459;height:276" coordorigin="1440,8666" coordsize="4459,276">
              <v:shape style="position:absolute;left:1440;top:8666;width:4459;height:276" coordorigin="1440,8666" coordsize="4459,276" path="m1440,8942l5899,8942,5899,8666,1440,8666,1440,8942e" filled="t" fillcolor="#DADADA" stroked="f">
                <v:path arrowok="t"/>
                <v:fill/>
              </v:shape>
            </v:group>
            <v:group style="position:absolute;left:1440;top:8942;width:4459;height:276" coordorigin="1440,8942" coordsize="4459,276">
              <v:shape style="position:absolute;left:1440;top:8942;width:4459;height:276" coordorigin="1440,8942" coordsize="4459,276" path="m1440,9218l5899,9218,5899,8942,1440,8942,1440,9218e" filled="t" fillcolor="#DADADA" stroked="f">
                <v:path arrowok="t"/>
                <v:fill/>
              </v:shape>
            </v:group>
            <v:group style="position:absolute;left:1440;top:9218;width:4459;height:276" coordorigin="1440,9218" coordsize="4459,276">
              <v:shape style="position:absolute;left:1440;top:9218;width:4459;height:276" coordorigin="1440,9218" coordsize="4459,276" path="m1440,9494l5899,9494,5899,9218,1440,9218,1440,9494e" filled="t" fillcolor="#DADADA" stroked="f">
                <v:path arrowok="t"/>
                <v:fill/>
              </v:shape>
            </v:group>
            <v:group style="position:absolute;left:1440;top:9494;width:4459;height:276" coordorigin="1440,9494" coordsize="4459,276">
              <v:shape style="position:absolute;left:1440;top:9494;width:4459;height:276" coordorigin="1440,9494" coordsize="4459,276" path="m1440,9770l5899,9770,5899,9494,1440,9494,1440,9770e" filled="t" fillcolor="#DADADA" stroked="f">
                <v:path arrowok="t"/>
                <v:fill/>
              </v:shape>
            </v:group>
            <v:group style="position:absolute;left:1440;top:9770;width:4459;height:322" coordorigin="1440,9770" coordsize="4459,322">
              <v:shape style="position:absolute;left:1440;top:9770;width:4459;height:322" coordorigin="1440,9770" coordsize="4459,322" path="m1440,10092l5899,10092,5899,9770,1440,9770,1440,10092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388.800507pt;width:187.92pt;height:.1pt;mso-position-horizontal-relative:page;mso-position-vertical-relative:page;z-index:-385" coordorigin="6115,7776" coordsize="3758,2">
            <v:shape style="position:absolute;left:6115;top:7776;width:3758;height:2" coordorigin="6115,7776" coordsize="3758,0" path="m6115,7776l9874,7776e" filled="f" stroked="t" strokeweight="1.059pt" strokecolor="#0000FF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976" w:hRule="exact"/>
        </w:trPr>
        <w:tc>
          <w:tcPr>
            <w:tcW w:w="935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DD6EE"/>
          </w:tcPr>
          <w:p>
            <w:pPr>
              <w:spacing w:before="0" w:after="0" w:line="319" w:lineRule="exact"/>
              <w:ind w:left="812" w:right="78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Jes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921" w:right="190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Found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ng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53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4162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18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eac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ng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522" w:right="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-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0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w?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li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=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4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_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X-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1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fNZj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_58g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oqX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252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26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Found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522" w:right="95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2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yo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  <w:position w:val="1"/>
                </w:rPr>
                <w:t>9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AKNwH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Hk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86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eated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ke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ess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522" w:right="2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13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ou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u.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w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-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hk8-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14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hI?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=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1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3"/>
                  <w:w w:val="100"/>
                  <w:b/>
                  <w:bCs/>
                </w:rPr>
                <w:t>_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4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0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R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03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q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6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Q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7o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x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z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IK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top="1160" w:bottom="280" w:left="1220" w:right="1320"/>
          <w:headerReference w:type="default" r:id="rId5"/>
          <w:type w:val="continuous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305.230499pt;margin-top:262.150146pt;width:223.9905pt;height:193.989854pt;mso-position-horizontal-relative:page;mso-position-vertical-relative:page;z-index:-384" coordorigin="6105,5243" coordsize="4480,3880">
            <v:shape style="position:absolute;left:6155;top:5243;width:3780;height:2835" type="#_x0000_t75">
              <v:imagedata r:id="rId15" o:title=""/>
            </v:shape>
            <v:group style="position:absolute;left:6115;top:8088;width:4459;height:341" coordorigin="6115,8088" coordsize="4459,341">
              <v:shape style="position:absolute;left:6115;top:8088;width:4459;height:341" coordorigin="6115,8088" coordsize="4459,341" path="m6115,8429l10574,8429,10574,8088,6115,8088,6115,8429e" filled="t" fillcolor="#DADADA" stroked="f">
                <v:path arrowok="t"/>
                <v:fill/>
              </v:shape>
            </v:group>
            <v:group style="position:absolute;left:6115;top:8395;width:3660;height:2" coordorigin="6115,8395" coordsize="3660,2">
              <v:shape style="position:absolute;left:6115;top:8395;width:3660;height:2" coordorigin="6115,8395" coordsize="3660,0" path="m6115,8395l9775,8395e" filled="f" stroked="t" strokeweight="1.059pt" strokecolor="#0000FF">
                <v:path arrowok="t"/>
              </v:shape>
            </v:group>
            <v:group style="position:absolute;left:6115;top:8429;width:4459;height:343" coordorigin="6115,8429" coordsize="4459,343">
              <v:shape style="position:absolute;left:6115;top:8429;width:4459;height:343" coordorigin="6115,8429" coordsize="4459,343" path="m6115,8772l10574,8772,10574,8429,6115,8429,6115,8772e" filled="t" fillcolor="#DADADA" stroked="f">
                <v:path arrowok="t"/>
                <v:fill/>
              </v:shape>
            </v:group>
            <v:group style="position:absolute;left:10253;top:8772;width:322;height:341" coordorigin="10253,8772" coordsize="322,341">
              <v:shape style="position:absolute;left:10253;top:8772;width:322;height:341" coordorigin="10253,8772" coordsize="322,341" path="m10253,9113l10574,9113,10574,8772,10253,8772,10253,9113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08.600067pt;margin-top:455.200165pt;width:194.4pt;height:145.8pt;mso-position-horizontal-relative:page;mso-position-vertical-relative:page;z-index:-383" type="#_x0000_t75">
            <v:imagedata r:id="rId16" o:title=""/>
          </v:shape>
        </w:pict>
      </w:r>
      <w:r>
        <w:rPr/>
        <w:pict>
          <v:group style="position:absolute;margin-left:305.260010pt;margin-top:96.600098pt;width:223.961pt;height:177.259902pt;mso-position-horizontal-relative:page;mso-position-vertical-relative:page;z-index:-382" coordorigin="6105,1932" coordsize="4479,3545">
            <v:shape style="position:absolute;left:6217;top:1932;width:3660;height:2745" type="#_x0000_t75">
              <v:imagedata r:id="rId17" o:title=""/>
            </v:shape>
            <v:group style="position:absolute;left:6115;top:4687;width:4459;height:194" coordorigin="6115,4687" coordsize="4459,194">
              <v:shape style="position:absolute;left:6115;top:4687;width:4459;height:194" coordorigin="6115,4687" coordsize="4459,194" path="m6115,4882l10574,4882,10574,4687,6115,4687,6115,4882e" filled="t" fillcolor="#DADADA" stroked="f">
                <v:path arrowok="t"/>
                <v:fill/>
              </v:shape>
            </v:group>
            <v:group style="position:absolute;left:6115;top:4862;width:1243;height:2" coordorigin="6115,4862" coordsize="1243,2">
              <v:shape style="position:absolute;left:6115;top:4862;width:1243;height:2" coordorigin="6115,4862" coordsize="1243,0" path="m6115,4862l7358,4862e" filled="f" stroked="t" strokeweight=".580pt" strokecolor="#0000FF">
                <v:path arrowok="t"/>
              </v:shape>
            </v:group>
            <v:group style="position:absolute;left:6115;top:4882;width:4459;height:197" coordorigin="6115,4882" coordsize="4459,197">
              <v:shape style="position:absolute;left:6115;top:4882;width:4459;height:197" coordorigin="6115,4882" coordsize="4459,197" path="m6115,5078l10574,5078,10574,4882,6115,4882,6115,5078e" filled="t" fillcolor="#DADADA" stroked="f">
                <v:path arrowok="t"/>
                <v:fill/>
              </v:shape>
            </v:group>
            <v:group style="position:absolute;left:6115;top:5057;width:3984;height:2" coordorigin="6115,5057" coordsize="3984,2">
              <v:shape style="position:absolute;left:6115;top:5057;width:3984;height:2" coordorigin="6115,5057" coordsize="3984,0" path="m6115,5057l10099,5057e" filled="f" stroked="t" strokeweight=".580pt" strokecolor="#0000FF">
                <v:path arrowok="t"/>
              </v:shape>
            </v:group>
            <v:group style="position:absolute;left:10085;top:5078;width:490;height:194" coordorigin="10085,5078" coordsize="490,194">
              <v:shape style="position:absolute;left:10085;top:5078;width:490;height:194" coordorigin="10085,5078" coordsize="490,194" path="m10085,5273l10574,5273,10574,5078,10085,5078,10085,5273e" filled="t" fillcolor="#DADADA" stroked="f">
                <v:path arrowok="t"/>
                <v:fill/>
              </v:shape>
            </v:group>
            <v:group style="position:absolute;left:10085;top:5273;width:490;height:194" coordorigin="10085,5273" coordsize="490,194">
              <v:shape style="position:absolute;left:10085;top:5273;width:490;height:194" coordorigin="10085,5273" coordsize="490,194" path="m10085,5467l10574,5467,10574,5273,10085,5273,10085,5467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71.980003pt;width:223.96pt;height:129.76pt;mso-position-horizontal-relative:page;mso-position-vertical-relative:page;z-index:-381" coordorigin="1430,1440" coordsize="4479,2595">
            <v:group style="position:absolute;left:1440;top:1450;width:4459;height:322" coordorigin="1440,1450" coordsize="4459,322">
              <v:shape style="position:absolute;left:1440;top:1450;width:4459;height:322" coordorigin="1440,1450" coordsize="4459,322" path="m1440,1771l5899,1771,5899,1450,1440,1450,1440,1771e" filled="t" fillcolor="#DADADA" stroked="f">
                <v:path arrowok="t"/>
                <v:fill/>
              </v:shape>
            </v:group>
            <v:group style="position:absolute;left:1440;top:1771;width:4459;height:322" coordorigin="1440,1771" coordsize="4459,322">
              <v:shape style="position:absolute;left:1440;top:1771;width:4459;height:322" coordorigin="1440,1771" coordsize="4459,322" path="m1440,2093l5899,2093,5899,1771,1440,1771,1440,2093e" filled="t" fillcolor="#DADADA" stroked="f">
                <v:path arrowok="t"/>
                <v:fill/>
              </v:shape>
            </v:group>
            <v:group style="position:absolute;left:1440;top:2093;width:4459;height:276" coordorigin="1440,2093" coordsize="4459,276">
              <v:shape style="position:absolute;left:1440;top:2093;width:4459;height:276" coordorigin="1440,2093" coordsize="4459,276" path="m1440,2369l5899,2369,5899,2093,1440,2093,1440,2369e" filled="t" fillcolor="#DADADA" stroked="f">
                <v:path arrowok="t"/>
                <v:fill/>
              </v:shape>
            </v:group>
            <v:group style="position:absolute;left:1440;top:2369;width:4459;height:276" coordorigin="1440,2369" coordsize="4459,276">
              <v:shape style="position:absolute;left:1440;top:2369;width:4459;height:276" coordorigin="1440,2369" coordsize="4459,276" path="m1440,2645l5899,2645,5899,2369,1440,2369,1440,2645e" filled="t" fillcolor="#DADADA" stroked="f">
                <v:path arrowok="t"/>
                <v:fill/>
              </v:shape>
            </v:group>
            <v:group style="position:absolute;left:1440;top:2645;width:4459;height:276" coordorigin="1440,2645" coordsize="4459,276">
              <v:shape style="position:absolute;left:1440;top:2645;width:4459;height:276" coordorigin="1440,2645" coordsize="4459,276" path="m1440,2921l5899,2921,5899,2645,1440,2645,1440,2921e" filled="t" fillcolor="#DADADA" stroked="f">
                <v:path arrowok="t"/>
                <v:fill/>
              </v:shape>
            </v:group>
            <v:group style="position:absolute;left:1440;top:2921;width:4459;height:276" coordorigin="1440,2921" coordsize="4459,276">
              <v:shape style="position:absolute;left:1440;top:2921;width:4459;height:276" coordorigin="1440,2921" coordsize="4459,276" path="m1440,3197l5899,3197,5899,2921,1440,2921,1440,3197e" filled="t" fillcolor="#DADADA" stroked="f">
                <v:path arrowok="t"/>
                <v:fill/>
              </v:shape>
            </v:group>
            <v:group style="position:absolute;left:1440;top:3197;width:4459;height:276" coordorigin="1440,3197" coordsize="4459,276">
              <v:shape style="position:absolute;left:1440;top:3197;width:4459;height:276" coordorigin="1440,3197" coordsize="4459,276" path="m1440,3473l5899,3473,5899,3197,1440,3197,1440,3473e" filled="t" fillcolor="#DADADA" stroked="f">
                <v:path arrowok="t"/>
                <v:fill/>
              </v:shape>
            </v:group>
            <v:group style="position:absolute;left:1440;top:3473;width:4459;height:276" coordorigin="1440,3473" coordsize="4459,276">
              <v:shape style="position:absolute;left:1440;top:3473;width:4459;height:276" coordorigin="1440,3473" coordsize="4459,276" path="m1440,3749l5899,3749,5899,3473,1440,3473,1440,3749e" filled="t" fillcolor="#DADADA" stroked="f">
                <v:path arrowok="t"/>
                <v:fill/>
              </v:shape>
            </v:group>
            <v:group style="position:absolute;left:1440;top:3749;width:4459;height:276" coordorigin="1440,3749" coordsize="4459,276">
              <v:shape style="position:absolute;left:1440;top:3749;width:4459;height:276" coordorigin="1440,3749" coordsize="4459,276" path="m1440,4025l5899,4025,5899,3749,1440,3749,1440,4025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87.8405pt;width:185.04pt;height:.1pt;mso-position-horizontal-relative:page;mso-position-vertical-relative:page;z-index:-380" coordorigin="6115,1757" coordsize="3701,2">
            <v:shape style="position:absolute;left:6115;top:1757;width:3701;height:2" coordorigin="6115,1757" coordsize="3701,0" path="m6115,1757l9816,1757e" filled="f" stroked="t" strokeweight="1.059pt" strokecolor="#0000FF">
              <v:path arrowok="t"/>
            </v:shape>
          </v:group>
          <w10:wrap type="none"/>
        </w:pict>
      </w:r>
      <w:r>
        <w:rPr/>
        <w:pict>
          <v:group style="position:absolute;margin-left:71.5pt;margin-top:602.26001pt;width:223.96pt;height:115.96pt;mso-position-horizontal-relative:page;mso-position-vertical-relative:page;z-index:-379" coordorigin="1430,12045" coordsize="4479,2319">
            <v:group style="position:absolute;left:1440;top:12055;width:4459;height:322" coordorigin="1440,12055" coordsize="4459,322">
              <v:shape style="position:absolute;left:1440;top:12055;width:4459;height:322" coordorigin="1440,12055" coordsize="4459,322" path="m1440,12377l5899,12377,5899,12055,1440,12055,1440,12377e" filled="t" fillcolor="#DADADA" stroked="f">
                <v:path arrowok="t"/>
                <v:fill/>
              </v:shape>
            </v:group>
            <v:group style="position:absolute;left:1440;top:12377;width:4459;height:322" coordorigin="1440,12377" coordsize="4459,322">
              <v:shape style="position:absolute;left:1440;top:12377;width:4459;height:322" coordorigin="1440,12377" coordsize="4459,322" path="m1440,12698l5899,12698,5899,12377,1440,12377,1440,12698e" filled="t" fillcolor="#DADADA" stroked="f">
                <v:path arrowok="t"/>
                <v:fill/>
              </v:shape>
            </v:group>
            <v:group style="position:absolute;left:1440;top:12698;width:4459;height:276" coordorigin="1440,12698" coordsize="4459,276">
              <v:shape style="position:absolute;left:1440;top:12698;width:4459;height:276" coordorigin="1440,12698" coordsize="4459,276" path="m1440,12974l5899,12974,5899,12698,1440,12698,1440,12974e" filled="t" fillcolor="#DADADA" stroked="f">
                <v:path arrowok="t"/>
                <v:fill/>
              </v:shape>
            </v:group>
            <v:group style="position:absolute;left:1440;top:12974;width:4459;height:276" coordorigin="1440,12974" coordsize="4459,276">
              <v:shape style="position:absolute;left:1440;top:12974;width:4459;height:276" coordorigin="1440,12974" coordsize="4459,276" path="m1440,13250l5899,13250,5899,12974,1440,12974,1440,13250e" filled="t" fillcolor="#DADADA" stroked="f">
                <v:path arrowok="t"/>
                <v:fill/>
              </v:shape>
            </v:group>
            <v:group style="position:absolute;left:1440;top:13250;width:4459;height:276" coordorigin="1440,13250" coordsize="4459,276">
              <v:shape style="position:absolute;left:1440;top:13250;width:4459;height:276" coordorigin="1440,13250" coordsize="4459,276" path="m1440,13526l5899,13526,5899,13250,1440,13250,1440,13526e" filled="t" fillcolor="#DADADA" stroked="f">
                <v:path arrowok="t"/>
                <v:fill/>
              </v:shape>
            </v:group>
            <v:group style="position:absolute;left:1440;top:13526;width:4459;height:276" coordorigin="1440,13526" coordsize="4459,276">
              <v:shape style="position:absolute;left:1440;top:13526;width:4459;height:276" coordorigin="1440,13526" coordsize="4459,276" path="m1440,13802l5899,13802,5899,13526,1440,13526,1440,13802e" filled="t" fillcolor="#DADADA" stroked="f">
                <v:path arrowok="t"/>
                <v:fill/>
              </v:shape>
            </v:group>
            <v:group style="position:absolute;left:1440;top:13802;width:4459;height:276" coordorigin="1440,13802" coordsize="4459,276">
              <v:shape style="position:absolute;left:1440;top:13802;width:4459;height:276" coordorigin="1440,13802" coordsize="4459,276" path="m1440,14078l5899,14078,5899,13802,1440,13802,1440,14078e" filled="t" fillcolor="#DADADA" stroked="f">
                <v:path arrowok="t"/>
                <v:fill/>
              </v:shape>
            </v:group>
            <v:group style="position:absolute;left:1440;top:14078;width:4459;height:276" coordorigin="1440,14078" coordsize="4459,276">
              <v:shape style="position:absolute;left:1440;top:14078;width:4459;height:276" coordorigin="1440,14078" coordsize="4459,276" path="m1440,14354l5899,14354,5899,14078,1440,14078,1440,14354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618.120483pt;width:175.32pt;height:.1pt;mso-position-horizontal-relative:page;mso-position-vertical-relative:page;z-index:-378" coordorigin="6115,12362" coordsize="3506,2">
            <v:shape style="position:absolute;left:6115;top:12362;width:3506;height:2" coordorigin="6115,12362" coordsize="3506,0" path="m6115,12362l9622,12362e" filled="f" stroked="t" strokeweight="1.059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238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bou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oor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522" w:right="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8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3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bo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401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33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613" w:right="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DT"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72" w:lineRule="exact"/>
              <w:ind w:left="61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19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ou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u.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-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20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8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q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2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R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Q?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=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3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1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_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4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I3qh6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D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3"/>
                  <w:w w:val="100"/>
                  <w:b/>
                  <w:bCs/>
                </w:rPr>
                <w:t>_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kuX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  <w:b/>
                  <w:bCs/>
                </w:rPr>
                <w:t>K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  <w:b/>
                  <w:bCs/>
                </w:rPr>
                <w:t>qckG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965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26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Foo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aste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Excess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613" w:right="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tistics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1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Vu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  <w:position w:val="1"/>
                </w:rPr>
                <w:t>2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311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20" w:lineRule="exact"/>
              <w:ind w:left="41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Cu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75" w:lineRule="exact"/>
              <w:ind w:left="6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613" w:right="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.”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2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/Iy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6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310.850067pt;margin-top:85.25pt;width:186.763272pt;height:140.01pt;mso-position-horizontal-relative:page;mso-position-vertical-relative:page;z-index:-377" type="#_x0000_t75">
            <v:imagedata r:id="rId23" o:title=""/>
          </v:shape>
        </w:pict>
      </w:r>
      <w:r>
        <w:rPr/>
        <w:pict>
          <v:group style="position:absolute;margin-left:305.230011pt;margin-top:255.550049pt;width:223.991pt;height:197.949951pt;mso-position-horizontal-relative:page;mso-position-vertical-relative:page;z-index:-376" coordorigin="6105,5111" coordsize="4480,3959">
            <v:shape style="position:absolute;left:6141;top:5111;width:3885;height:2913" type="#_x0000_t75">
              <v:imagedata r:id="rId24" o:title=""/>
            </v:shape>
            <v:group style="position:absolute;left:6115;top:8035;width:4459;height:341" coordorigin="6115,8035" coordsize="4459,341">
              <v:shape style="position:absolute;left:6115;top:8035;width:4459;height:341" coordorigin="6115,8035" coordsize="4459,341" path="m6115,8376l10574,8376,10574,8035,6115,8035,6115,8376e" filled="t" fillcolor="#DADADA" stroked="f">
                <v:path arrowok="t"/>
                <v:fill/>
              </v:shape>
            </v:group>
            <v:group style="position:absolute;left:6115;top:8342;width:3480;height:2" coordorigin="6115,8342" coordsize="3480,2">
              <v:shape style="position:absolute;left:6115;top:8342;width:3480;height:2" coordorigin="6115,8342" coordsize="3480,0" path="m6115,8342l9595,8342e" filled="f" stroked="t" strokeweight="1.06pt" strokecolor="#0000FF">
                <v:path arrowok="t"/>
              </v:shape>
            </v:group>
            <v:group style="position:absolute;left:6115;top:8376;width:4459;height:341" coordorigin="6115,8376" coordsize="4459,341">
              <v:shape style="position:absolute;left:6115;top:8376;width:4459;height:341" coordorigin="6115,8376" coordsize="4459,341" path="m6115,8717l10574,8717,10574,8376,6115,8376,6115,8717e" filled="t" fillcolor="#DADADA" stroked="f">
                <v:path arrowok="t"/>
                <v:fill/>
              </v:shape>
            </v:group>
            <v:group style="position:absolute;left:10193;top:8717;width:382;height:343" coordorigin="10193,8717" coordsize="382,343">
              <v:shape style="position:absolute;left:10193;top:8717;width:382;height:343" coordorigin="10193,8717" coordsize="382,343" path="m10193,9060l10574,9060,10574,8717,10193,8717,10193,9060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11.600067pt;margin-top:443.450134pt;width:190.303389pt;height:142.702500pt;mso-position-horizontal-relative:page;mso-position-vertical-relative:page;z-index:-375" type="#_x0000_t75">
            <v:imagedata r:id="rId25" o:title=""/>
          </v:shape>
        </w:pict>
      </w:r>
      <w:r>
        <w:rPr/>
        <w:pict>
          <v:group style="position:absolute;margin-left:505.299988pt;margin-top:71.980003pt;width:23.92pt;height:35.2pt;mso-position-horizontal-relative:page;mso-position-vertical-relative:page;z-index:-374" coordorigin="10106,1440" coordsize="478,704">
            <v:group style="position:absolute;left:10116;top:1450;width:458;height:343" coordorigin="10116,1450" coordsize="458,343">
              <v:shape style="position:absolute;left:10116;top:1450;width:458;height:343" coordorigin="10116,1450" coordsize="458,343" path="m10116,1793l10574,1793,10574,1450,10116,1450,10116,1793e" filled="t" fillcolor="#DADADA" stroked="f">
                <v:path arrowok="t"/>
                <v:fill/>
              </v:shape>
            </v:group>
            <v:group style="position:absolute;left:10116;top:1793;width:458;height:341" coordorigin="10116,1793" coordsize="458,341">
              <v:shape style="position:absolute;left:10116;top:1793;width:458;height:341" coordorigin="10116,1793" coordsize="458,341" path="m10116,2134l10574,2134,10574,1793,10116,1793,10116,2134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225.220001pt;width:223.96pt;height:143.56pt;mso-position-horizontal-relative:page;mso-position-vertical-relative:page;z-index:-373" coordorigin="1430,4504" coordsize="4479,2871">
            <v:group style="position:absolute;left:1440;top:4514;width:4459;height:322" coordorigin="1440,4514" coordsize="4459,322">
              <v:shape style="position:absolute;left:1440;top:4514;width:4459;height:322" coordorigin="1440,4514" coordsize="4459,322" path="m1440,4836l5899,4836,5899,4514,1440,4514,1440,4836e" filled="t" fillcolor="#DADADA" stroked="f">
                <v:path arrowok="t"/>
                <v:fill/>
              </v:shape>
            </v:group>
            <v:group style="position:absolute;left:1440;top:4836;width:4459;height:324" coordorigin="1440,4836" coordsize="4459,324">
              <v:shape style="position:absolute;left:1440;top:4836;width:4459;height:324" coordorigin="1440,4836" coordsize="4459,324" path="m1440,5160l5899,5160,5899,4836,1440,4836,1440,5160e" filled="t" fillcolor="#DADADA" stroked="f">
                <v:path arrowok="t"/>
                <v:fill/>
              </v:shape>
            </v:group>
            <v:group style="position:absolute;left:1440;top:5160;width:4459;height:276" coordorigin="1440,5160" coordsize="4459,276">
              <v:shape style="position:absolute;left:1440;top:5160;width:4459;height:276" coordorigin="1440,5160" coordsize="4459,276" path="m1440,5436l5899,5436,5899,5160,1440,5160,1440,5436e" filled="t" fillcolor="#DADADA" stroked="f">
                <v:path arrowok="t"/>
                <v:fill/>
              </v:shape>
            </v:group>
            <v:group style="position:absolute;left:1440;top:5436;width:4459;height:276" coordorigin="1440,5436" coordsize="4459,276">
              <v:shape style="position:absolute;left:1440;top:5436;width:4459;height:276" coordorigin="1440,5436" coordsize="4459,276" path="m1440,5712l5899,5712,5899,5436,1440,5436,1440,5712e" filled="t" fillcolor="#DADADA" stroked="f">
                <v:path arrowok="t"/>
                <v:fill/>
              </v:shape>
            </v:group>
            <v:group style="position:absolute;left:1440;top:5712;width:4459;height:276" coordorigin="1440,5712" coordsize="4459,276">
              <v:shape style="position:absolute;left:1440;top:5712;width:4459;height:276" coordorigin="1440,5712" coordsize="4459,276" path="m1440,5988l5899,5988,5899,5712,1440,5712,1440,5988e" filled="t" fillcolor="#DADADA" stroked="f">
                <v:path arrowok="t"/>
                <v:fill/>
              </v:shape>
            </v:group>
            <v:group style="position:absolute;left:1440;top:5988;width:4459;height:276" coordorigin="1440,5988" coordsize="4459,276">
              <v:shape style="position:absolute;left:1440;top:5988;width:4459;height:276" coordorigin="1440,5988" coordsize="4459,276" path="m1440,6264l5899,6264,5899,5988,1440,5988,1440,6264e" filled="t" fillcolor="#DADADA" stroked="f">
                <v:path arrowok="t"/>
                <v:fill/>
              </v:shape>
            </v:group>
            <v:group style="position:absolute;left:1440;top:6264;width:4459;height:276" coordorigin="1440,6264" coordsize="4459,276">
              <v:shape style="position:absolute;left:1440;top:6264;width:4459;height:276" coordorigin="1440,6264" coordsize="4459,276" path="m1440,6540l5899,6540,5899,6264,1440,6264,1440,6540e" filled="t" fillcolor="#DADADA" stroked="f">
                <v:path arrowok="t"/>
                <v:fill/>
              </v:shape>
            </v:group>
            <v:group style="position:absolute;left:1440;top:6540;width:4459;height:276" coordorigin="1440,6540" coordsize="4459,276">
              <v:shape style="position:absolute;left:1440;top:6540;width:4459;height:276" coordorigin="1440,6540" coordsize="4459,276" path="m1440,6816l5899,6816,5899,6540,1440,6540,1440,6816e" filled="t" fillcolor="#DADADA" stroked="f">
                <v:path arrowok="t"/>
                <v:fill/>
              </v:shape>
            </v:group>
            <v:group style="position:absolute;left:1440;top:6816;width:4459;height:274" coordorigin="1440,6816" coordsize="4459,274">
              <v:shape style="position:absolute;left:1440;top:6816;width:4459;height:274" coordorigin="1440,6816" coordsize="4459,274" path="m1440,7090l5899,7090,5899,6816,1440,6816,1440,7090e" filled="t" fillcolor="#DADADA" stroked="f">
                <v:path arrowok="t"/>
                <v:fill/>
              </v:shape>
            </v:group>
            <v:group style="position:absolute;left:1440;top:7090;width:4459;height:276" coordorigin="1440,7090" coordsize="4459,276">
              <v:shape style="position:absolute;left:1440;top:7090;width:4459;height:276" coordorigin="1440,7090" coordsize="4459,276" path="m1440,7366l5899,7366,5899,7090,1440,7090,1440,7366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241.080002pt;width:185.76pt;height:.1pt;mso-position-horizontal-relative:page;mso-position-vertical-relative:page;z-index:-372" coordorigin="6115,4822" coordsize="3715,2">
            <v:shape style="position:absolute;left:6115;top:4822;width:3715;height:2" coordorigin="6115,4822" coordsize="3715,0" path="m6115,4822l9830,4822e" filled="f" stroked="t" strokeweight="1.06pt" strokecolor="#0000FF">
              <v:path arrowok="t"/>
            </v:shape>
          </v:group>
          <w10:wrap type="none"/>
        </w:pict>
      </w:r>
      <w:r>
        <w:rPr/>
        <w:pict>
          <v:group style="position:absolute;margin-left:71.5pt;margin-top:586.299988pt;width:223.96pt;height:99.88pt;mso-position-horizontal-relative:page;mso-position-vertical-relative:page;z-index:-371" coordorigin="1430,11726" coordsize="4479,1998">
            <v:group style="position:absolute;left:1440;top:11736;width:4459;height:322" coordorigin="1440,11736" coordsize="4459,322">
              <v:shape style="position:absolute;left:1440;top:11736;width:4459;height:322" coordorigin="1440,11736" coordsize="4459,322" path="m1440,12058l5899,12058,5899,11736,1440,11736,1440,12058e" filled="t" fillcolor="#DADADA" stroked="f">
                <v:path arrowok="t"/>
                <v:fill/>
              </v:shape>
            </v:group>
            <v:group style="position:absolute;left:1440;top:12058;width:4459;height:276" coordorigin="1440,12058" coordsize="4459,276">
              <v:shape style="position:absolute;left:1440;top:12058;width:4459;height:276" coordorigin="1440,12058" coordsize="4459,276" path="m1440,12334l5899,12334,5899,12058,1440,12058,1440,12334e" filled="t" fillcolor="#DADADA" stroked="f">
                <v:path arrowok="t"/>
                <v:fill/>
              </v:shape>
            </v:group>
            <v:group style="position:absolute;left:1440;top:12334;width:4459;height:276" coordorigin="1440,12334" coordsize="4459,276">
              <v:shape style="position:absolute;left:1440;top:12334;width:4459;height:276" coordorigin="1440,12334" coordsize="4459,276" path="m1440,12610l5899,12610,5899,12334,1440,12334,1440,12610e" filled="t" fillcolor="#DADADA" stroked="f">
                <v:path arrowok="t"/>
                <v:fill/>
              </v:shape>
            </v:group>
            <v:group style="position:absolute;left:1440;top:12610;width:4459;height:276" coordorigin="1440,12610" coordsize="4459,276">
              <v:shape style="position:absolute;left:1440;top:12610;width:4459;height:276" coordorigin="1440,12610" coordsize="4459,276" path="m1440,12886l5899,12886,5899,12610,1440,12610,1440,12886e" filled="t" fillcolor="#DADADA" stroked="f">
                <v:path arrowok="t"/>
                <v:fill/>
              </v:shape>
            </v:group>
            <v:group style="position:absolute;left:1440;top:12886;width:4459;height:276" coordorigin="1440,12886" coordsize="4459,276">
              <v:shape style="position:absolute;left:1440;top:12886;width:4459;height:276" coordorigin="1440,12886" coordsize="4459,276" path="m1440,13162l5899,13162,5899,12886,1440,12886,1440,13162e" filled="t" fillcolor="#DADADA" stroked="f">
                <v:path arrowok="t"/>
                <v:fill/>
              </v:shape>
            </v:group>
            <v:group style="position:absolute;left:1440;top:13162;width:4459;height:276" coordorigin="1440,13162" coordsize="4459,276">
              <v:shape style="position:absolute;left:1440;top:13162;width:4459;height:276" coordorigin="1440,13162" coordsize="4459,276" path="m1440,13438l5899,13438,5899,13162,1440,13162,1440,13438e" filled="t" fillcolor="#DADADA" stroked="f">
                <v:path arrowok="t"/>
                <v:fill/>
              </v:shape>
            </v:group>
            <v:group style="position:absolute;left:1440;top:13438;width:4459;height:276" coordorigin="1440,13438" coordsize="4459,276">
              <v:shape style="position:absolute;left:1440;top:13438;width:4459;height:276" coordorigin="1440,13438" coordsize="4459,276" path="m1440,13714l5899,13714,5899,13438,1440,13438,1440,13714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602.159973pt;width:188.64pt;height:.1pt;mso-position-horizontal-relative:page;mso-position-vertical-relative:page;z-index:-370" coordorigin="6115,12043" coordsize="3773,2">
            <v:shape style="position:absolute;left:6115;top:12043;width:3773;height:2" coordorigin="6115,12043" coordsize="3773,0" path="m6115,12043l9888,12043e" filled="f" stroked="t" strokeweight="1.06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065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71" w:lineRule="exact"/>
              <w:ind w:left="6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</w:tc>
      </w:tr>
      <w:tr>
        <w:trPr>
          <w:trHeight w:val="3519" w:hRule="exact"/>
        </w:trPr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26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gh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-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gi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gh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613" w:right="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6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9SU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5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n0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703" w:hRule="exact"/>
        </w:trPr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9.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No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um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613" w:right="1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  <w:p>
            <w:pPr>
              <w:spacing w:before="0" w:after="0" w:line="269" w:lineRule="exact"/>
              <w:ind w:left="6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oundb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13" w:right="3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7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7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9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4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Tnk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987" w:hRule="exact"/>
        </w:trPr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10.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613" w:right="2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8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moA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2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2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  <w:position w:val="1"/>
                </w:rPr>
                <w:t>k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308.600067pt;margin-top:580pt;width:183.6pt;height:137.7pt;mso-position-horizontal-relative:page;mso-position-vertical-relative:page;z-index:-369" type="#_x0000_t75">
            <v:imagedata r:id="rId29" o:title=""/>
          </v:shape>
        </w:pict>
      </w:r>
      <w:r>
        <w:rPr/>
        <w:pict>
          <v:group style="position:absolute;margin-left:305.230499pt;margin-top:86.200996pt;width:223.9905pt;height:220.659pt;mso-position-horizontal-relative:page;mso-position-vertical-relative:page;z-index:-368" coordorigin="6105,1724" coordsize="4480,4413">
            <v:shape style="position:absolute;left:6207;top:1724;width:3580;height:2685" type="#_x0000_t75">
              <v:imagedata r:id="rId30" o:title=""/>
            </v:shape>
            <v:group style="position:absolute;left:6115;top:4418;width:4459;height:343" coordorigin="6115,4418" coordsize="4459,343">
              <v:shape style="position:absolute;left:6115;top:4418;width:4459;height:343" coordorigin="6115,4418" coordsize="4459,343" path="m6115,4762l10574,4762,10574,4418,6115,4418,6115,4762e" filled="t" fillcolor="#DADADA" stroked="f">
                <v:path arrowok="t"/>
                <v:fill/>
              </v:shape>
            </v:group>
            <v:group style="position:absolute;left:6115;top:4762;width:4459;height:341" coordorigin="6115,4762" coordsize="4459,341">
              <v:shape style="position:absolute;left:6115;top:4762;width:4459;height:341" coordorigin="6115,4762" coordsize="4459,341" path="m6115,5102l10574,5102,10574,4762,6115,4762,6115,5102e" filled="t" fillcolor="#DADADA" stroked="f">
                <v:path arrowok="t"/>
                <v:fill/>
              </v:shape>
            </v:group>
            <v:group style="position:absolute;left:6115;top:5069;width:3516;height:2" coordorigin="6115,5069" coordsize="3516,2">
              <v:shape style="position:absolute;left:6115;top:5069;width:3516;height:2" coordorigin="6115,5069" coordsize="3516,0" path="m6115,5069l9631,5069e" filled="f" stroked="t" strokeweight="1.059pt" strokecolor="#0000FF">
                <v:path arrowok="t"/>
              </v:shape>
            </v:group>
            <v:group style="position:absolute;left:10056;top:5102;width:518;height:341" coordorigin="10056,5102" coordsize="518,341">
              <v:shape style="position:absolute;left:10056;top:5102;width:518;height:341" coordorigin="10056,5102" coordsize="518,341" path="m10056,5443l10574,5443,10574,5102,10056,5102,10056,5443e" filled="t" fillcolor="#DADADA" stroked="f">
                <v:path arrowok="t"/>
                <v:fill/>
              </v:shape>
            </v:group>
            <v:group style="position:absolute;left:10056;top:5443;width:518;height:343" coordorigin="10056,5443" coordsize="518,343">
              <v:shape style="position:absolute;left:10056;top:5443;width:518;height:343" coordorigin="10056,5443" coordsize="518,343" path="m10056,5786l10574,5786,10574,5443,10056,5443,10056,5786e" filled="t" fillcolor="#DADADA" stroked="f">
                <v:path arrowok="t"/>
                <v:fill/>
              </v:shape>
            </v:group>
            <v:group style="position:absolute;left:10056;top:5786;width:518;height:341" coordorigin="10056,5786" coordsize="518,341">
              <v:shape style="position:absolute;left:10056;top:5786;width:518;height:341" coordorigin="10056,5786" coordsize="518,341" path="m10056,6127l10574,6127,10574,5786,10056,5786,10056,6127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13.80011pt;margin-top:263.75pt;width:180.016584pt;height:135pt;mso-position-horizontal-relative:page;mso-position-vertical-relative:page;z-index:-367" type="#_x0000_t75">
            <v:imagedata r:id="rId31" o:title=""/>
          </v:shape>
        </w:pict>
      </w:r>
      <w:r>
        <w:rPr/>
        <w:pict>
          <v:shape style="position:absolute;margin-left:308.600037pt;margin-top:418.649994pt;width:176.433605pt;height:132.3pt;mso-position-horizontal-relative:page;mso-position-vertical-relative:page;z-index:-366" type="#_x0000_t75">
            <v:imagedata r:id="rId32" o:title=""/>
          </v:shape>
        </w:pict>
      </w:r>
      <w:r>
        <w:rPr/>
        <w:pict>
          <v:group style="position:absolute;margin-left:495.820007pt;margin-top:71.980003pt;width:33.4pt;height:35.2pt;mso-position-horizontal-relative:page;mso-position-vertical-relative:page;z-index:-365" coordorigin="9916,1440" coordsize="668,704">
            <v:group style="position:absolute;left:9926;top:1450;width:648;height:343" coordorigin="9926,1450" coordsize="648,343">
              <v:shape style="position:absolute;left:9926;top:1450;width:648;height:343" coordorigin="9926,1450" coordsize="648,343" path="m9926,1793l10574,1793,10574,1450,9926,1450,9926,1793e" filled="t" fillcolor="#DADADA" stroked="f">
                <v:path arrowok="t"/>
                <v:fill/>
              </v:shape>
            </v:group>
            <v:group style="position:absolute;left:9926;top:1793;width:648;height:341" coordorigin="9926,1793" coordsize="648,341">
              <v:shape style="position:absolute;left:9926;top:1793;width:648;height:341" coordorigin="9926,1793" coordsize="648,341" path="m9926,2134l10574,2134,10574,1793,9926,1793,9926,2134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399.341003pt;width:223.96pt;height:86.079pt;mso-position-horizontal-relative:page;mso-position-vertical-relative:page;z-index:-364" coordorigin="1430,7987" coordsize="4479,1722">
            <v:group style="position:absolute;left:1440;top:7997;width:4459;height:322" coordorigin="1440,7997" coordsize="4459,322">
              <v:shape style="position:absolute;left:1440;top:7997;width:4459;height:322" coordorigin="1440,7997" coordsize="4459,322" path="m1440,8318l5899,8318,5899,7997,1440,7997,1440,8318e" filled="t" fillcolor="#DADADA" stroked="f">
                <v:path arrowok="t"/>
                <v:fill/>
              </v:shape>
            </v:group>
            <v:group style="position:absolute;left:1440;top:8318;width:4459;height:276" coordorigin="1440,8318" coordsize="4459,276">
              <v:shape style="position:absolute;left:1440;top:8318;width:4459;height:276" coordorigin="1440,8318" coordsize="4459,276" path="m1440,8594l5899,8594,5899,8318,1440,8318,1440,8594e" filled="t" fillcolor="#DADADA" stroked="f">
                <v:path arrowok="t"/>
                <v:fill/>
              </v:shape>
            </v:group>
            <v:group style="position:absolute;left:1440;top:8594;width:4459;height:276" coordorigin="1440,8594" coordsize="4459,276">
              <v:shape style="position:absolute;left:1440;top:8594;width:4459;height:276" coordorigin="1440,8594" coordsize="4459,276" path="m1440,8870l5899,8870,5899,8594,1440,8594,1440,8870e" filled="t" fillcolor="#DADADA" stroked="f">
                <v:path arrowok="t"/>
                <v:fill/>
              </v:shape>
            </v:group>
            <v:group style="position:absolute;left:1440;top:8870;width:4459;height:276" coordorigin="1440,8870" coordsize="4459,276">
              <v:shape style="position:absolute;left:1440;top:8870;width:4459;height:276" coordorigin="1440,8870" coordsize="4459,276" path="m1440,9146l5899,9146,5899,8870,1440,8870,1440,9146e" filled="t" fillcolor="#DADADA" stroked="f">
                <v:path arrowok="t"/>
                <v:fill/>
              </v:shape>
            </v:group>
            <v:group style="position:absolute;left:1440;top:9146;width:4459;height:276" coordorigin="1440,9146" coordsize="4459,276">
              <v:shape style="position:absolute;left:1440;top:9146;width:4459;height:276" coordorigin="1440,9146" coordsize="4459,276" path="m1440,9422l5899,9422,5899,9146,1440,9146,1440,9422e" filled="t" fillcolor="#DADADA" stroked="f">
                <v:path arrowok="t"/>
                <v:fill/>
              </v:shape>
            </v:group>
            <v:group style="position:absolute;left:1440;top:9422;width:4459;height:276" coordorigin="1440,9422" coordsize="4459,276">
              <v:shape style="position:absolute;left:1440;top:9422;width:4459;height:276" coordorigin="1440,9422" coordsize="4459,276" path="m1440,9698l5899,9698,5899,9422,1440,9422,1440,9698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415.200012pt;width:185.28pt;height:.1pt;mso-position-horizontal-relative:page;mso-position-vertical-relative:page;z-index:-363" coordorigin="6115,8304" coordsize="3706,2">
            <v:shape style="position:absolute;left:6115;top:8304;width:3706;height:2" coordorigin="6115,8304" coordsize="3706,0" path="m6115,8304l9821,8304e" filled="f" stroked="t" strokeweight="1.06pt" strokecolor="#0000FF">
              <v:path arrowok="t"/>
            </v:shape>
          </v:group>
          <w10:wrap type="none"/>
        </w:pict>
      </w:r>
      <w:r>
        <w:rPr/>
        <w:pict>
          <v:group style="position:absolute;margin-left:71.5pt;margin-top:550.299988pt;width:223.96pt;height:102.16pt;mso-position-horizontal-relative:page;mso-position-vertical-relative:page;z-index:-362" coordorigin="1430,11006" coordsize="4479,2043">
            <v:group style="position:absolute;left:1440;top:11016;width:4459;height:322" coordorigin="1440,11016" coordsize="4459,322">
              <v:shape style="position:absolute;left:1440;top:11016;width:4459;height:322" coordorigin="1440,11016" coordsize="4459,322" path="m1440,11338l5899,11338,5899,11016,1440,11016,1440,11338e" filled="t" fillcolor="#DADADA" stroked="f">
                <v:path arrowok="t"/>
                <v:fill/>
              </v:shape>
            </v:group>
            <v:group style="position:absolute;left:1440;top:11338;width:4459;height:322" coordorigin="1440,11338" coordsize="4459,322">
              <v:shape style="position:absolute;left:1440;top:11338;width:4459;height:322" coordorigin="1440,11338" coordsize="4459,322" path="m1440,11659l5899,11659,5899,11338,1440,11338,1440,11659e" filled="t" fillcolor="#DADADA" stroked="f">
                <v:path arrowok="t"/>
                <v:fill/>
              </v:shape>
            </v:group>
            <v:group style="position:absolute;left:1440;top:11659;width:4459;height:276" coordorigin="1440,11659" coordsize="4459,276">
              <v:shape style="position:absolute;left:1440;top:11659;width:4459;height:276" coordorigin="1440,11659" coordsize="4459,276" path="m1440,11935l5899,11935,5899,11659,1440,11659,1440,11935e" filled="t" fillcolor="#DADADA" stroked="f">
                <v:path arrowok="t"/>
                <v:fill/>
              </v:shape>
            </v:group>
            <v:group style="position:absolute;left:1440;top:11935;width:4459;height:276" coordorigin="1440,11935" coordsize="4459,276">
              <v:shape style="position:absolute;left:1440;top:11935;width:4459;height:276" coordorigin="1440,11935" coordsize="4459,276" path="m1440,12211l5899,12211,5899,11935,1440,11935,1440,12211e" filled="t" fillcolor="#DADADA" stroked="f">
                <v:path arrowok="t"/>
                <v:fill/>
              </v:shape>
            </v:group>
            <v:group style="position:absolute;left:1440;top:12211;width:4459;height:276" coordorigin="1440,12211" coordsize="4459,276">
              <v:shape style="position:absolute;left:1440;top:12211;width:4459;height:276" coordorigin="1440,12211" coordsize="4459,276" path="m1440,12487l5899,12487,5899,12211,1440,12211,1440,12487e" filled="t" fillcolor="#DADADA" stroked="f">
                <v:path arrowok="t"/>
                <v:fill/>
              </v:shape>
            </v:group>
            <v:group style="position:absolute;left:1440;top:12487;width:4459;height:276" coordorigin="1440,12487" coordsize="4459,276">
              <v:shape style="position:absolute;left:1440;top:12487;width:4459;height:276" coordorigin="1440,12487" coordsize="4459,276" path="m1440,12763l5899,12763,5899,12487,1440,12487,1440,12763e" filled="t" fillcolor="#DADADA" stroked="f">
                <v:path arrowok="t"/>
                <v:fill/>
              </v:shape>
            </v:group>
            <v:group style="position:absolute;left:1440;top:12763;width:4459;height:276" coordorigin="1440,12763" coordsize="4459,276">
              <v:shape style="position:absolute;left:1440;top:12763;width:4459;height:276" coordorigin="1440,12763" coordsize="4459,276" path="m1440,13039l5899,13039,5899,12763,1440,12763,1440,13039e" filled="t" fillcolor="#DADAD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760010pt;margin-top:566.159973pt;width:180.841pt;height:.1pt;mso-position-horizontal-relative:page;mso-position-vertical-relative:page;z-index:-361" coordorigin="6115,11323" coordsize="3617,2">
            <v:shape style="position:absolute;left:6115;top:11323;width:3617;height:2" coordorigin="6115,11323" coordsize="3617,0" path="m6115,11323l9732,11323e" filled="f" stroked="t" strokeweight="1.06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969" w:hRule="exact"/>
        </w:trPr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3576" w:hRule="exact"/>
        </w:trPr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11.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Nob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eech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2" w:right="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702" w:right="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33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/I3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6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N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9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wE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019" w:hRule="exact"/>
        </w:trPr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20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12.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Wo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ks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613" w:right="2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34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v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2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5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386" w:hRule="exact"/>
        </w:trPr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20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13.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7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er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es?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613" w:right="1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6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35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b/>
                  <w:bCs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TO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b/>
                  <w:bCs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b/>
                  <w:bCs/>
                </w:rPr>
                <w:t>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b/>
                  <w:bCs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03" w:footer="0" w:top="1160" w:bottom="280" w:left="1320" w:right="1320"/>
          <w:pgSz w:w="12240" w:h="15840"/>
        </w:sectPr>
      </w:pPr>
      <w:rPr/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6.070pt;margin-top:71.949997pt;width:468.58pt;height:223.3pt;mso-position-horizontal-relative:page;mso-position-vertical-relative:page;z-index:-360" coordorigin="1321,1439" coordsize="9372,4466">
            <v:shape style="position:absolute;left:6237;top:2471;width:4120;height:3090" type="#_x0000_t75">
              <v:imagedata r:id="rId36" o:title=""/>
            </v:shape>
            <v:group style="position:absolute;left:1337;top:1450;width:4666;height:4445" coordorigin="1337,1450" coordsize="4666,4445">
              <v:shape style="position:absolute;left:1337;top:1450;width:4666;height:4445" coordorigin="1337,1450" coordsize="4666,4445" path="m1337,5894l6002,5894,6002,1450,1337,1450,1337,5894e" filled="t" fillcolor="#DADADA" stroked="f">
                <v:path arrowok="t"/>
                <v:fill/>
              </v:shape>
            </v:group>
            <v:group style="position:absolute;left:1440;top:1450;width:4459;height:322" coordorigin="1440,1450" coordsize="4459,322">
              <v:shape style="position:absolute;left:1440;top:1450;width:4459;height:322" coordorigin="1440,1450" coordsize="4459,322" path="m1440,1771l5899,1771,5899,1450,1440,1450,1440,1771e" filled="t" fillcolor="#DADADA" stroked="f">
                <v:path arrowok="t"/>
                <v:fill/>
              </v:shape>
            </v:group>
            <v:group style="position:absolute;left:1440;top:1771;width:4459;height:322" coordorigin="1440,1771" coordsize="4459,322">
              <v:shape style="position:absolute;left:1440;top:1771;width:4459;height:322" coordorigin="1440,1771" coordsize="4459,322" path="m1440,2093l5899,2093,5899,1771,1440,1771,1440,2093e" filled="t" fillcolor="#DADADA" stroked="f">
                <v:path arrowok="t"/>
                <v:fill/>
              </v:shape>
            </v:group>
            <v:group style="position:absolute;left:1440;top:2093;width:4459;height:276" coordorigin="1440,2093" coordsize="4459,276">
              <v:shape style="position:absolute;left:1440;top:2093;width:4459;height:276" coordorigin="1440,2093" coordsize="4459,276" path="m1440,2369l5899,2369,5899,2093,1440,2093,1440,2369e" filled="t" fillcolor="#DADADA" stroked="f">
                <v:path arrowok="t"/>
                <v:fill/>
              </v:shape>
            </v:group>
            <v:group style="position:absolute;left:1440;top:2369;width:4459;height:276" coordorigin="1440,2369" coordsize="4459,276">
              <v:shape style="position:absolute;left:1440;top:2369;width:4459;height:276" coordorigin="1440,2369" coordsize="4459,276" path="m1440,2645l5899,2645,5899,2369,1440,2369,1440,2645e" filled="t" fillcolor="#DADADA" stroked="f">
                <v:path arrowok="t"/>
                <v:fill/>
              </v:shape>
            </v:group>
            <v:group style="position:absolute;left:1440;top:2645;width:4459;height:276" coordorigin="1440,2645" coordsize="4459,276">
              <v:shape style="position:absolute;left:1440;top:2645;width:4459;height:276" coordorigin="1440,2645" coordsize="4459,276" path="m1440,2921l5899,2921,5899,2645,1440,2645,1440,2921e" filled="t" fillcolor="#DADADA" stroked="f">
                <v:path arrowok="t"/>
                <v:fill/>
              </v:shape>
            </v:group>
            <v:group style="position:absolute;left:1440;top:2921;width:4459;height:276" coordorigin="1440,2921" coordsize="4459,276">
              <v:shape style="position:absolute;left:1440;top:2921;width:4459;height:276" coordorigin="1440,2921" coordsize="4459,276" path="m1440,3197l5899,3197,5899,2921,1440,2921,1440,3197e" filled="t" fillcolor="#DADADA" stroked="f">
                <v:path arrowok="t"/>
                <v:fill/>
              </v:shape>
            </v:group>
            <v:group style="position:absolute;left:1440;top:3197;width:4459;height:276" coordorigin="1440,3197" coordsize="4459,276">
              <v:shape style="position:absolute;left:1440;top:3197;width:4459;height:276" coordorigin="1440,3197" coordsize="4459,276" path="m1440,3473l5899,3473,5899,3197,1440,3197,1440,3473e" filled="t" fillcolor="#DADADA" stroked="f">
                <v:path arrowok="t"/>
                <v:fill/>
              </v:shape>
            </v:group>
            <v:group style="position:absolute;left:1440;top:3473;width:4459;height:276" coordorigin="1440,3473" coordsize="4459,276">
              <v:shape style="position:absolute;left:1440;top:3473;width:4459;height:276" coordorigin="1440,3473" coordsize="4459,276" path="m1440,3749l5899,3749,5899,3473,1440,3473,1440,3749e" filled="t" fillcolor="#DADADA" stroked="f">
                <v:path arrowok="t"/>
                <v:fill/>
              </v:shape>
            </v:group>
            <v:group style="position:absolute;left:1440;top:3749;width:4459;height:276" coordorigin="1440,3749" coordsize="4459,276">
              <v:shape style="position:absolute;left:1440;top:3749;width:4459;height:276" coordorigin="1440,3749" coordsize="4459,276" path="m1440,4025l5899,4025,5899,3749,1440,3749,1440,4025e" filled="t" fillcolor="#DADADA" stroked="f">
                <v:path arrowok="t"/>
                <v:fill/>
              </v:shape>
            </v:group>
            <v:group style="position:absolute;left:1440;top:4025;width:4459;height:276" coordorigin="1440,4025" coordsize="4459,276">
              <v:shape style="position:absolute;left:1440;top:4025;width:4459;height:276" coordorigin="1440,4025" coordsize="4459,276" path="m1440,4301l5899,4301,5899,4025,1440,4025,1440,4301e" filled="t" fillcolor="#DADADA" stroked="f">
                <v:path arrowok="t"/>
                <v:fill/>
              </v:shape>
            </v:group>
            <v:group style="position:absolute;left:6012;top:1450;width:4666;height:4445" coordorigin="6012,1450" coordsize="4666,4445">
              <v:shape style="position:absolute;left:6012;top:1450;width:4666;height:4445" coordorigin="6012,1450" coordsize="4666,4445" path="m6012,5894l10678,5894,10678,1450,6012,1450,6012,5894e" filled="t" fillcolor="#DADADA" stroked="f">
                <v:path arrowok="t"/>
                <v:fill/>
              </v:shape>
            </v:group>
            <v:group style="position:absolute;left:6115;top:1450;width:4459;height:343" coordorigin="6115,1450" coordsize="4459,343">
              <v:shape style="position:absolute;left:6115;top:1450;width:4459;height:343" coordorigin="6115,1450" coordsize="4459,343" path="m6115,1793l10574,1793,10574,1450,6115,1450,6115,1793e" filled="t" fillcolor="#DADADA" stroked="f">
                <v:path arrowok="t"/>
                <v:fill/>
              </v:shape>
            </v:group>
            <v:group style="position:absolute;left:6115;top:1757;width:3845;height:2" coordorigin="6115,1757" coordsize="3845,2">
              <v:shape style="position:absolute;left:6115;top:1757;width:3845;height:2" coordorigin="6115,1757" coordsize="3845,0" path="m6115,1757l9960,1757e" filled="f" stroked="t" strokeweight="1.059pt" strokecolor="#0000FF">
                <v:path arrowok="t"/>
              </v:shape>
            </v:group>
            <v:group style="position:absolute;left:6115;top:1793;width:4459;height:341" coordorigin="6115,1793" coordsize="4459,341">
              <v:shape style="position:absolute;left:6115;top:1793;width:4459;height:341" coordorigin="6115,1793" coordsize="4459,341" path="m6115,2134l10574,2134,10574,1793,6115,1793,6115,2134e" filled="t" fillcolor="#DADADA" stroked="f">
                <v:path arrowok="t"/>
                <v:fill/>
              </v:shape>
            </v:group>
            <v:group style="position:absolute;left:6115;top:5551;width:4459;height:343" coordorigin="6115,5551" coordsize="4459,343">
              <v:shape style="position:absolute;left:6115;top:5551;width:4459;height:343" coordorigin="6115,5551" coordsize="4459,343" path="m6115,5894l10574,5894,10574,5551,6115,5551,6115,5894e" filled="t" fillcolor="#DADADA" stroked="f">
                <v:path arrowok="t"/>
                <v:fill/>
              </v:shape>
            </v:group>
            <v:group style="position:absolute;left:1327;top:1445;width:9360;height:2" coordorigin="1327,1445" coordsize="9360,2">
              <v:shape style="position:absolute;left:1327;top:1445;width:9360;height:2" coordorigin="1327,1445" coordsize="9360,0" path="m1327,1445l10687,1445e" filled="f" stroked="t" strokeweight=".580pt" strokecolor="#000000">
                <v:path arrowok="t"/>
              </v:shape>
            </v:group>
            <v:group style="position:absolute;left:1332;top:1450;width:2;height:4445" coordorigin="1332,1450" coordsize="2,4445">
              <v:shape style="position:absolute;left:1332;top:1450;width:2;height:4445" coordorigin="1332,1450" coordsize="0,4445" path="m1332,1450l1332,5894e" filled="f" stroked="t" strokeweight=".581pt" strokecolor="#000000">
                <v:path arrowok="t"/>
              </v:shape>
            </v:group>
            <v:group style="position:absolute;left:1327;top:5899;width:9360;height:2" coordorigin="1327,5899" coordsize="9360,2">
              <v:shape style="position:absolute;left:1327;top:5899;width:9360;height:2" coordorigin="1327,5899" coordsize="9360,0" path="m1327,5899l10687,5899e" filled="f" stroked="t" strokeweight=".580pt" strokecolor="#000000">
                <v:path arrowok="t"/>
              </v:shape>
            </v:group>
            <v:group style="position:absolute;left:6007;top:1450;width:2;height:4445" coordorigin="6007,1450" coordsize="2,4445">
              <v:shape style="position:absolute;left:6007;top:1450;width:2;height:4445" coordorigin="6007,1450" coordsize="0,4445" path="m6007,1450l6007,5894e" filled="f" stroked="t" strokeweight=".580pt" strokecolor="#000000">
                <v:path arrowok="t"/>
              </v:shape>
            </v:group>
            <v:group style="position:absolute;left:10682;top:1450;width:2;height:4445" coordorigin="10682,1450" coordsize="2,4445">
              <v:shape style="position:absolute;left:10682;top:1450;width:2;height:4445" coordorigin="10682,1450" coordsize="0,4445" path="m10682,1450l10682,58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ngs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3" w:after="0" w:line="276" w:lineRule="exact"/>
        <w:ind w:left="540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br w:type="column"/>
      </w:r>
      <w:hyperlink r:id="rId37"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b/>
            <w:bCs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b/>
            <w:bCs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: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y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b/>
            <w:bCs/>
          </w:rPr>
          <w:t>u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b/>
            <w:bCs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u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b/>
            <w:bCs/>
          </w:rPr>
          <w:t>b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G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b/>
            <w:bCs/>
          </w:rPr>
          <w:t>D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9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3"/>
            <w:w w:val="100"/>
            <w:b/>
            <w:bCs/>
          </w:rPr>
          <w:t>M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b/>
            <w:bCs/>
          </w:rPr>
          <w:t>4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b/>
            <w:bCs/>
          </w:rPr>
          <w:t>w</w:t>
        </w:r>
        <w:r>
          <w:rPr>
            <w:rFonts w:ascii="Calibri" w:hAnsi="Calibri" w:cs="Calibri" w:eastAsia="Calibri"/>
            <w:sz w:val="28"/>
            <w:szCs w:val="28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160" w:bottom="280" w:left="1320" w:right="1320"/>
      <w:cols w:num="2" w:equalWidth="0">
        <w:col w:w="4519" w:space="276"/>
        <w:col w:w="4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35.650002pt;width:468pt;height:27.75pt;mso-position-horizontal-relative:page;mso-position-vertical-relative:page;z-index:-389" coordorigin="1440,713" coordsize="9360,555">
          <v:shape style="position:absolute;left:1440;top:713;width:9360;height:555" coordorigin="1440,713" coordsize="9360,555" path="m1440,713l10800,713,10800,1268,1440,1268,1440,713e" filled="t" fillcolor="#5B9BD5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279999pt;margin-top:41.869999pt;width:381.217225pt;height:17.96pt;mso-position-horizontal-relative:page;mso-position-vertical-relative:page;z-index:-388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Vi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7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3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4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9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2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icu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s://youtu.be/HU8b0E-SPtw?list=PLzpyD8yiodjGcJw8_X-SfNZj_58gDsoqX" TargetMode="External"/><Relationship Id="rId10" Type="http://schemas.openxmlformats.org/officeDocument/2006/relationships/hyperlink" Target="https://youtu.be/HU8b0E-SPtw?list=PLzpyD8yiodjGcJw8_X-SfNZj_58gDsoqX" TargetMode="External"/><Relationship Id="rId11" Type="http://schemas.openxmlformats.org/officeDocument/2006/relationships/hyperlink" Target="https://youtu.be/HU8b0E-SPtw?list=PLzpyD8yiodjGcJw8_X-SfNZj_58gDsoqX" TargetMode="External"/><Relationship Id="rId12" Type="http://schemas.openxmlformats.org/officeDocument/2006/relationships/hyperlink" Target="https://youtu.be/j9AKNwHRJHk" TargetMode="External"/><Relationship Id="rId13" Type="http://schemas.openxmlformats.org/officeDocument/2006/relationships/hyperlink" Target="https://youtu.be/lwBI-hk8-hI?list=PLIEHvf1_M4UuA0RA03q6AIQf7oxbbEzIK" TargetMode="External"/><Relationship Id="rId14" Type="http://schemas.openxmlformats.org/officeDocument/2006/relationships/hyperlink" Target="https://youtu.be/lwBI-hk8-hI?list=PLIEHvf1_M4UuA0RA03q6AIQf7oxbbEzIK" TargetMode="External"/><Relationship Id="rId15" Type="http://schemas.openxmlformats.org/officeDocument/2006/relationships/image" Target="media/image4.jpg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hyperlink" Target="https://youtu.be/yFR3rboMsh0" TargetMode="External"/><Relationship Id="rId19" Type="http://schemas.openxmlformats.org/officeDocument/2006/relationships/hyperlink" Target="https://youtu.be/-YB8qcO2RVQ?list=PLIEHvf1_M4UuvOI3qh6DE_BfkuXlKqckG" TargetMode="External"/><Relationship Id="rId20" Type="http://schemas.openxmlformats.org/officeDocument/2006/relationships/hyperlink" Target="https://youtu.be/-YB8qcO2RVQ?list=PLIEHvf1_M4UuvOI3qh6DE_BfkuXlKqckG" TargetMode="External"/><Relationship Id="rId21" Type="http://schemas.openxmlformats.org/officeDocument/2006/relationships/hyperlink" Target="https://youtu.be/EwVuz0UJl2A" TargetMode="External"/><Relationship Id="rId22" Type="http://schemas.openxmlformats.org/officeDocument/2006/relationships/hyperlink" Target="https://youtu.be/IyGSpdrIT60" TargetMode="External"/><Relationship Id="rId23" Type="http://schemas.openxmlformats.org/officeDocument/2006/relationships/image" Target="media/image7.jpg"/><Relationship Id="rId24" Type="http://schemas.openxmlformats.org/officeDocument/2006/relationships/image" Target="media/image8.jpg"/><Relationship Id="rId25" Type="http://schemas.openxmlformats.org/officeDocument/2006/relationships/image" Target="media/image9.jpg"/><Relationship Id="rId26" Type="http://schemas.openxmlformats.org/officeDocument/2006/relationships/hyperlink" Target="https://youtu.be/SW9SUaai5n0" TargetMode="External"/><Relationship Id="rId27" Type="http://schemas.openxmlformats.org/officeDocument/2006/relationships/hyperlink" Target="https://youtu.be/ij0F7x94Tnk" TargetMode="External"/><Relationship Id="rId28" Type="http://schemas.openxmlformats.org/officeDocument/2006/relationships/hyperlink" Target="https://youtu.be/GD0moAiq22k" TargetMode="External"/><Relationship Id="rId29" Type="http://schemas.openxmlformats.org/officeDocument/2006/relationships/image" Target="media/image10.jpg"/><Relationship Id="rId30" Type="http://schemas.openxmlformats.org/officeDocument/2006/relationships/image" Target="media/image11.jpg"/><Relationship Id="rId31" Type="http://schemas.openxmlformats.org/officeDocument/2006/relationships/image" Target="media/image12.jpg"/><Relationship Id="rId32" Type="http://schemas.openxmlformats.org/officeDocument/2006/relationships/image" Target="media/image13.jpg"/><Relationship Id="rId33" Type="http://schemas.openxmlformats.org/officeDocument/2006/relationships/hyperlink" Target="https://youtu.be/I36Nistc9wE" TargetMode="External"/><Relationship Id="rId34" Type="http://schemas.openxmlformats.org/officeDocument/2006/relationships/hyperlink" Target="https://youtu.be/CBpwviO2e5g" TargetMode="External"/><Relationship Id="rId35" Type="http://schemas.openxmlformats.org/officeDocument/2006/relationships/hyperlink" Target="https://youtu.be/EOaJTObCsLs" TargetMode="External"/><Relationship Id="rId36" Type="http://schemas.openxmlformats.org/officeDocument/2006/relationships/image" Target="media/image14.jpg"/><Relationship Id="rId37" Type="http://schemas.openxmlformats.org/officeDocument/2006/relationships/hyperlink" Target="https://youtu.be/iGCcDH9Mp4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dc:title>Top Video Resources For High School Religion Curriculum</dc:title>
  <dcterms:created xsi:type="dcterms:W3CDTF">2020-04-22T10:21:06Z</dcterms:created>
  <dcterms:modified xsi:type="dcterms:W3CDTF">2020-04-22T10:21:06Z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