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9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2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30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Women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22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</w:rPr>
        <w:t>Gospels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27" w:right="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Matthew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3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infancy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(1:16,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1:18,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1:20,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2:11).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connection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15:21-28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anticipates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Gentiles.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Canaanites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Palestine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conquest.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29)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26:6-13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extravagance,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26:69,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maids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27:19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Pilate’s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nothing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righteous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5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watched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ucifixion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27:55).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perhaps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poignant,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Magdalene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burial,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mained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4" w:right="-20"/>
        <w:jc w:val="left"/>
        <w:tabs>
          <w:tab w:pos="6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(27:61)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faithfulness,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(28:9f).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Indeed,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commissions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eleven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71" w:right="-20"/>
        <w:jc w:val="left"/>
        <w:tabs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Mark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3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4:11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“disciples”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71" w:right="-20"/>
        <w:jc w:val="left"/>
        <w:tabs>
          <w:tab w:pos="5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1:16-20),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transfiguration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(9:2),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agony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Gethsemane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(14:33),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discipleship.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Similarly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Golgotha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(15:40)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tomb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(16:1).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trayed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(13:13)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stuck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303pt;margin-top:37.769531pt;width:253.000012pt;height:.1pt;mso-position-horizontal-relative:page;mso-position-vertical-relative:paragraph;z-index:-129" coordorigin="1564,755" coordsize="5060,2">
            <v:shape style="position:absolute;left:1564;top:755;width:5060;height:2" coordorigin="1564,755" coordsize="5060,0" path="m1564,755l662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ecognizes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messiahship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(14:3).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lead-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impending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05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129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9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Mark’s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eyewitnesses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death,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burial,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4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15:40,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15:47,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16:6)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(angel)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info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4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(Mk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16:7)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</w:rPr>
        <w:t>Luke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3" w:after="0" w:line="250" w:lineRule="auto"/>
        <w:ind w:left="600" w:right="45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4299pt;margin-top:38.419556pt;width:132.000006pt;height:.1pt;mso-position-horizontal-relative:page;mso-position-vertical-relative:paragraph;z-index:-128" coordorigin="1420,768" coordsize="2640,2">
            <v:shape style="position:absolute;left:1420;top:768;width:2640;height:2" coordorigin="1420,768" coordsize="2640,0" path="m1420,768l4060,768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infancy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twelve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Elizabeth,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Baptist,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2:36f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combines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favorite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themes: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prayer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emphasis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10:38-42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feet,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hono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mothers,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(11:28)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John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gospel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(2:3-5)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(19:26f)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19:25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67"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tabs>
          <w:tab w:pos="5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tomb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(20:1)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eceive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(20:14-18)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8" w:firstLine="-500"/>
        <w:jc w:val="left"/>
        <w:tabs>
          <w:tab w:pos="4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Joh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12:3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disciple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Bethan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(Laza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sister)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contraste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unfaithfu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disci-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7" w:firstLine="-50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10:3f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Shephe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ecognize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voice.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20:15f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faithful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disciple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667" w:right="-20"/>
        <w:jc w:val="left"/>
        <w:tabs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940" w:bottom="280" w:left="820" w:right="960"/>
        </w:sectPr>
      </w:pPr>
      <w:rPr/>
    </w:p>
    <w:p>
      <w:pPr>
        <w:spacing w:before="26" w:after="0" w:line="240" w:lineRule="auto"/>
        <w:ind w:left="12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130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040" w:bottom="280" w:left="820" w:right="960"/>
      <w:cols w:num="2" w:equalWidth="0">
        <w:col w:w="3778" w:space="1271"/>
        <w:col w:w="54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2020-01-07T11:31:10Z</dcterms:created>
  <dcterms:modified xsi:type="dcterms:W3CDTF">2020-01-07T11:31:10Z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2020-01-07T00:00:00Z</vt:filetime>
  </property>
</Properties>
</file>