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4" w:after="0" w:line="240" w:lineRule="auto"/>
        <w:ind w:left="184" w:right="-73"/>
        <w:jc w:val="left"/>
        <w:tabs>
          <w:tab w:pos="40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</w:rPr>
        <w:t>ame_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7" w:lineRule="exact"/>
        <w:ind w:left="184" w:right="-73"/>
        <w:jc w:val="left"/>
        <w:tabs>
          <w:tab w:pos="40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position w:val="-1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position w:val="-1"/>
        </w:rPr>
        <w:t>ate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position w:val="0"/>
        </w:rPr>
      </w:r>
    </w:p>
    <w:p>
      <w:pPr>
        <w:spacing w:before="74" w:after="0" w:line="240" w:lineRule="auto"/>
        <w:ind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/>
        <w:br w:type="column"/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our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Life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ist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hapter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1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ksh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et</w:t>
      </w:r>
    </w:p>
    <w:p>
      <w:pPr>
        <w:spacing w:before="0" w:after="0" w:line="246" w:lineRule="exact"/>
        <w:ind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  <w:position w:val="-1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  <w:position w:val="-1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i/>
          <w:position w:val="-1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um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  <w:position w:val="-1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920" w:bottom="280" w:left="680" w:right="800"/>
          <w:cols w:num="2" w:equalWidth="0">
            <w:col w:w="4080" w:space="2586"/>
            <w:col w:w="4094"/>
          </w:cols>
        </w:sectPr>
      </w:pPr>
      <w:rPr/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8" w:after="0" w:line="252" w:lineRule="exact"/>
        <w:ind w:left="184" w:right="705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ections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ugh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chapter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nformat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q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ions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eq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apter.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true/fa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atem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orrect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Int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od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ction: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nique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Gi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  <w:i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eing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uman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(pa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3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5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)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-20"/>
        <w:jc w:val="left"/>
        <w:tabs>
          <w:tab w:pos="4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1.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do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q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ink,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lo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elat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others.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tabs>
          <w:tab w:pos="4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2.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did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crea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mage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ss?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tabs>
          <w:tab w:pos="460" w:val="left"/>
          <w:tab w:pos="4880" w:val="left"/>
          <w:tab w:pos="93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3.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hurch,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fil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ife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</w:p>
    <w:p>
      <w:pPr>
        <w:spacing w:before="0" w:after="0" w:line="252" w:lineRule="exact"/>
        <w:ind w:left="472" w:right="-20"/>
        <w:jc w:val="left"/>
        <w:tabs>
          <w:tab w:pos="63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Father,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pir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nited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free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ernal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e.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crea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ab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</w:p>
    <w:p>
      <w:pPr>
        <w:spacing w:before="0" w:after="0" w:line="252" w:lineRule="exact"/>
        <w:ind w:left="472" w:right="-20"/>
        <w:jc w:val="left"/>
        <w:tabs>
          <w:tab w:pos="1460" w:val="left"/>
          <w:tab w:pos="5520" w:val="left"/>
          <w:tab w:pos="91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rela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very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her,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</w:p>
    <w:p>
      <w:pPr>
        <w:spacing w:before="0" w:after="0" w:line="252" w:lineRule="exact"/>
        <w:ind w:left="47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oly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piri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-20"/>
        <w:jc w:val="left"/>
        <w:tabs>
          <w:tab w:pos="460" w:val="left"/>
          <w:tab w:pos="4240" w:val="left"/>
          <w:tab w:pos="684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4.</w:t>
        <w:tab/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crea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sons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bod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gift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ul,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can</w:t>
      </w:r>
    </w:p>
    <w:p>
      <w:pPr>
        <w:spacing w:before="6" w:after="0" w:line="252" w:lineRule="exact"/>
        <w:ind w:left="472" w:right="53"/>
        <w:jc w:val="left"/>
        <w:tabs>
          <w:tab w:pos="1760" w:val="left"/>
          <w:tab w:pos="6000" w:val="left"/>
          <w:tab w:pos="7100" w:val="left"/>
          <w:tab w:pos="97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’s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inita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others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mun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y.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uman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enter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ela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huma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know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od.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ection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1: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umans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Ma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i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b/>
          <w:bCs/>
          <w:i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od’s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Image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i/>
        </w:rPr>
        <w:t>(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pag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6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1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2)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0" w:after="0" w:line="247" w:lineRule="exact"/>
        <w:ind w:left="112" w:right="-20"/>
        <w:jc w:val="left"/>
        <w:tabs>
          <w:tab w:pos="4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5.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  <w:position w:val="-1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u w:val="single" w:color="0000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  <w:position w:val="-1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  <w:position w:val="-1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ths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learn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bout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position w:val="-1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st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ccount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Book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position w:val="-1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ene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position w:val="-1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-1"/>
        </w:rPr>
        <w:t>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position w:val="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12" w:right="-20"/>
        <w:jc w:val="left"/>
        <w:tabs>
          <w:tab w:pos="4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6.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Po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ul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serv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pab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ible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ble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ritua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tabs>
          <w:tab w:pos="4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7.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creat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ding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ies,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sho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treated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e.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472" w:right="64" w:firstLine="-360"/>
        <w:jc w:val="left"/>
        <w:tabs>
          <w:tab w:pos="460" w:val="left"/>
          <w:tab w:pos="3760" w:val="left"/>
          <w:tab w:pos="4680" w:val="left"/>
          <w:tab w:pos="7240" w:val="left"/>
          <w:tab w:pos="99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8.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starting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derst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rathe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part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ove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God,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bil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sk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certain</w:t>
      </w:r>
    </w:p>
    <w:p>
      <w:pPr>
        <w:spacing w:before="0" w:after="0" w:line="250" w:lineRule="exact"/>
        <w:ind w:left="472" w:right="-20"/>
        <w:jc w:val="left"/>
        <w:tabs>
          <w:tab w:pos="4300" w:val="left"/>
          <w:tab w:pos="74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beha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hrough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ift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s.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kno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ging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God,</w:t>
      </w:r>
    </w:p>
    <w:p>
      <w:pPr>
        <w:spacing w:before="0" w:after="0" w:line="252" w:lineRule="exact"/>
        <w:ind w:left="472" w:right="-20"/>
        <w:jc w:val="left"/>
        <w:tabs>
          <w:tab w:pos="2480" w:val="left"/>
          <w:tab w:pos="67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oodne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orsh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eha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moral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erso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-20"/>
        <w:jc w:val="left"/>
        <w:tabs>
          <w:tab w:pos="4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9.</w:t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viro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ment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spon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y?</w:t>
      </w:r>
    </w:p>
    <w:p>
      <w:pPr>
        <w:jc w:val="left"/>
        <w:spacing w:after="0"/>
        <w:sectPr>
          <w:type w:val="continuous"/>
          <w:pgSz w:w="12240" w:h="15840"/>
          <w:pgMar w:top="920" w:bottom="280" w:left="680" w:right="800"/>
        </w:sectPr>
      </w:pPr>
      <w:rPr/>
    </w:p>
    <w:p>
      <w:pPr>
        <w:spacing w:before="70" w:after="0" w:line="252" w:lineRule="exact"/>
        <w:ind w:left="472" w:right="260" w:firstLine="-36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10.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tible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ales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nee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etes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other,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ither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erior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other,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bine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bri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anot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er.</w:t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exact"/>
        <w:ind w:left="472" w:right="191" w:firstLine="-36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11.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thro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hu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marri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natur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proc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ldren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lace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ure,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nurtur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tabs>
          <w:tab w:pos="3520" w:val="left"/>
          <w:tab w:pos="65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12.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eated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iew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hri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hurch.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</w:p>
    <w:p>
      <w:pPr>
        <w:spacing w:before="4" w:after="0" w:line="252" w:lineRule="exact"/>
        <w:ind w:left="472" w:right="76"/>
        <w:jc w:val="left"/>
        <w:tabs>
          <w:tab w:pos="2480" w:val="left"/>
          <w:tab w:pos="3440" w:val="left"/>
          <w:tab w:pos="5760" w:val="left"/>
          <w:tab w:pos="88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hri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urch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nion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bet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oman.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q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uent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hange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marria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hri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’s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relat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472" w:right="244" w:firstLine="-36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13.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author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lemen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cram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ntal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oman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nfu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cent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times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mpt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def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ze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sex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marr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age.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xpl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in.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14.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sonh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eup.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15.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xplain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eans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say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marr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age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“pr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vate”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ue.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16.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ccoun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crea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ccura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ely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refle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sophy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5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m.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tabs>
          <w:tab w:pos="34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17.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fter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creat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ount,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“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eryt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made,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</w:t>
      </w:r>
    </w:p>
    <w:p>
      <w:pPr>
        <w:spacing w:before="4" w:after="0" w:line="252" w:lineRule="exact"/>
        <w:ind w:left="472" w:right="495"/>
        <w:jc w:val="left"/>
        <w:tabs>
          <w:tab w:pos="1960" w:val="left"/>
          <w:tab w:pos="2300" w:val="left"/>
          <w:tab w:pos="6300" w:val="left"/>
          <w:tab w:pos="6640" w:val="left"/>
          <w:tab w:pos="7000" w:val="left"/>
          <w:tab w:pos="9800" w:val="left"/>
          <w:tab w:pos="100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.”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count,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hum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state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rig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nal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orig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shari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ife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aff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dament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human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how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created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d.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18.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unfort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nate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equ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orig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nal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inal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jus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?</w:t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19.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Sacr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iati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parts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igin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urns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ck</w:t>
      </w:r>
      <w:r>
        <w:rPr>
          <w:rFonts w:ascii="Arial Narrow" w:hAnsi="Arial Narrow" w:cs="Arial Narrow" w:eastAsia="Arial Narrow"/>
          <w:sz w:val="22"/>
          <w:szCs w:val="22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ard</w:t>
      </w:r>
    </w:p>
    <w:p>
      <w:pPr>
        <w:spacing w:before="0" w:after="0" w:line="252" w:lineRule="exact"/>
        <w:ind w:left="47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God.</w:t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ection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2: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igni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  <w:i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uman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son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(pag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1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3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2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0)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3" w:after="0" w:line="252" w:lineRule="exact"/>
        <w:ind w:left="472" w:right="332" w:firstLine="-36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20.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ving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dig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peop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ving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anet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val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e;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char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stic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earn.</w:t>
      </w:r>
    </w:p>
    <w:p>
      <w:pPr>
        <w:jc w:val="left"/>
        <w:spacing w:after="0"/>
        <w:sectPr>
          <w:pgNumType w:start="2"/>
          <w:pgMar w:footer="565" w:header="0" w:top="1180" w:bottom="760" w:left="680" w:right="760"/>
          <w:footerReference w:type="default" r:id="rId5"/>
          <w:pgSz w:w="12240" w:h="15840"/>
        </w:sectPr>
      </w:pPr>
      <w:rPr/>
    </w:p>
    <w:p>
      <w:pPr>
        <w:spacing w:before="66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21.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xplain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man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igni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nherent,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ola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ab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e.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tabs>
          <w:tab w:pos="2660" w:val="left"/>
          <w:tab w:pos="69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22.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beg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spe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yon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eans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efraini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from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ple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</w:p>
    <w:p>
      <w:pPr>
        <w:spacing w:before="6" w:after="0" w:line="252" w:lineRule="exact"/>
        <w:ind w:left="472" w:right="186"/>
        <w:jc w:val="both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                  </w:t>
      </w:r>
      <w:r>
        <w:rPr>
          <w:rFonts w:ascii="Arial Narrow" w:hAnsi="Arial Narrow" w:cs="Arial Narrow" w:eastAsia="Arial Narrow"/>
          <w:sz w:val="22"/>
          <w:szCs w:val="22"/>
          <w:spacing w:val="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2"/>
        </w:rPr>
      </w:r>
      <w:r>
        <w:rPr>
          <w:rFonts w:ascii="Arial Narrow" w:hAnsi="Arial Narrow" w:cs="Arial Narrow" w:eastAsia="Arial Narrow"/>
          <w:sz w:val="22"/>
          <w:szCs w:val="22"/>
          <w:spacing w:val="1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                     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ather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e.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eryo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                     </w:t>
      </w:r>
      <w:r>
        <w:rPr>
          <w:rFonts w:ascii="Arial Narrow" w:hAnsi="Arial Narrow" w:cs="Arial Narrow" w:eastAsia="Arial Narrow"/>
          <w:sz w:val="22"/>
          <w:szCs w:val="22"/>
          <w:spacing w:val="5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49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some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regar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                     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46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omp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skin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color,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                     </w:t>
      </w:r>
      <w:r>
        <w:rPr>
          <w:rFonts w:ascii="Arial Narrow" w:hAnsi="Arial Narrow" w:cs="Arial Narrow" w:eastAsia="Arial Narrow"/>
          <w:sz w:val="22"/>
          <w:szCs w:val="22"/>
          <w:spacing w:val="5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5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x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ntat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igi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iona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ty,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                     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round,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contr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but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472" w:right="77" w:firstLine="-36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23.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created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body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pir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tual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toge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e,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que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erson.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24.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us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uman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sou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s?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tabs>
          <w:tab w:pos="64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25.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umans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nly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earth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reatures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“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,”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ratio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our</w:t>
      </w:r>
    </w:p>
    <w:p>
      <w:pPr>
        <w:spacing w:before="6" w:after="0" w:line="252" w:lineRule="exact"/>
        <w:ind w:left="472" w:right="144"/>
        <w:jc w:val="left"/>
        <w:tabs>
          <w:tab w:pos="1660" w:val="left"/>
          <w:tab w:pos="2640" w:val="left"/>
          <w:tab w:pos="3500" w:val="left"/>
          <w:tab w:pos="4260" w:val="left"/>
          <w:tab w:pos="8300" w:val="left"/>
          <w:tab w:pos="1006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hich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z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urgi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good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low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hich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thro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bor.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26.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xplain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mport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gift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3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27.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uman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free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ad.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28.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does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author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def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29.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moral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mora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30.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’s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moral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char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cter: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bad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n.</w:t>
      </w:r>
    </w:p>
    <w:p>
      <w:pPr>
        <w:jc w:val="left"/>
        <w:spacing w:after="0"/>
        <w:sectPr>
          <w:pgMar w:header="0" w:footer="565" w:top="1180" w:bottom="760" w:left="680" w:right="760"/>
          <w:pgSz w:w="12240" w:h="15840"/>
        </w:sectPr>
      </w:pPr>
      <w:rPr/>
    </w:p>
    <w:p>
      <w:pPr>
        <w:spacing w:before="74" w:after="0" w:line="240" w:lineRule="auto"/>
        <w:ind w:left="112" w:right="-20"/>
        <w:jc w:val="left"/>
        <w:tabs>
          <w:tab w:pos="2900" w:val="left"/>
          <w:tab w:pos="81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31.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-g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ome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vir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uou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prac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</w:p>
    <w:p>
      <w:pPr>
        <w:spacing w:before="0" w:after="0" w:line="252" w:lineRule="exact"/>
        <w:ind w:left="472" w:right="-20"/>
        <w:jc w:val="left"/>
        <w:tabs>
          <w:tab w:pos="1660" w:val="left"/>
          <w:tab w:pos="758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tter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come.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rtues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aith,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hope,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harity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–</w:t>
      </w:r>
    </w:p>
    <w:p>
      <w:pPr>
        <w:spacing w:before="0" w:after="0" w:line="252" w:lineRule="exact"/>
        <w:ind w:left="472" w:right="-20"/>
        <w:jc w:val="left"/>
        <w:tabs>
          <w:tab w:pos="664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bring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ife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ctio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roo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olo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rtues</w:t>
      </w:r>
    </w:p>
    <w:p>
      <w:pPr>
        <w:spacing w:before="2" w:after="0" w:line="240" w:lineRule="auto"/>
        <w:ind w:left="472" w:right="-20"/>
        <w:jc w:val="left"/>
        <w:tabs>
          <w:tab w:pos="1660" w:val="left"/>
          <w:tab w:pos="534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tio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472" w:right="109" w:firstLine="-36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32.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x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aut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divi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arned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mpro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kes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?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about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man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oll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?</w:t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33.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ebar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hum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elo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ment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omb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efo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rth,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iden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ify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7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crip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: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72" w:right="-20"/>
        <w:jc w:val="left"/>
        <w:tabs>
          <w:tab w:pos="8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clo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mouth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72" w:right="-20"/>
        <w:jc w:val="left"/>
        <w:tabs>
          <w:tab w:pos="8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eig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2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2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5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poun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her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egs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ly</w:t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72" w:right="-20"/>
        <w:jc w:val="left"/>
        <w:tabs>
          <w:tab w:pos="8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y’s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organs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elop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ough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72" w:right="-20"/>
        <w:jc w:val="left"/>
        <w:tabs>
          <w:tab w:pos="8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soun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cup</w:t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72" w:right="-20"/>
        <w:jc w:val="left"/>
        <w:tabs>
          <w:tab w:pos="8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’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der,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lor,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dete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ned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heart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beat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g.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ection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3: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oc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i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al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atu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i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umans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(pa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2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1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24)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34.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person?</w:t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tabs>
          <w:tab w:pos="524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35.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hurch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iged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une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hers,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</w:p>
    <w:p>
      <w:pPr>
        <w:spacing w:before="2" w:after="0" w:line="240" w:lineRule="auto"/>
        <w:ind w:left="472" w:right="-20"/>
        <w:jc w:val="left"/>
        <w:tabs>
          <w:tab w:pos="1660" w:val="left"/>
          <w:tab w:pos="64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“t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ub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ject”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</w:p>
    <w:p>
      <w:pPr>
        <w:spacing w:before="4" w:after="0" w:line="252" w:lineRule="exact"/>
        <w:ind w:left="472" w:right="85"/>
        <w:jc w:val="left"/>
        <w:tabs>
          <w:tab w:pos="3140" w:val="left"/>
          <w:tab w:pos="3960" w:val="left"/>
          <w:tab w:pos="840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ty.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pi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ros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elps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eop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mbers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man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her.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36.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shou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inful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q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aliti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exact"/>
        <w:ind w:left="472" w:right="140" w:firstLine="-36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37.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rch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peo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right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ipate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ciet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ong.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38.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ideas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ood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q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uir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divi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ieti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2" w:lineRule="exact"/>
        <w:ind w:left="472" w:right="222" w:firstLine="-360"/>
        <w:jc w:val="left"/>
        <w:tabs>
          <w:tab w:pos="3760" w:val="left"/>
          <w:tab w:pos="4840" w:val="left"/>
          <w:tab w:pos="7220" w:val="left"/>
          <w:tab w:pos="1052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39.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cip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la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cieti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p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port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part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cipat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er-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ithout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king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ions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hand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author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mor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eptab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ys,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promo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ing</w:t>
      </w:r>
    </w:p>
    <w:p>
      <w:pPr>
        <w:spacing w:before="0" w:after="0" w:line="248" w:lineRule="exact"/>
        <w:ind w:left="472" w:right="-20"/>
        <w:jc w:val="left"/>
        <w:tabs>
          <w:tab w:pos="1660" w:val="left"/>
          <w:tab w:pos="664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brin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ab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curi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k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e.</w:t>
      </w:r>
    </w:p>
    <w:p>
      <w:pPr>
        <w:jc w:val="left"/>
        <w:spacing w:after="0"/>
        <w:sectPr>
          <w:pgMar w:header="0" w:footer="565" w:top="920" w:bottom="760" w:left="680" w:right="760"/>
          <w:pgSz w:w="12240" w:h="15840"/>
        </w:sectPr>
      </w:pPr>
      <w:rPr/>
    </w:p>
    <w:p>
      <w:pPr>
        <w:spacing w:before="66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40.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ex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mp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ub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arity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ided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auth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84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ection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4: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Jes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i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  <w:b/>
          <w:bCs/>
          <w:i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av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i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b/>
          <w:bCs/>
          <w:i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umani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  <w:b/>
          <w:bCs/>
          <w:i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b/>
          <w:bCs/>
          <w:i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b/>
          <w:bCs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(pag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  <w:i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2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5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2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  <w:i/>
        </w:rPr>
        <w:t>7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i/>
        </w:rPr>
        <w:t>)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</w:p>
    <w:p>
      <w:pPr>
        <w:spacing w:before="6" w:after="0" w:line="252" w:lineRule="exact"/>
        <w:ind w:left="472" w:right="64" w:firstLine="-360"/>
        <w:jc w:val="left"/>
        <w:tabs>
          <w:tab w:pos="3720" w:val="left"/>
          <w:tab w:pos="3920" w:val="left"/>
          <w:tab w:pos="5140" w:val="left"/>
          <w:tab w:pos="7020" w:val="left"/>
          <w:tab w:pos="8820" w:val="left"/>
          <w:tab w:pos="914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41.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ent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on,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Je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oral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Bec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ub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ignora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ufferi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g,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om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his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igi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aff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cted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hu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harmful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both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iet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prov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hu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</w:p>
    <w:p>
      <w:pPr>
        <w:spacing w:before="0" w:after="0" w:line="248" w:lineRule="exact"/>
        <w:ind w:left="435" w:right="5626"/>
        <w:jc w:val="center"/>
        <w:tabs>
          <w:tab w:pos="2040" w:val="left"/>
        </w:tabs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> </w:t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  <w:tab/>
      </w:r>
      <w:r>
        <w:rPr>
          <w:rFonts w:ascii="Arial Narrow" w:hAnsi="Arial Narrow" w:cs="Arial Narrow" w:eastAsia="Arial Narrow"/>
          <w:sz w:val="22"/>
          <w:szCs w:val="22"/>
          <w:u w:val="single" w:color="000000"/>
        </w:rPr>
      </w:r>
      <w:r>
        <w:rPr>
          <w:rFonts w:ascii="Arial Narrow" w:hAnsi="Arial Narrow" w:cs="Arial Narrow" w:eastAsia="Arial Narrow"/>
          <w:sz w:val="22"/>
          <w:szCs w:val="22"/>
        </w:rPr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us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from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ond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42.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does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vat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43.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J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or?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exact"/>
        <w:ind w:left="472" w:right="337" w:firstLine="-36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44.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oly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pirit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sent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by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Father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God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–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nle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shes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ces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2"/>
          <w:szCs w:val="22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yone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capa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b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ho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moral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v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2" w:lineRule="auto"/>
        <w:ind w:left="472" w:right="58" w:firstLine="-360"/>
        <w:jc w:val="left"/>
        <w:rPr>
          <w:rFonts w:ascii="Arial Narrow" w:hAnsi="Arial Narrow" w:cs="Arial Narrow" w:eastAsia="Arial Narrow"/>
          <w:sz w:val="22"/>
          <w:szCs w:val="22"/>
        </w:rPr>
      </w:pPr>
      <w:rPr/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45.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8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True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se?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ol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g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ain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new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life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pi</w:t>
      </w:r>
      <w:r>
        <w:rPr>
          <w:rFonts w:ascii="Arial Narrow" w:hAnsi="Arial Narrow" w:cs="Arial Narrow" w:eastAsia="Arial Narrow"/>
          <w:sz w:val="22"/>
          <w:szCs w:val="22"/>
          <w:spacing w:val="-3"/>
          <w:w w:val="100"/>
        </w:rPr>
        <w:t>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2"/>
          <w:szCs w:val="22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gh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c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elf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char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reby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sta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Orig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nal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i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-1"/>
          <w:w w:val="100"/>
        </w:rPr>
        <w:t>w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iped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from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e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ir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2"/>
          <w:szCs w:val="22"/>
          <w:spacing w:val="-2"/>
          <w:w w:val="100"/>
        </w:rPr>
        <w:t>u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l</w:t>
      </w:r>
      <w:r>
        <w:rPr>
          <w:rFonts w:ascii="Arial Narrow" w:hAnsi="Arial Narrow" w:cs="Arial Narrow" w:eastAsia="Arial Narrow"/>
          <w:sz w:val="22"/>
          <w:szCs w:val="22"/>
          <w:spacing w:val="1"/>
          <w:w w:val="100"/>
        </w:rPr>
        <w:t>s</w:t>
      </w:r>
      <w:r>
        <w:rPr>
          <w:rFonts w:ascii="Arial Narrow" w:hAnsi="Arial Narrow" w:cs="Arial Narrow" w:eastAsia="Arial Narrow"/>
          <w:sz w:val="22"/>
          <w:szCs w:val="22"/>
          <w:spacing w:val="0"/>
          <w:w w:val="100"/>
        </w:rPr>
        <w:t>.</w:t>
      </w:r>
    </w:p>
    <w:sectPr>
      <w:pgMar w:header="0" w:footer="565" w:top="1180" w:bottom="920" w:left="680" w:right="76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1.859985pt;margin-top:744.681458pt;width:8.98pt;height:11.96pt;mso-position-horizontal-relative:page;mso-position-vertical-relative:page;z-index:-303" type="#_x0000_t202" filled="f" stroked="f">
          <v:textbox inset="0,0,0,0">
            <w:txbxContent>
              <w:p>
                <w:pPr>
                  <w:spacing w:before="0" w:after="0" w:line="22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Dlugosz</dc:creator>
  <dc:title>Name___________________________________</dc:title>
  <dcterms:created xsi:type="dcterms:W3CDTF">2019-05-17T10:27:12Z</dcterms:created>
  <dcterms:modified xsi:type="dcterms:W3CDTF">2019-05-17T10:27:12Z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LastSaved">
    <vt:filetime>2019-05-17T00:00:00Z</vt:filetime>
  </property>
</Properties>
</file>