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50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8323"/>
        <w:jc w:val="both"/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38pt;width:512.8pt;height:21pt;mso-position-horizontal-relative:page;mso-position-vertical-relative:paragraph;z-index:-131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Bible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Spelldown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exact"/>
        <w:ind w:left="46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acher: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oom.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0" w:lineRule="exact"/>
        <w:ind w:left="104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student.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answers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ectl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game.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answers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ectl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down.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winne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question.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104" w:right="61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divide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teams.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oom.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teams.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Again,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ques-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answers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ectl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down.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wins.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688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teacher: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04" w:right="75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answers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  <w:i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3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  <w:i/>
        </w:rPr>
        <w:t>entheses.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26" w:lineRule="exact"/>
        <w:ind w:left="656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Isaac’s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wife.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(Rebekah)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56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Abel?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(Cain)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56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firstbo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Jacob.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(Reuben)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56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plague.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(f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ogs)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56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Ehud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killed.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(Eglon)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56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Egypt?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(Ramses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8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56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Moses’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(Aa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2"/>
        </w:rPr>
        <w:t>on)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56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plague.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(flies)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56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eaten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Passover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meal?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oasted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lamb,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unleavened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ead,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bitter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herbs)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“fi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symbolizing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esence”?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(theophany)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plague.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(darkness)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Abraham’s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nephew?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(Lot)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  <w:tab w:pos="7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blank: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Isaiah,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emiah,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Amos,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Ezekiel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(p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ophets)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“p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ophet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justice.”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(Amos)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  <w:tab w:pos="7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fifty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years,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587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537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(exile)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“father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ophets.”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(Elijah)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built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Solomon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usalem.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mple)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ciste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imprisoned,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beaten.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(Je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emiah)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Israel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David.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(Je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usalem)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betrayed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Samson.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(Delilah)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Moses’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successor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Canaan.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(Joshua)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Israel’s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eatest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king.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(David)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daughter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became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David.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(Michal)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eceived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Decalogue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(Mt.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Sinai)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Egypt.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Sea)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holy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holies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emple.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Ark)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plague.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(water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blood)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Jacob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(Israel)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Abraham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Isaac?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(Sarah)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Solomon’s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mothe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(Bathsheba)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emple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build?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(seven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years)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32.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laughter?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(Isaac)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33.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Joshua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conquer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collapsing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walls?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(Jericho)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34.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out?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(Moses)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35.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unfaithful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eaching?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(Hosea)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36.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Elijah’s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assistant?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(Elisha)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37.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saving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people?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(Samson)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38.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orah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census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Israelites?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(Numbers)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39.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impo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tant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rah?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Exodus)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40.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Solomon’s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became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southe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kingdom.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(Rehoboam)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41.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orah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eek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“second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law”?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(Deute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onomy)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42.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Jacob’s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slave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Egypt?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(Joseph)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43.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Commandments?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(Decalogue)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95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800"/>
        </w:sectPr>
      </w:pPr>
      <w:rPr/>
    </w:p>
    <w:p>
      <w:pPr>
        <w:spacing w:before="51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50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32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44.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people’s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jewel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Sinai.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golden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calf)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45.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eat-grandmother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David?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(Ruth)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46.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bones?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(Ezekiel)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47.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earliest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eatest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ophet?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(Isaiah)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48.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Moses?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bush)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49.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Adam?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(Eve)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50.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patria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nation?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(Abraham)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51.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Egypt?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(Pharaoh)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52.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Bible?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orah)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53.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rah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Decalogue.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(Exodus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Deute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onomy)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54.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people?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(covenant)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55.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Isaac.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(Jacob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Esau)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56.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giant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killed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David.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(Goliath)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57.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Exile,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count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(Babylon)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20" w:right="426" w:firstLine="-98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58.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evolt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eek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kings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ededicated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centu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(Judas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Maccabeus)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59.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origin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feast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Purim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Bible?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(Esther)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60.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attributed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famous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king?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(David)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61.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appea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Pharaoh?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(sta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serpent)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62.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omised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Land?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(Canaan)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63.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patria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ch?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(Jacob)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64.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judges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Bible?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(six)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65.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omised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Land?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(quail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manna)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66.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plague?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(death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2"/>
        </w:rPr>
        <w:t>n)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67.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Israel?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(Saul)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68.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anointed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king?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(Samuel)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69.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ophets.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(Isaiah,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Ezekiel,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emiah)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70.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patria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chs.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(Abraham,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Isaac,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Jacob)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71.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Joseph’s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master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Egypt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ought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Pharaoh?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(Potiphar)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72.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eatest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called?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Shema)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73.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angel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Raphael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Bible?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obit)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74.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sister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Miriam,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false?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ue)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75.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orah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(Genesis,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Exodus,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Leviticus,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Numbers,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Deute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onomy)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76.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grandmother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Jacob?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(Sarah)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5" w:right="272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questions,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quotation: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77.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Abraham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Isaac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him.”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(Genesis)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78.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pushed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temple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fell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it.”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(Judges)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48" w:right="423" w:firstLine="-608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79.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ilkiah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praised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daughter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Susanna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innocent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shameful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deed.”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(Daniel)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48" w:right="337" w:firstLine="-608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80.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beginning,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heavens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mless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wasteland.”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(Genesis)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48" w:right="82" w:firstLine="-608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81.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plied,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am.”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added,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Israelites,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‘I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you.’”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(Exodus)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82.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others: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had.”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(Genesis)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83.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shephe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nothing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want.”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(Psalms)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48" w:right="307" w:firstLine="-608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84.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champion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Goliath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Gath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Philistine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camp.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tall.”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Samuel)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85.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kill.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commit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adulte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steal.”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(Exodus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Deute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onomy)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48" w:right="555" w:firstLine="-608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86.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happened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seven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ested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whips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scou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pork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Maccabees)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48" w:right="57" w:firstLine="-608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87.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Joppa,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arshish,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aboa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them,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rshish,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(Jonah)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48" w:right="438" w:firstLine="-608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88.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seldom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neighbor’s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house,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enough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hate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you.”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(P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overbs)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48" w:right="94" w:firstLine="-608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89.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divided,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ched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midst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land,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left.”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(Exodus)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48" w:right="194" w:firstLine="-608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90.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Suddenl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lampstand,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fingers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appea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plaster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king’s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palace.”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(Daniel)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120" w:right="-20"/>
        <w:jc w:val="left"/>
        <w:tabs>
          <w:tab w:pos="5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96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pgSz w:w="12240" w:h="15840"/>
      <w:pgMar w:top="760" w:bottom="280" w:left="8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2020-01-06T16:22:42Z</dcterms:created>
  <dcterms:modified xsi:type="dcterms:W3CDTF">2020-01-06T16:22:42Z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