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67"/>
        <w:jc w:val="left"/>
        <w:rPr>
          <w:rFonts w:ascii="Trebuchet MS" w:hAnsi="Trebuchet MS" w:cs="Trebuchet MS" w:eastAsia="Trebuchet MS"/>
          <w:sz w:val="18"/>
          <w:szCs w:val="18"/>
        </w:rPr>
      </w:pPr>
      <w:rPr/>
      <w:r>
        <w:rPr>
          <w:rFonts w:ascii="Trebuchet MS" w:hAnsi="Trebuchet MS" w:cs="Trebuchet MS" w:eastAsia="Trebuchet MS"/>
          <w:sz w:val="18"/>
          <w:szCs w:val="18"/>
          <w:color w:val="231F20"/>
          <w:spacing w:val="0"/>
          <w:w w:val="100"/>
        </w:rPr>
        <w:t>Handout</w:t>
      </w:r>
      <w:r>
        <w:rPr>
          <w:rFonts w:ascii="Trebuchet MS" w:hAnsi="Trebuchet MS" w:cs="Trebuchet MS" w:eastAsia="Trebuchet MS"/>
          <w:sz w:val="18"/>
          <w:szCs w:val="18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231F20"/>
          <w:spacing w:val="0"/>
          <w:w w:val="100"/>
        </w:rPr>
        <w:t>4-A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62" w:lineRule="exact"/>
        <w:ind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The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Rite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of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Matrimony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659" w:top="920" w:bottom="280" w:left="1340" w:right="1340"/>
          <w:headerReference w:type="default" r:id="rId5"/>
          <w:type w:val="continuous"/>
          <w:pgSz w:w="12240" w:h="15840"/>
          <w:cols w:num="2" w:equalWidth="0">
            <w:col w:w="1098" w:space="2010"/>
            <w:col w:w="6452"/>
          </w:cols>
        </w:sectPr>
      </w:pPr>
      <w:rPr/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3" w:after="0" w:line="240" w:lineRule="auto"/>
        <w:ind w:left="100" w:right="-20"/>
        <w:jc w:val="left"/>
        <w:rPr>
          <w:rFonts w:ascii="Trebuchet MS" w:hAnsi="Trebuchet MS" w:cs="Trebuchet MS" w:eastAsia="Trebuchet MS"/>
          <w:sz w:val="28"/>
          <w:szCs w:val="28"/>
        </w:rPr>
      </w:pPr>
      <w:rPr/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b/>
          <w:bCs/>
        </w:rPr>
        <w:t>Rite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b/>
          <w:bCs/>
        </w:rPr>
        <w:t>of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b/>
          <w:bCs/>
        </w:rPr>
        <w:t>Matrimony</w:t>
      </w:r>
      <w:r>
        <w:rPr>
          <w:rFonts w:ascii="Trebuchet MS" w:hAnsi="Trebuchet MS" w:cs="Trebuchet MS" w:eastAsia="Trebuchet MS"/>
          <w:sz w:val="28"/>
          <w:szCs w:val="28"/>
          <w:color w:val="000000"/>
          <w:spacing w:val="0"/>
          <w:w w:val="100"/>
        </w:rPr>
      </w:r>
    </w:p>
    <w:p>
      <w:pPr>
        <w:spacing w:before="8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stand,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including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bride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bridegroom,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priest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addresses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similar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words: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7" w:after="0" w:line="246" w:lineRule="auto"/>
        <w:ind w:left="820" w:right="76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dear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friends,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together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church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Lord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seal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strengthen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love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presence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Church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89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minister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communit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8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Christ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abundantly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blesses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love.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already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consecrated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Baptism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enriches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strengthens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7"/>
        </w:rPr>
        <w:t>sacrament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7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7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7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7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7"/>
        </w:rPr>
        <w:t>assume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7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7"/>
        </w:rPr>
        <w:t>duties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7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7"/>
        </w:rPr>
        <w:t>marriage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7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7"/>
        </w:rPr>
        <w:t>mutual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7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7"/>
        </w:rPr>
        <w:t>lasting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7"/>
        </w:rPr>
        <w:t>fidelit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87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7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7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7"/>
        </w:rPr>
        <w:t>so,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7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presence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Church,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ask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intentions.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0" w:after="0" w:line="246" w:lineRule="auto"/>
        <w:ind w:left="100" w:right="4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priest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questions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couple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freedom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commit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faithfulness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ceptance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upbringing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children: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0" w:after="0" w:line="246" w:lineRule="auto"/>
        <w:ind w:left="820" w:right="76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freely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without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reservation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yourselves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riage?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love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honor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wife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lives?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6" w:lineRule="auto"/>
        <w:ind w:left="820" w:right="761" w:firstLine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accept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children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lovingly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God,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bring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according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law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Christ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Church?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priest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invites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couple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declare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consent: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answers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priest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89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questions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separatel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28"/>
          <w:szCs w:val="28"/>
        </w:rPr>
      </w:pPr>
      <w:rPr/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b/>
          <w:bCs/>
        </w:rPr>
        <w:t>Consent</w:t>
      </w:r>
      <w:r>
        <w:rPr>
          <w:rFonts w:ascii="Trebuchet MS" w:hAnsi="Trebuchet MS" w:cs="Trebuchet MS" w:eastAsia="Trebuchet MS"/>
          <w:sz w:val="28"/>
          <w:szCs w:val="28"/>
          <w:color w:val="000000"/>
          <w:spacing w:val="0"/>
          <w:w w:val="100"/>
        </w:rPr>
      </w:r>
    </w:p>
    <w:p>
      <w:pPr>
        <w:spacing w:before="82" w:after="0" w:line="240" w:lineRule="auto"/>
        <w:ind w:left="820" w:right="76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Since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intention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enter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marriage,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join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right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hands,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declare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consent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820" w:right="704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Church.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7" w:after="0" w:line="246" w:lineRule="auto"/>
        <w:ind w:left="460" w:right="7315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(The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couple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joins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hands.)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bridegroom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says: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0" w:after="0" w:line="246" w:lineRule="auto"/>
        <w:ind w:left="820" w:right="76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take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wife.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promise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true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good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times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bad,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sickness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health.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love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honor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days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life.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bride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says: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7" w:after="0" w:line="246" w:lineRule="auto"/>
        <w:ind w:left="820" w:right="7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take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husband.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promise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true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good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times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bad,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sickness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health.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love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honor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days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life.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Receiving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consent,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priest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says: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7" w:after="0" w:line="240" w:lineRule="auto"/>
        <w:ind w:left="820" w:right="76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8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declared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consent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before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Church.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Lord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goodness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strengthen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8" w:lineRule="exact"/>
        <w:ind w:left="820" w:right="172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  <w:position w:val="-1"/>
        </w:rPr>
        <w:t>consent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  <w:position w:val="-1"/>
        </w:rPr>
        <w:t>fill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9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  <w:position w:val="-1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  <w:position w:val="-1"/>
        </w:rPr>
        <w:t>both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  <w:position w:val="-1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  <w:position w:val="-1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  <w:position w:val="-1"/>
        </w:rPr>
        <w:t>blessings.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  <w:position w:val="-1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  <w:position w:val="-1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  <w:position w:val="-1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  <w:position w:val="-1"/>
        </w:rPr>
        <w:t>joined,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  <w:position w:val="-1"/>
        </w:rPr>
        <w:t>men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  <w:position w:val="-1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  <w:position w:val="-1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  <w:position w:val="-1"/>
        </w:rPr>
        <w:t>divide.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Amen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28"/>
          <w:szCs w:val="28"/>
        </w:rPr>
      </w:pPr>
      <w:rPr/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b/>
          <w:bCs/>
        </w:rPr>
        <w:t>Blessing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b/>
          <w:bCs/>
        </w:rPr>
        <w:t>and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b/>
          <w:bCs/>
        </w:rPr>
        <w:t>Exchange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b/>
          <w:bCs/>
        </w:rPr>
        <w:t>of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b/>
          <w:bCs/>
        </w:rPr>
        <w:t>Rings</w:t>
      </w:r>
      <w:r>
        <w:rPr>
          <w:rFonts w:ascii="Trebuchet MS" w:hAnsi="Trebuchet MS" w:cs="Trebuchet MS" w:eastAsia="Trebuchet MS"/>
          <w:sz w:val="28"/>
          <w:szCs w:val="28"/>
          <w:color w:val="000000"/>
          <w:spacing w:val="0"/>
          <w:w w:val="100"/>
        </w:rPr>
      </w:r>
    </w:p>
    <w:p>
      <w:pPr>
        <w:spacing w:before="82" w:after="0" w:line="248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1"/>
        </w:rPr>
        <w:t>Priest: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20" w:bottom="280" w:left="1340" w:right="13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10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R.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1"/>
        </w:rPr>
        <w:t>Amen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Lord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bless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rings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give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sign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love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fidelit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20" w:bottom="280" w:left="1340" w:right="1340"/>
          <w:cols w:num="2" w:equalWidth="0">
            <w:col w:w="805" w:space="15"/>
            <w:col w:w="8740"/>
          </w:cols>
        </w:sectPr>
      </w:pPr>
      <w:rPr/>
    </w:p>
    <w:p>
      <w:pPr>
        <w:spacing w:before="11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bridegroom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places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wife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89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finge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8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says: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7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take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sign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love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fidelit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8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Fathe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Son,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Holy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Spirit.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7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bride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places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husband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89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finge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8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says: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7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take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sign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love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fidelit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8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Fathe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Son,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Holy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Spirit.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20" w:bottom="280" w:left="1340" w:right="134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67"/>
        <w:jc w:val="left"/>
        <w:rPr>
          <w:rFonts w:ascii="Trebuchet MS" w:hAnsi="Trebuchet MS" w:cs="Trebuchet MS" w:eastAsia="Trebuchet MS"/>
          <w:sz w:val="18"/>
          <w:szCs w:val="18"/>
        </w:rPr>
      </w:pPr>
      <w:rPr/>
      <w:r>
        <w:rPr>
          <w:rFonts w:ascii="Trebuchet MS" w:hAnsi="Trebuchet MS" w:cs="Trebuchet MS" w:eastAsia="Trebuchet MS"/>
          <w:sz w:val="18"/>
          <w:szCs w:val="18"/>
          <w:color w:val="231F20"/>
          <w:spacing w:val="0"/>
          <w:w w:val="100"/>
        </w:rPr>
        <w:t>Handout</w:t>
      </w:r>
      <w:r>
        <w:rPr>
          <w:rFonts w:ascii="Trebuchet MS" w:hAnsi="Trebuchet MS" w:cs="Trebuchet MS" w:eastAsia="Trebuchet MS"/>
          <w:sz w:val="18"/>
          <w:szCs w:val="18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231F20"/>
          <w:spacing w:val="0"/>
          <w:w w:val="100"/>
        </w:rPr>
        <w:t>4-B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62" w:lineRule="exact"/>
        <w:ind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Bible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Search: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6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The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5"/>
          <w:w w:val="100"/>
          <w:b/>
          <w:bCs/>
          <w:position w:val="-1"/>
        </w:rPr>
        <w:t>F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amily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659" w:footer="0" w:top="920" w:bottom="280" w:left="1340" w:right="1500"/>
          <w:headerReference w:type="default" r:id="rId6"/>
          <w:pgSz w:w="12240" w:h="15840"/>
          <w:cols w:num="2" w:equalWidth="0">
            <w:col w:w="1094" w:space="1833"/>
            <w:col w:w="6473"/>
          </w:cols>
        </w:sectPr>
      </w:pPr>
      <w:rPr/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332" w:lineRule="auto"/>
        <w:ind w:left="100" w:right="228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passages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Bible.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summarize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spaces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Genesis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2:18–24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Exodus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20:12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Proverbs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13:1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Proverbs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23:22–25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Sirach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3:1–16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Sirach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30:1–6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Luke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2:51–52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Ephesians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5:25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20" w:bottom="280" w:left="1340" w:right="150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67"/>
        <w:jc w:val="left"/>
        <w:rPr>
          <w:rFonts w:ascii="Trebuchet MS" w:hAnsi="Trebuchet MS" w:cs="Trebuchet MS" w:eastAsia="Trebuchet MS"/>
          <w:sz w:val="18"/>
          <w:szCs w:val="18"/>
        </w:rPr>
      </w:pPr>
      <w:rPr/>
      <w:r>
        <w:rPr>
          <w:rFonts w:ascii="Trebuchet MS" w:hAnsi="Trebuchet MS" w:cs="Trebuchet MS" w:eastAsia="Trebuchet MS"/>
          <w:sz w:val="18"/>
          <w:szCs w:val="18"/>
          <w:color w:val="231F20"/>
          <w:spacing w:val="0"/>
          <w:w w:val="100"/>
        </w:rPr>
        <w:t>Handout</w:t>
      </w:r>
      <w:r>
        <w:rPr>
          <w:rFonts w:ascii="Trebuchet MS" w:hAnsi="Trebuchet MS" w:cs="Trebuchet MS" w:eastAsia="Trebuchet MS"/>
          <w:sz w:val="18"/>
          <w:szCs w:val="18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231F20"/>
          <w:spacing w:val="0"/>
          <w:w w:val="100"/>
        </w:rPr>
        <w:t>4-C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62" w:lineRule="exact"/>
        <w:ind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Catholic,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Ga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35"/>
          <w:w w:val="100"/>
          <w:b/>
          <w:bCs/>
          <w:position w:val="-1"/>
        </w:rPr>
        <w:t>y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,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and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Doing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Fine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659" w:footer="0" w:top="920" w:bottom="280" w:left="1340" w:right="1320"/>
          <w:headerReference w:type="default" r:id="rId7"/>
          <w:pgSz w:w="12240" w:h="15840"/>
          <w:cols w:num="2" w:equalWidth="0">
            <w:col w:w="1100" w:space="1485"/>
            <w:col w:w="6995"/>
          </w:cols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50" w:lineRule="auto"/>
        <w:ind w:left="100" w:right="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originally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appea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89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blog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Little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Catholic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Bubble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(http://littlecatholicbubble.blogspot.com).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author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writes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under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pseudonym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Steve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Gershom.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00" w:right="6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mean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Church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bigoted,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opposes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marriage.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badly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misunderstands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people,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hostile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towards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us.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reaction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things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freaking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me?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even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talking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Church?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6" w:lineRule="auto"/>
        <w:ind w:left="100" w:right="62" w:firstLine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Confession,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sometimes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I’m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8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priest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context.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(And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spare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him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confusion: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“locker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room”?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doing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women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88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oh.)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I’ve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always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gotten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responses: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either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compassion,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encouragement,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admiration,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celibate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difficult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foundly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counte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-cultural;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nothing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all,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even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ripple,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confessed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eating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much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Thanksgiving.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6" w:lineRule="auto"/>
        <w:ind w:left="100" w:right="60" w:firstLine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responses,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ego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prefers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first—who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doesn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like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thinking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themselves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kind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hero?—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might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sense.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doesn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mean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I’m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extraordinar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8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just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means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always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8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(Surprise!)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friend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J.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said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him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recently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homosexualit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8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“I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guess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wasn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8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that,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would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something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else.”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Meaning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nobody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lives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without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burden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kind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anothe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8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Rabbi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Abraham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Heschel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said: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“The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fered,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possibly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kno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8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anyway?”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6" w:lineRule="auto"/>
        <w:ind w:left="100" w:right="60" w:firstLine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bigoted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Catholics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keep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about?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year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ago,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responded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anything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love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understanding.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Nobody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acted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like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disease.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Nobody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started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treating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8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ferently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looking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funn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8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true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every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Catholic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friends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I’ve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told.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love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am.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6" w:lineRule="auto"/>
        <w:ind w:left="100" w:right="60" w:firstLine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Actuall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8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only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shock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disgust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disbelief,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only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I’ve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noticed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treating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ferently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after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tell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them,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tell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someone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supports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lifestyle.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Celibacy?!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8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kind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freak.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6" w:lineRule="auto"/>
        <w:ind w:left="100" w:right="61" w:firstLine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Hooray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tolerance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8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ferent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viewpoints.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I’m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grateful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activists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things—making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aware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prevalence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homosexualit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8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making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homophobia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socially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acceptable—but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difficult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understood,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accepted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believe.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want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open-mindedness,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acce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tance,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understanding,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Catholics.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6" w:lineRule="auto"/>
        <w:ind w:left="100" w:right="61" w:firstLine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gay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Catholic?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8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like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everybod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8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sometimes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things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good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Church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doesn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those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things,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89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mean,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89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good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mothe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8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daughter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wanted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I’d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tell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them: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89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eating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for;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nourish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you;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hurt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Maybe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daughter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kind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condition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makes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like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better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food,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still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wouldn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it.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Actuall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stubborn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enough,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might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reason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her—I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might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just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rule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eating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sand.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Even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thought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mean.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6" w:lineRule="auto"/>
        <w:ind w:left="100" w:right="61" w:firstLine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Church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doesn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oppose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marriage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wrong;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opposes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impossible,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impossible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living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sand.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Church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believes,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believe,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universe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means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something,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made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universe—made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women,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designed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sex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marriage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up.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universe,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marriage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doesn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sense.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doesn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8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fit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rest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picture,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we’re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throw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rest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picture.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6" w:lineRule="auto"/>
        <w:ind w:left="100" w:right="62" w:firstLine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believe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things,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believe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women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sex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marriage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pretty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much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ever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are,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okay: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much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left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talk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about.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89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world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6" w:lineRule="auto"/>
        <w:ind w:left="100" w:right="61" w:firstLine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So,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89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Catholic—it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89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anything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Catholic—because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always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want.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religion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always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I’ll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pretty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shabb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8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lazy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religion.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Something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worth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living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dying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even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getting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morning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8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might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kind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Lennon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wanted,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Lennon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kind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idiot.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6" w:lineRule="auto"/>
        <w:ind w:left="100" w:right="60" w:firstLine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88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trade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Catholicism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worldview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marry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man?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88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trade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Eucharist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Mass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it?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Catholic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means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believing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literally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waits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chapel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hoping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I’ll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stop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just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minutes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love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healing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heart.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worth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more—all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this,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sex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want?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wish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everybod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8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straight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8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beautiful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have.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6" w:lineRule="auto"/>
        <w:ind w:left="100" w:right="61" w:firstLine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know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isn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satisfactory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answe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8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think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words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satisfactory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answe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question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others: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for?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love,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like?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past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selfishness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love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neighbors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ourselves?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88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progress.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sectPr>
      <w:type w:val="continuous"/>
      <w:pgSz w:w="12240" w:h="15840"/>
      <w:pgMar w:top="9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1.941568pt;width:461.900017pt;height:16pt;mso-position-horizontal-relative:page;mso-position-vertical-relative:page;z-index:-181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tabs>
                    <w:tab w:pos="6060" w:val="left"/>
                    <w:tab w:pos="920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89"/>
                  </w:rPr>
                  <w:t>Name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4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42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89"/>
                  </w:rPr>
                  <w:t>Date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5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1.941568pt;width:461.900017pt;height:16pt;mso-position-horizontal-relative:page;mso-position-vertical-relative:page;z-index:-180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tabs>
                    <w:tab w:pos="6060" w:val="left"/>
                    <w:tab w:pos="920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89"/>
                  </w:rPr>
                  <w:t>Name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4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42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89"/>
                  </w:rPr>
                  <w:t>Date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5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1.941568pt;width:461.900017pt;height:16pt;mso-position-horizontal-relative:page;mso-position-vertical-relative:page;z-index:-179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tabs>
                    <w:tab w:pos="6060" w:val="left"/>
                    <w:tab w:pos="920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89"/>
                  </w:rPr>
                  <w:t>Name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4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42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89"/>
                  </w:rPr>
                  <w:t>Date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5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2020-03-16T17:33:05Z</dcterms:created>
  <dcterms:modified xsi:type="dcterms:W3CDTF">2020-03-16T17:33:05Z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LastSaved">
    <vt:filetime>2020-03-16T00:00:00Z</vt:filetime>
  </property>
</Properties>
</file>