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Introduction-B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80"/>
          <w:cols w:num="2" w:equalWidth="0">
            <w:col w:w="7660" w:space="127"/>
            <w:col w:w="305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2" w:lineRule="exact"/>
        <w:ind w:left="4554" w:right="4374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145.408356pt;margin-top:32.988083pt;width:321.044709pt;height:39.2pt;mso-position-horizontal-relative:page;mso-position-vertical-relative:paragraph;z-index:-52" coordorigin="2908,660" coordsize="6421,784">
            <v:group style="position:absolute;left:3629;top:1018;width:4585;height:345" coordorigin="3629,1018" coordsize="4585,345">
              <v:shape style="position:absolute;left:3629;top:1018;width:4585;height:345" coordorigin="3629,1018" coordsize="4585,345" path="m3695,1018l3638,1061,3629,1109,3631,1126,3667,1199,3716,1245,3786,1284,3843,1308,3900,1328,3963,1344,4040,1357,4108,1362,4158,1363,8098,1363,8167,1360,8214,1355,4151,1355,4128,1354,4061,1350,3998,1342,3925,1326,3860,1301,3803,1271,3732,1223,3684,1176,3652,1121,3650,1109,3650,1098,3653,1088,3657,1079,3664,1070,3744,1070,3746,1064,3745,1047,3739,1035,3727,1026,3713,1019,3695,1018e" filled="t" fillcolor="#231F20" stroked="f">
                <v:path arrowok="t"/>
                <v:fill/>
              </v:shape>
              <v:shape style="position:absolute;left:2908;top:660;width:6421;height:784" type="#_x0000_t75">
                <v:imagedata r:id="rId5" o:title="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  <w:position w:val="-1"/>
        </w:rPr>
        <w:t>Reflection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2" w:lineRule="exact"/>
        <w:ind w:left="2094" w:right="1914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5"/>
          <w:w w:val="100"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"/>
          <w:w w:val="93"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"/>
          <w:w w:val="9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4"/>
        </w:rPr>
        <w:t>ad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8" w:after="0" w:line="240" w:lineRule="auto"/>
        <w:ind w:left="3359" w:right="3179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4"/>
          <w:w w:val="102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1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9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4"/>
          <w:w w:val="66"/>
        </w:rPr>
        <w:t>’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"/>
          <w:w w:val="95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"/>
          <w:w w:val="105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0"/>
          <w:w w:val="91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0"/>
        </w:rPr>
        <w:t>”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246" w:right="30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5.414841pt;margin-top:31.219009pt;width:321.028861pt;height:39.2pt;mso-position-horizontal-relative:page;mso-position-vertical-relative:paragraph;z-index:-51" coordorigin="2908,624" coordsize="6421,784">
            <v:group style="position:absolute;left:8493;top:965;width:105;height:85" coordorigin="8493,965" coordsize="105,85">
              <v:shape style="position:absolute;left:8493;top:965;width:105;height:85" coordorigin="8493,965" coordsize="105,85" path="m8535,965l8493,1011,8498,1025,8508,1037,8521,1046,8537,1050,8555,1048,8574,1039,8586,1027,8596,1013,8598,1009,8580,1009,8572,989,8561,975,8548,967,8535,965e" filled="t" fillcolor="#231F20" stroked="f">
                <v:path arrowok="t"/>
                <v:fill/>
              </v:shape>
            </v:group>
            <v:group style="position:absolute;left:3629;top:705;width:4585;height:345" coordorigin="3629,705" coordsize="4585,345">
              <v:shape style="position:absolute;left:3629;top:705;width:4585;height:345" coordorigin="3629,705" coordsize="4585,345" path="m4158,705l4085,707,4019,714,3946,727,3882,746,3824,768,3768,793,3701,834,3654,887,3629,958,3629,964,3656,1031,3695,1050,3713,1049,3744,997,3664,997,3657,989,3653,980,3650,970,3650,958,3652,946,3684,892,3732,845,3803,797,3860,767,3925,742,3998,726,4061,718,4128,714,8214,713,8209,712,8145,706,8098,705,4158,705e" filled="t" fillcolor="#231F20" stroked="f">
                <v:path arrowok="t"/>
                <v:fill/>
              </v:shape>
              <v:shape style="position:absolute;left:2908;top:624;width:6421;height:784" type="#_x0000_t75">
                <v:imagedata r:id="rId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chn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62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2019-11-15T15:27:00Z</dcterms:created>
  <dcterms:modified xsi:type="dcterms:W3CDTF">2019-11-15T15:27:00Z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