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11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7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59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9"/>
          <w:position w:val="-1"/>
        </w:rPr>
        <w:t>Name: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Distinctive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Gospel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</w:rPr>
        <w:t>Passages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each.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4" w:right="-20"/>
        <w:jc w:val="left"/>
        <w:tabs>
          <w:tab w:pos="600" w:val="left"/>
          <w:tab w:pos="9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apostles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Suppe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  <w:tab w:pos="9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raises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widow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Nain.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  <w:tab w:pos="10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wedding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Cana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changing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water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wine.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  <w:tab w:pos="9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eight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Beatitudes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Mount.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5.969543pt;width:154.000007pt;height:.1pt;mso-position-horizontal-relative:page;mso-position-vertical-relative:paragraph;z-index:-158" coordorigin="1564,519" coordsize="3080,2">
            <v:shape style="position:absolute;left:1564;top:519;width:3080;height:2" coordorigin="1564,519" coordsize="3080,0" path="m1564,519l4644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linen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clothes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Olives,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naked.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  <w:tab w:pos="7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Samaritan.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  <w:tab w:pos="7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laid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manger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1.569702pt;margin-top:25.969513pt;width:187.000009pt;height:.1pt;mso-position-horizontal-relative:page;mso-position-vertical-relative:paragraph;z-index:-157" coordorigin="1631,519" coordsize="3740,2">
            <v:shape style="position:absolute;left:1631;top:519;width:3740;height:2" coordorigin="1631,519" coordsize="3740,0" path="m1631,519l5371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seasho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ead.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ucified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nine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o’clock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tabs>
          <w:tab w:pos="10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sister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chosen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1.569702pt;margin-top:25.969513pt;width:176.000008pt;height:.1pt;mso-position-horizontal-relative:page;mso-position-vertical-relative:paragraph;z-index:-156" coordorigin="1631,519" coordsize="3520,2">
            <v:shape style="position:absolute;left:1631;top:519;width:3520;height:2" coordorigin="1631,519" coordsize="3520,0" path="m1631,519l5151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apostles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mountain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Galilee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dead.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4" w:right="-20"/>
        <w:jc w:val="left"/>
        <w:tabs>
          <w:tab w:pos="8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star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appears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tabs>
          <w:tab w:pos="8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odigal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Lost)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tabs>
          <w:tab w:pos="10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baptism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old.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5.969528pt;width:181.500009pt;height:.1pt;mso-position-horizontal-relative:page;mso-position-vertical-relative:paragraph;z-index:-155" coordorigin="1564,519" coordsize="3630,2">
            <v:shape style="position:absolute;left:1564;top:519;width:3630;height:2" coordorigin="1564,519" coordsize="3630,0" path="m1564,519l5194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pentant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paradise.”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4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eads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thoughts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woman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1.569702pt;margin-top:25.969536pt;width:176.000008pt;height:.1pt;mso-position-horizontal-relative:page;mso-position-vertical-relative:paragraph;z-index:-154" coordorigin="1631,519" coordsize="3520,2">
            <v:shape style="position:absolute;left:1631;top:519;width:3520;height:2" coordorigin="1631,519" coordsize="3520,0" path="m1631,519l5151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visits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egnant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Baptist.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5.969528pt;width:181.500009pt;height:.1pt;mso-position-horizontal-relative:page;mso-position-vertical-relative:paragraph;z-index:-153" coordorigin="1564,519" coordsize="3630,2">
            <v:shape style="position:absolute;left:1564;top:519;width:3630;height:2" coordorigin="1564,519" coordsize="3630,0" path="m1564,519l5194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originally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efused.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5053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2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0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looks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rich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man.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0" w:right="-20"/>
        <w:jc w:val="left"/>
        <w:tabs>
          <w:tab w:pos="8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empty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tomb.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0" w:right="-20"/>
        <w:jc w:val="left"/>
        <w:tabs>
          <w:tab w:pos="9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21.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weeps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usalem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cleanses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emple.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4.369003pt;margin-top:25.969543pt;width:176.000008pt;height:.1pt;mso-position-horizontal-relative:page;mso-position-vertical-relative:paragraph;z-index:-152" coordorigin="1487,519" coordsize="3520,2">
            <v:shape style="position:absolute;left:1487;top:519;width:3520;height:2" coordorigin="1487,519" coordsize="3520,0" path="m1487,519l5007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Egypt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eat.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0" w:right="-20"/>
        <w:jc w:val="left"/>
        <w:tabs>
          <w:tab w:pos="9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23.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waiting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brideg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oom.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4.369003pt;margin-top:25.969543pt;width:176.000008pt;height:.1pt;mso-position-horizontal-relative:page;mso-position-vertical-relative:paragraph;z-index:-151" coordorigin="1487,519" coordsize="3520,2">
            <v:shape style="position:absolute;left:1487;top:519;width:3520;height:2" coordorigin="1487,519" coordsize="3520,0" path="m1487,519l5007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raises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Laza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tomb.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4299pt;margin-top:25.969513pt;width:176.000008pt;height:.1pt;mso-position-horizontal-relative:page;mso-position-vertical-relative:paragraph;z-index:-150" coordorigin="1420,519" coordsize="3520,2">
            <v:shape style="position:absolute;left:1420;top:519;width:3520;height:2" coordorigin="1420,519" coordsize="3520,0" path="m1420,519l4940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Zacchaeus,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sycamo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him.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0" w:right="47" w:firstLine="-500"/>
        <w:jc w:val="left"/>
        <w:tabs>
          <w:tab w:pos="6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caught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adulte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“Let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stone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52" w:lineRule="exact"/>
        <w:ind w:left="100" w:right="-20"/>
        <w:jc w:val="left"/>
        <w:tabs>
          <w:tab w:pos="9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27.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Pontius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Pilate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ders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gua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placed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tomb.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4.369003pt;margin-top:25.969543pt;width:181.500009pt;height:.1pt;mso-position-horizontal-relative:page;mso-position-vertical-relative:paragraph;z-index:-149" coordorigin="1487,519" coordsize="3630,2">
            <v:shape style="position:absolute;left:1487;top:519;width:3630;height:2" coordorigin="1487,519" coordsize="3630,0" path="m1487,519l5117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traveling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women.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0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  <w:t>29.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himself,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help.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0" w:lineRule="auto"/>
        <w:ind w:left="600" w:right="47" w:firstLine="-50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onica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wipes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eceives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veil.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940" w:bottom="280" w:left="820" w:right="960"/>
        </w:sectPr>
      </w:pPr>
      <w:rPr/>
    </w:p>
    <w:p>
      <w:pPr>
        <w:spacing w:before="26" w:after="0" w:line="240" w:lineRule="auto"/>
        <w:ind w:left="12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134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820" w:right="960"/>
      <w:cols w:num="2" w:equalWidth="0">
        <w:col w:w="3778" w:space="1271"/>
        <w:col w:w="5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2020-01-07T11:27:37Z</dcterms:created>
  <dcterms:modified xsi:type="dcterms:W3CDTF">2020-01-07T11:27:37Z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2020-01-07T00:00:00Z</vt:filetime>
  </property>
</Properties>
</file>