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Self-Evaluation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ayer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top="980" w:bottom="280" w:left="620" w:right="680"/>
          <w:headerReference w:type="default" r:id="rId5"/>
          <w:type w:val="continuous"/>
          <w:pgSz w:w="12240" w:h="15840"/>
          <w:cols w:num="2" w:equalWidth="0">
            <w:col w:w="1209" w:space="2399"/>
            <w:col w:w="7332"/>
          </w:cols>
        </w:sectPr>
      </w:pPr>
      <w:rPr/>
    </w:p>
    <w:p>
      <w:pPr>
        <w:spacing w:before="92" w:after="0" w:line="250" w:lineRule="auto"/>
        <w:ind w:left="100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sinni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Questions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sfa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Litany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Saints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00"/>
          <w:headerReference w:type="default" r:id="rId6"/>
          <w:pgSz w:w="12240" w:h="15840"/>
          <w:cols w:num="2" w:equalWidth="0">
            <w:col w:w="1204" w:space="2845"/>
            <w:col w:w="6971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15" w:after="0" w:line="321" w:lineRule="auto"/>
        <w:ind w:left="1720" w:right="15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0" w:right="13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  <w:i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321" w:lineRule="auto"/>
        <w:ind w:left="1720" w:right="8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1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7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1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720" w:right="24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321" w:lineRule="auto"/>
        <w:ind w:left="1720" w:right="14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1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7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8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720" w:right="21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321" w:lineRule="auto"/>
        <w:ind w:left="1720" w:right="19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7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2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7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7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minic,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left="1720" w:right="1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720" w:right="16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321" w:lineRule="auto"/>
        <w:ind w:left="172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321" w:lineRule="auto"/>
        <w:ind w:right="3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right="28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1" w:lineRule="auto"/>
        <w:ind w:right="17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3" w:lineRule="auto"/>
        <w:ind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321" w:lineRule="auto"/>
        <w:ind w:right="10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65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7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5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3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3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8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3" w:lineRule="auto"/>
        <w:ind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4962" w:space="1100"/>
            <w:col w:w="4958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75" w:right="3696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Novena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St.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Joseph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540" w:right="1555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Joseph,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whose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protection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great,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strong,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prompt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before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throne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God,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place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interests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desires.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40" w:right="149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Joseph,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assist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powerful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intercession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obtain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Divine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spiritual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blessings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Jesus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Christ,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Lord;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having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engaged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below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heavenly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powe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3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offer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thanksgiving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homage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most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loving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Fathers.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40" w:right="15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Joseph,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never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weary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contemplating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Jesus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asleep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arms;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dare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approach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while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reposes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near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heart.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9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ress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him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close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name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ask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him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hold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close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draw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dying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breath.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Amen.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40" w:right="1618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Joseph,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hear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prayers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answer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petitions.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(Mention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your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intention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Joseph,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pray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me.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780"/>
          <w:headerReference w:type="default" r:id="rId7"/>
          <w:pgSz w:w="12240" w:h="15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439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Jesus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eaches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about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ayer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43.603439pt;width:534.600035pt;height:.1pt;mso-position-horizontal-relative:page;mso-position-vertical-relative:paragraph;z-index:-479" coordorigin="720,872" coordsize="10692,2">
            <v:shape style="position:absolute;left:720;top:872;width:10692;height:2" coordorigin="720,872" coordsize="10692,0" path="m720,872l11412,872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Matthew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6:5–8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15.696574pt;width:534.600035pt;height:.1pt;mso-position-horizontal-relative:page;mso-position-vertical-relative:paragraph;z-index:-478" coordorigin="720,-314" coordsize="10692,2">
            <v:shape style="position:absolute;left:720;top:-314;width:10692;height:2" coordorigin="720,-314" coordsize="10692,0" path="m720,-314l11412,-31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503437pt;width:534.600035pt;height:.1pt;mso-position-horizontal-relative:page;mso-position-vertical-relative:paragraph;z-index:-477" coordorigin="720,890" coordsize="10692,2">
            <v:shape style="position:absolute;left:720;top:890;width:10692;height:2" coordorigin="720,890" coordsize="10692,0" path="m720,890l11412,89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Luke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11:9–13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15.696666pt;width:534.600035pt;height:.1pt;mso-position-horizontal-relative:page;mso-position-vertical-relative:paragraph;z-index:-476" coordorigin="720,-314" coordsize="10692,2">
            <v:shape style="position:absolute;left:720;top:-314;width:10692;height:2" coordorigin="720,-314" coordsize="10692,0" path="m720,-314l11412,-31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503437pt;width:534.600035pt;height:.1pt;mso-position-horizontal-relative:page;mso-position-vertical-relative:paragraph;z-index:-475" coordorigin="720,890" coordsize="10692,2">
            <v:shape style="position:absolute;left:720;top:890;width:10692;height:2" coordorigin="720,890" coordsize="10692,0" path="m720,890l11412,89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Matthew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21:21–22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15.696483pt;width:534.600035pt;height:.1pt;mso-position-horizontal-relative:page;mso-position-vertical-relative:paragraph;z-index:-474" coordorigin="720,-314" coordsize="10692,2">
            <v:shape style="position:absolute;left:720;top:-314;width:10692;height:2" coordorigin="720,-314" coordsize="10692,0" path="m720,-314l11412,-31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503437pt;width:534.600035pt;height:.1pt;mso-position-horizontal-relative:page;mso-position-vertical-relative:paragraph;z-index:-473" coordorigin="720,890" coordsize="10692,2">
            <v:shape style="position:absolute;left:720;top:890;width:10692;height:2" coordorigin="720,890" coordsize="10692,0" path="m720,890l11412,89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Luke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11:5–8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15.696666pt;width:534.600035pt;height:.1pt;mso-position-horizontal-relative:page;mso-position-vertical-relative:paragraph;z-index:-472" coordorigin="720,-314" coordsize="10692,2">
            <v:shape style="position:absolute;left:720;top:-314;width:10692;height:2" coordorigin="720,-314" coordsize="10692,0" path="m720,-314l11412,-31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503437pt;width:534.600035pt;height:.1pt;mso-position-horizontal-relative:page;mso-position-vertical-relative:paragraph;z-index:-471" coordorigin="720,890" coordsize="10692,2">
            <v:shape style="position:absolute;left:720;top:890;width:10692;height:2" coordorigin="720,890" coordsize="10692,0" path="m720,890l11412,89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Mark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11:25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15.696467pt;width:534.600035pt;height:.1pt;mso-position-horizontal-relative:page;mso-position-vertical-relative:paragraph;z-index:-470" coordorigin="720,-314" coordsize="10692,2">
            <v:shape style="position:absolute;left:720;top:-314;width:10692;height:2" coordorigin="720,-314" coordsize="10692,0" path="m720,-314l11412,-31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503437pt;width:534.600035pt;height:.1pt;mso-position-horizontal-relative:page;mso-position-vertical-relative:paragraph;z-index:-469" coordorigin="720,890" coordsize="10692,2">
            <v:shape style="position:absolute;left:720;top:890;width:10692;height:2" coordorigin="720,890" coordsize="10692,0" path="m720,890l11412,89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Matthew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18:18–20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50" w:lineRule="auto"/>
        <w:ind w:left="10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6.016975pt;width:534.600035pt;height:.1pt;mso-position-horizontal-relative:page;mso-position-vertical-relative:paragraph;z-index:-468" coordorigin="720,-120" coordsize="10692,2">
            <v:shape style="position:absolute;left:720;top:-120;width:10692;height:2" coordorigin="720,-120" coordsize="10692,0" path="m720,-120l11412,-120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1–5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660"/>
          <w:headerReference w:type="default" r:id="rId8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Lectio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ina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20"/>
          <w:headerReference w:type="default" r:id="rId9"/>
          <w:pgSz w:w="12240" w:h="15840"/>
          <w:cols w:num="2" w:equalWidth="0">
            <w:col w:w="1198" w:space="3322"/>
            <w:col w:w="6480"/>
          </w:cols>
        </w:sectPr>
      </w:pPr>
      <w:rPr/>
    </w:p>
    <w:p>
      <w:pPr>
        <w:spacing w:before="9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rad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70" w:right="205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o).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177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19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o).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him.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370" w:right="4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nfide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Suggested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Scripture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assages: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g/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le/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5:1–11)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6:1–13)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(Mk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4:35–41)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2:1–12)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24:13–35)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10:29–37)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13:44–46)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20:1–16)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15:11–32)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4:1–11)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9-F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ather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Reflection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20"/>
          <w:headerReference w:type="default" r:id="rId10"/>
          <w:pgSz w:w="12240" w:h="15840"/>
          <w:cols w:num="2" w:equalWidth="0">
            <w:col w:w="1196" w:space="2681"/>
            <w:col w:w="7123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ather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who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art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heaven,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9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64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hallowed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name.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6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kingdom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come;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will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done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earth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heaven.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en—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73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572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Give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this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day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daily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bread,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2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uxu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36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9-F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109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0" w:right="27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forgive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trespasses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forgive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those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who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trespass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against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us.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70" w:after="0" w:line="250" w:lineRule="auto"/>
        <w:ind w:left="100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42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lead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not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temptation,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5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licies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But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deliver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from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il.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e—ex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400" w:bottom="280" w:left="620" w:right="620"/>
          <w:headerReference w:type="default" r:id="rId11"/>
          <w:pgSz w:w="12240" w:h="15840"/>
        </w:sectPr>
      </w:pPr>
      <w:rPr/>
    </w:p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9-G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620" w:bottom="280" w:left="620" w:right="640"/>
          <w:headerReference w:type="default" r:id="rId12"/>
          <w:pgSz w:w="12240" w:h="15840"/>
          <w:cols w:num="2" w:equalWidth="0">
            <w:col w:w="7660" w:space="127"/>
            <w:col w:w="319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82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Linking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4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ather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Gospels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2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9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(Mk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11:25).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26.283125pt;width:534.600035pt;height:.1pt;mso-position-horizontal-relative:page;mso-position-vertical-relative:paragraph;z-index:-467" coordorigin="720,526" coordsize="10692,2">
            <v:shape style="position:absolute;left:720;top:526;width:10692;height:2" coordorigin="720,526" coordsize="10692,0" path="m720,526l11412,526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4.783127pt;width:534.600035pt;height:.1pt;mso-position-horizontal-relative:page;mso-position-vertical-relative:paragraph;z-index:-466" coordorigin="720,896" coordsize="10692,2">
            <v:shape style="position:absolute;left:720;top:896;width:10692;height:2" coordorigin="720,896" coordsize="10692,0" path="m720,896l11412,896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899pt;width:534.600035pt;height:.1pt;mso-position-horizontal-relative:page;mso-position-vertical-relative:paragraph;z-index:-465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464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463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869pt;width:534.600035pt;height:.1pt;mso-position-horizontal-relative:page;mso-position-vertical-relative:paragraph;z-index:-462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461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460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96pt;width:534.600035pt;height:.1pt;mso-position-horizontal-relative:page;mso-position-vertical-relative:paragraph;z-index:-459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458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457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899pt;width:534.600035pt;height:.1pt;mso-position-horizontal-relative:page;mso-position-vertical-relative:paragraph;z-index:-456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1pt;width:534.600035pt;height:.1pt;mso-position-horizontal-relative:page;mso-position-vertical-relative:paragraph;z-index:-455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1pt;width:534.600035pt;height:.1pt;mso-position-horizontal-relative:page;mso-position-vertical-relative:paragraph;z-index:-454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869pt;width:534.600035pt;height:.1pt;mso-position-horizontal-relative:page;mso-position-vertical-relative:paragraph;z-index:-453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452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451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5.016975pt;width:534.600035pt;height:.1pt;mso-position-horizontal-relative:page;mso-position-vertical-relative:paragraph;z-index:-450" coordorigin="720,-300" coordsize="10692,2">
            <v:shape style="position:absolute;left:720;top:-300;width:10692;height:2" coordorigin="720,-300" coordsize="10692,0" path="m720,-300l11412,-30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6.883125pt;width:534.600035pt;height:.1pt;mso-position-horizontal-relative:page;mso-position-vertical-relative:paragraph;z-index:-449" coordorigin="720,538" coordsize="10692,2">
            <v:shape style="position:absolute;left:720;top:538;width:10692;height:2" coordorigin="720,538" coordsize="10692,0" path="m720,538l11412,53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5.383125pt;width:534.600035pt;height:.1pt;mso-position-horizontal-relative:page;mso-position-vertical-relative:paragraph;z-index:-448" coordorigin="720,908" coordsize="10692,2">
            <v:shape style="position:absolute;left:720;top:908;width:10692;height:2" coordorigin="720,908" coordsize="10692,0" path="m720,908l11412,90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3.883125pt;width:534.600035pt;height:.1pt;mso-position-horizontal-relative:page;mso-position-vertical-relative:paragraph;z-index:-447" coordorigin="720,1278" coordsize="10692,2">
            <v:shape style="position:absolute;left:720;top:1278;width:10692;height:2" coordorigin="720,1278" coordsize="10692,0" path="m720,1278l11412,127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4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36pt;margin-top:82.303879pt;width:534.600035pt;height:.1pt;mso-position-horizontal-relative:page;mso-position-vertical-relative:page;z-index:-446" coordorigin="720,1646" coordsize="10692,2">
            <v:shape style="position:absolute;left:720;top:1646;width:10692;height:2" coordorigin="720,1646" coordsize="10692,0" path="m720,1646l11412,1646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00.803879pt;width:534.600035pt;height:.1pt;mso-position-horizontal-relative:page;mso-position-vertical-relative:page;z-index:-445" coordorigin="720,2016" coordsize="10692,2">
            <v:shape style="position:absolute;left:720;top:2016;width:10692;height:2" coordorigin="720,2016" coordsize="10692,0" path="m720,2016l11412,2016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19.303879pt;width:534.600035pt;height:.1pt;mso-position-horizontal-relative:page;mso-position-vertical-relative:page;z-index:-444" coordorigin="720,2386" coordsize="10692,2">
            <v:shape style="position:absolute;left:720;top:2386;width:10692;height:2" coordorigin="720,2386" coordsize="10692,0" path="m720,2386l11412,2386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61.203903pt;width:534.600035pt;height:.1pt;mso-position-horizontal-relative:page;mso-position-vertical-relative:page;z-index:-443" coordorigin="720,3224" coordsize="10692,2">
            <v:shape style="position:absolute;left:720;top:3224;width:10692;height:2" coordorigin="720,3224" coordsize="10692,0" path="m720,3224l11412,322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79.703903pt;width:534.600035pt;height:.1pt;mso-position-horizontal-relative:page;mso-position-vertical-relative:page;z-index:-442" coordorigin="720,3594" coordsize="10692,2">
            <v:shape style="position:absolute;left:720;top:3594;width:10692;height:2" coordorigin="720,3594" coordsize="10692,0" path="m720,3594l11412,359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98.203903pt;width:534.600035pt;height:.1pt;mso-position-horizontal-relative:page;mso-position-vertical-relative:page;z-index:-441" coordorigin="720,3964" coordsize="10692,2">
            <v:shape style="position:absolute;left:720;top:3964;width:10692;height:2" coordorigin="720,3964" coordsize="10692,0" path="m720,3964l11412,396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40.103928pt;width:534.600035pt;height:.1pt;mso-position-horizontal-relative:page;mso-position-vertical-relative:page;z-index:-440" coordorigin="720,4802" coordsize="10692,2">
            <v:shape style="position:absolute;left:720;top:4802;width:10692;height:2" coordorigin="720,4802" coordsize="10692,0" path="m720,4802l11412,4802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58.603912pt;width:534.600035pt;height:.1pt;mso-position-horizontal-relative:page;mso-position-vertical-relative:page;z-index:-439" coordorigin="720,5172" coordsize="10692,2">
            <v:shape style="position:absolute;left:720;top:5172;width:10692;height:2" coordorigin="720,5172" coordsize="10692,0" path="m720,5172l11412,5172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277.103912pt;width:534.600035pt;height:.1pt;mso-position-horizontal-relative:page;mso-position-vertical-relative:page;z-index:-438" coordorigin="720,5542" coordsize="10692,2">
            <v:shape style="position:absolute;left:720;top:5542;width:10692;height:2" coordorigin="720,5542" coordsize="10692,0" path="m720,5542l11412,5542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9-G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0" w:footer="0" w:top="400" w:bottom="280" w:left="620" w:right="1720"/>
      <w:headerReference w:type="default" r:id="rId1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79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7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477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9-C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47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9-D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7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2020-03-16T17:46:10Z</dcterms:created>
  <dcterms:modified xsi:type="dcterms:W3CDTF">2020-03-16T17:46:10Z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