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 w:after="0" w:line="240" w:lineRule="auto"/>
        <w:ind w:left="10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ndo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7"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1"/>
          <w:w w:val="87"/>
          <w:b/>
          <w:bCs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10"/>
          <w:b/>
          <w:bCs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34"/>
          <w:b/>
          <w:bCs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7"/>
          <w:w w:val="109"/>
          <w:b/>
          <w:bCs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9"/>
          <w:b/>
          <w:bCs/>
        </w:rPr>
        <w:t>al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39"/>
          <w:w w:val="109"/>
          <w:b/>
          <w:bCs/>
        </w:rPr>
        <w:t>Y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"/>
          <w:w w:val="109"/>
          <w:b/>
          <w:bCs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"/>
          <w:w w:val="109"/>
          <w:b/>
          <w:bCs/>
        </w:rPr>
        <w:t>u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9"/>
          <w:b/>
          <w:bCs/>
        </w:rPr>
        <w:t>,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9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7"/>
          <w:w w:val="109"/>
          <w:b/>
          <w:bCs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9"/>
          <w:b/>
          <w:bCs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44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7"/>
          <w:w w:val="109"/>
          <w:b/>
          <w:bCs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9"/>
          <w:b/>
          <w:bCs/>
        </w:rPr>
        <w:t>al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5"/>
          <w:b/>
          <w:bCs/>
        </w:rPr>
        <w:t>J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34"/>
          <w:b/>
          <w:bCs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1"/>
          <w:w w:val="110"/>
          <w:b/>
          <w:bCs/>
        </w:rPr>
        <w:t>u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60" w:h="12260" w:orient="landscape"/>
          <w:pgMar w:top="1040" w:bottom="280" w:left="1520" w:right="1860"/>
          <w:cols w:num="2" w:equalWidth="0">
            <w:col w:w="1297" w:space="2366"/>
            <w:col w:w="8817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54.749901pt;margin-top:54pt;width:.1pt;height:504pt;mso-position-horizontal-relative:page;mso-position-vertical-relative:page;z-index:-101" coordorigin="1095,1080" coordsize="2,10080">
            <v:shape style="position:absolute;left:1095;top:1080;width:2;height:10080" coordorigin="1095,1080" coordsize="0,10080" path="m1095,11160l1095,1080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80.5pt;margin-top:107.400009pt;width:658.0pt;height:451.0pt;mso-position-horizontal-relative:page;mso-position-vertical-relative:page;z-index:-100" coordorigin="1610,2148" coordsize="13160,9020">
            <v:group style="position:absolute;left:8190;top:2158;width:2;height:9000" coordorigin="8190,2158" coordsize="2,9000">
              <v:shape style="position:absolute;left:8190;top:2158;width:2;height:9000" coordorigin="8190,2158" coordsize="0,9000" path="m8190,11158l8190,2158e" filled="f" stroked="t" strokeweight="1.0pt" strokecolor="#231F20">
                <v:path arrowok="t"/>
              </v:shape>
            </v:group>
            <v:group style="position:absolute;left:1620;top:6658;width:13140;height:2" coordorigin="1620,6658" coordsize="13140,2">
              <v:shape style="position:absolute;left:1620;top:6658;width:13140;height:2" coordorigin="1620,6658" coordsize="13140,0" path="m1620,6658l14760,6658e" filled="f" stroked="t" strokeweight="1pt" strokecolor="#231F20">
                <v:path arrowok="t"/>
              </v:shape>
            </v:group>
            <v:group style="position:absolute;left:6884;top:5300;width:2572;height:2572" coordorigin="6884,5300" coordsize="2572,2572">
              <v:shape style="position:absolute;left:6884;top:5300;width:2572;height:2572" coordorigin="6884,5300" coordsize="2572,2572" path="m6884,6586l6888,6691,6901,6794,6921,6895,6950,6992,6985,7086,7028,7177,7077,7263,7132,7345,7194,7423,7261,7495,7333,7562,7411,7623,7493,7679,7579,7728,7669,7771,7764,7806,7861,7834,7961,7855,8065,7867,8170,7872,8275,7867,8379,7855,8479,7834,8576,7806,8671,7771,8761,7728,8847,7679,8929,7623,9007,7562,9079,7495,9146,7423,9208,7345,9263,7263,9312,7177,9355,7086,9390,6992,9419,6895,9439,6794,9452,6691,9456,6586,9452,6480,9439,6377,9419,6277,9390,6179,9355,6085,9312,5995,9263,5908,9208,5826,9146,5749,9079,5676,9007,5609,8929,5548,8847,5492,8761,5443,8671,5401,8576,5365,8479,5337,8379,5316,8275,5304,8170,5300,8065,5304,7961,5316,7861,5337,7764,5365,7669,5401,7579,5443,7493,5492,7411,5548,7333,5609,7261,5676,7194,5749,7132,5826,7077,5908,7028,5995,6985,6085,6950,6179,6921,6277,6901,6377,6888,6480,6884,6586e" filled="t" fillcolor="#FFFFFF" stroked="f">
                <v:path arrowok="t"/>
                <v:fill/>
              </v:shape>
            </v:group>
            <v:group style="position:absolute;left:6884;top:5300;width:2572;height:2572" coordorigin="6884,5300" coordsize="2572,2572">
              <v:shape style="position:absolute;left:6884;top:5300;width:2572;height:2572" coordorigin="6884,5300" coordsize="2572,2572" path="m8170,7872l8275,7867,8379,7855,8479,7834,8576,7806,8671,7771,8761,7728,8847,7679,8929,7623,9007,7562,9079,7495,9146,7423,9208,7345,9263,7263,9312,7177,9355,7086,9390,6992,9419,6895,9439,6794,9452,6691,9456,6586,9452,6480,9439,6377,9419,6277,9390,6179,9355,6085,9312,5995,9263,5908,9208,5826,9146,5749,9079,5676,9007,5609,8929,5548,8847,5492,8761,5443,8671,5401,8576,5365,8479,5337,8379,5316,8275,5304,8170,5300,8065,5304,7961,5316,7861,5337,7764,5365,7669,5401,7579,5443,7493,5492,7411,5548,7333,5609,7261,5676,7194,5749,7132,5826,7077,5908,7028,5995,6985,6085,6950,6179,6921,6277,6901,6377,6888,6480,6884,6586,6888,6691,6901,6794,6921,6895,6950,6992,6985,7086,7028,7177,7077,7263,7132,7345,7194,7423,7261,7495,7333,7562,7411,7623,7493,7679,7579,7728,7669,7771,7764,7806,7861,7834,7961,7855,8065,7867,8170,7872x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79256pt;margin-top:529.26001pt;width:12pt;height:29.740003pt;mso-position-horizontal-relative:page;mso-position-vertical-relative:page;z-index:-95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9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0"/>
                      <w:w w:val="104"/>
                    </w:rPr>
                    <w:t>Name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79256pt;margin-top:121.049995pt;width:12pt;height:23.950001pt;mso-position-horizontal-relative:page;mso-position-vertical-relative:page;z-index:-94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9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w w:val="101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-2"/>
                      <w:w w:val="101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0"/>
                      <w:w w:val="108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auto"/>
        <w:ind w:left="1100" w:right="-20"/>
        <w:jc w:val="left"/>
        <w:tabs>
          <w:tab w:pos="7540" w:val="left"/>
        </w:tabs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122pt;margin-top:-5.268158pt;width:246.499pt;height:28.124pt;mso-position-horizontal-relative:page;mso-position-vertical-relative:paragraph;z-index:-99" coordorigin="2440,-105" coordsize="4930,562">
            <v:shape style="position:absolute;left:2440;top:-105;width:4930;height:562" coordorigin="2440,-105" coordsize="4930,562" path="m2440,-105l2440,457,7370,457,7370,-105,2440,-105xe" filled="f" stroked="t" strokeweight="1pt" strokecolor="#231F20">
              <v:path arrowok="t"/>
            </v:shape>
          </v:group>
          <w10:wrap type="none"/>
        </w:pict>
      </w:r>
      <w:r>
        <w:rPr/>
        <w:pict>
          <v:group style="position:absolute;margin-left:444.936005pt;margin-top:-5.268158pt;width:257.628pt;height:28.124pt;mso-position-horizontal-relative:page;mso-position-vertical-relative:paragraph;z-index:-98" coordorigin="8899,-105" coordsize="5153,562">
            <v:shape style="position:absolute;left:8899;top:-105;width:5153;height:562" coordorigin="8899,-105" coordsize="5153,562" path="m8899,-105l8899,457,14051,457,14051,-105,8899,-105xe" filled="f" stroked="t" strokeweight="1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8"/>
          <w:szCs w:val="28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93"/>
          <w:b/>
          <w:bCs/>
        </w:rPr>
        <w:t>y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3"/>
          <w:b/>
          <w:bCs/>
        </w:rPr>
        <w:t>our</w:t>
      </w:r>
      <w:r>
        <w:rPr>
          <w:rFonts w:ascii="Arial" w:hAnsi="Arial" w:cs="Arial" w:eastAsia="Arial"/>
          <w:sz w:val="28"/>
          <w:szCs w:val="28"/>
          <w:color w:val="231F20"/>
          <w:spacing w:val="9"/>
          <w:w w:val="93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3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3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3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3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3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-5"/>
          <w:w w:val="93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97"/>
          <w:b/>
          <w:bCs/>
        </w:rPr>
        <w:t>f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3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96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3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79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79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3"/>
          <w:b/>
          <w:bCs/>
        </w:rPr>
        <w:t>ee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-10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8"/>
          <w:szCs w:val="28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94"/>
          <w:b/>
          <w:bCs/>
        </w:rPr>
        <w:t>y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4"/>
          <w:b/>
          <w:bCs/>
        </w:rPr>
        <w:t>our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94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4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94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4"/>
          <w:b/>
          <w:bCs/>
        </w:rPr>
        <w:t>q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4"/>
          <w:b/>
          <w:bCs/>
        </w:rPr>
        <w:t>u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4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4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4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4"/>
          <w:w w:val="94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4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4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94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4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4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16"/>
          <w:w w:val="94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79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3"/>
          <w:b/>
          <w:bCs/>
        </w:rPr>
        <w:t>ee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-10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490" w:lineRule="exact"/>
        <w:ind w:left="5795" w:right="4896" w:firstLine="-8"/>
        <w:jc w:val="center"/>
        <w:rPr>
          <w:rFonts w:ascii="Bookman Old Style" w:hAnsi="Bookman Old Style" w:cs="Bookman Old Style" w:eastAsia="Bookman Old Style"/>
          <w:sz w:val="46"/>
          <w:szCs w:val="46"/>
        </w:rPr>
      </w:pPr>
      <w:rPr/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5"/>
          <w:w w:val="99"/>
        </w:rPr>
        <w:t>W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9"/>
          <w:w w:val="99"/>
        </w:rPr>
        <w:t>HO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9"/>
          <w:w w:val="99"/>
        </w:rPr>
        <w:t> 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2"/>
          <w:w w:val="99"/>
        </w:rPr>
        <w:t>I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3"/>
          <w:w w:val="100"/>
        </w:rPr>
        <w:t>T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"/>
          <w:w w:val="100"/>
        </w:rPr>
        <w:t>H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6"/>
          <w:w w:val="99"/>
        </w:rPr>
        <w:t>R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5"/>
          <w:w w:val="100"/>
        </w:rPr>
        <w:t>A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2"/>
          <w:w w:val="100"/>
        </w:rPr>
        <w:t>Y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0"/>
          <w:w w:val="100"/>
        </w:rPr>
        <w:t>O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2"/>
          <w:w w:val="99"/>
        </w:rPr>
        <w:t>U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</w:rPr>
        <w:t>?</w:t>
      </w:r>
      <w:r>
        <w:rPr>
          <w:rFonts w:ascii="Bookman Old Style" w:hAnsi="Bookman Old Style" w:cs="Bookman Old Style" w:eastAsia="Bookman Old Style"/>
          <w:sz w:val="46"/>
          <w:szCs w:val="4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" w:after="0" w:line="240" w:lineRule="auto"/>
        <w:ind w:left="1380" w:right="-20"/>
        <w:jc w:val="left"/>
        <w:tabs>
          <w:tab w:pos="8200" w:val="left"/>
        </w:tabs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136.005997pt;margin-top:-5.268166pt;width:218.487pt;height:28.124pt;mso-position-horizontal-relative:page;mso-position-vertical-relative:paragraph;z-index:-97" coordorigin="2720,-105" coordsize="4370,562">
            <v:shape style="position:absolute;left:2720;top:-105;width:4370;height:562" coordorigin="2720,-105" coordsize="4370,562" path="m2720,-105l2720,457,7090,457,7090,-105,2720,-105xe" filled="f" stroked="t" strokeweight="1pt" strokecolor="#231F20">
              <v:path arrowok="t"/>
            </v:shape>
          </v:group>
          <w10:wrap type="none"/>
        </w:pict>
      </w:r>
      <w:r>
        <w:rPr/>
        <w:pict>
          <v:group style="position:absolute;margin-left:477.085999pt;margin-top:-5.268166pt;width:193.329pt;height:28.124pt;mso-position-horizontal-relative:page;mso-position-vertical-relative:paragraph;z-index:-96" coordorigin="9542,-105" coordsize="3867,562">
            <v:shape style="position:absolute;left:9542;top:-105;width:3867;height:562" coordorigin="9542,-105" coordsize="3867,562" path="m9542,-105l9542,457,13408,457,13408,-105,9542,-105xe" filled="f" stroked="t" strokeweight="1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1"/>
          <w:b/>
          <w:bCs/>
        </w:rPr>
        <w:t>do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3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79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95"/>
          <w:b/>
          <w:bCs/>
        </w:rPr>
        <w:t>y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</w:rPr>
        <w:t>our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95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95"/>
          <w:b/>
          <w:bCs/>
        </w:rPr>
        <w:t>f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95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95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95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</w:rPr>
        <w:t>y</w:t>
      </w:r>
      <w:r>
        <w:rPr>
          <w:rFonts w:ascii="Arial" w:hAnsi="Arial" w:cs="Arial" w:eastAsia="Arial"/>
          <w:sz w:val="28"/>
          <w:szCs w:val="28"/>
          <w:color w:val="231F20"/>
          <w:spacing w:val="12"/>
          <w:w w:val="95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79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3"/>
          <w:b/>
          <w:bCs/>
        </w:rPr>
        <w:t>ee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-10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8"/>
          <w:szCs w:val="28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6"/>
          <w:w w:val="93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93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93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3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3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3"/>
          <w:b/>
          <w:bCs/>
        </w:rPr>
        <w:t>ge</w:t>
      </w:r>
      <w:r>
        <w:rPr>
          <w:rFonts w:ascii="Arial" w:hAnsi="Arial" w:cs="Arial" w:eastAsia="Arial"/>
          <w:sz w:val="28"/>
          <w:szCs w:val="28"/>
          <w:color w:val="231F20"/>
          <w:spacing w:val="5"/>
          <w:w w:val="93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3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7"/>
          <w:w w:val="93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79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3"/>
          <w:b/>
          <w:bCs/>
        </w:rPr>
        <w:t>ee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-10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60" w:h="12260" w:orient="landscape"/>
          <w:pgMar w:top="1040" w:bottom="280" w:left="1520" w:right="1860"/>
        </w:sectPr>
      </w:pPr>
      <w:rPr/>
    </w:p>
    <w:p>
      <w:pPr>
        <w:spacing w:before="10" w:after="0" w:line="90" w:lineRule="exact"/>
        <w:jc w:val="left"/>
        <w:rPr>
          <w:sz w:val="9"/>
          <w:szCs w:val="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.41132pt;margin-top:460.133881pt;width:11pt;height:98.866107pt;mso-position-horizontal-relative:page;mso-position-vertical-relative:page;z-index:-93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190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Handout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5-A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7"/>
                    </w:rPr>
                    <w:t>continued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" w:type="dxa"/>
      </w:tblPr>
      <w:tblGrid/>
      <w:tr>
        <w:trPr>
          <w:trHeight w:val="1440" w:hRule="exact"/>
        </w:trPr>
        <w:tc>
          <w:tcPr>
            <w:tcW w:w="6570" w:type="dxa"/>
            <w:tcBorders>
              <w:top w:val="nil" w:sz="6" w:space="0" w:color="auto"/>
              <w:bottom w:val="single" w:sz="8" w:space="0" w:color="231F20"/>
              <w:left w:val="single" w:sz="8.0" w:space="0" w:color="231F20"/>
              <w:right w:val="single" w:sz="8.0" w:space="0" w:color="231F20"/>
            </w:tcBorders>
            <w:shd w:val="clear" w:color="auto" w:fill="BCBEC0"/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50" w:lineRule="auto"/>
              <w:ind w:left="157" w:right="137" w:firstLine="1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"/>
                <w:w w:val="89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"/>
                <w:w w:val="8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2"/>
                <w:w w:val="8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2"/>
                <w:w w:val="89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"/>
                <w:w w:val="8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89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8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"/>
                <w:w w:val="87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"/>
                <w:w w:val="97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"/>
                <w:w w:val="102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3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2"/>
                <w:w w:val="97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98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"/>
                <w:w w:val="93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"/>
                <w:w w:val="96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7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"/>
                <w:w w:val="7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3"/>
                <w:b/>
                <w:bCs/>
              </w:rPr>
              <w:t>ee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0"/>
                <w:w w:val="99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"/>
                <w:w w:val="97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97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4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ampl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4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9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"/>
                <w:w w:val="9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9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4"/>
                <w:w w:val="9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"/>
                <w:w w:val="9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"/>
                <w:w w:val="9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"/>
                <w:w w:val="9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"/>
                <w:w w:val="9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9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90"/>
                <w:b/>
                <w:bCs/>
              </w:rPr>
              <w:t>pl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"/>
                <w:w w:val="9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2"/>
                <w:w w:val="9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9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44"/>
                <w:w w:val="9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9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"/>
                <w:w w:val="9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9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4"/>
                <w:w w:val="9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3"/>
                <w:b/>
                <w:bCs/>
              </w:rPr>
              <w:t>pp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97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"/>
                <w:w w:val="97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7"/>
                <w:w w:val="102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2"/>
                <w:w w:val="7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9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89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"/>
                <w:w w:val="89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8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3"/>
                <w:w w:val="97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"/>
                <w:w w:val="96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2"/>
                <w:w w:val="96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92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9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1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"/>
                <w:w w:val="101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5"/>
                <w:w w:val="93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2"/>
                <w:w w:val="7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9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"/>
                <w:w w:val="93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"/>
                <w:w w:val="96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3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"/>
                <w:w w:val="96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2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7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96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"/>
                <w:w w:val="98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3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5"/>
                <w:w w:val="93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2"/>
                <w:w w:val="7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9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2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"/>
                <w:w w:val="102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6"/>
                <w:w w:val="87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1"/>
                <w:w w:val="93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4"/>
                <w:w w:val="99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84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6570" w:type="dxa"/>
            <w:tcBorders>
              <w:top w:val="nil" w:sz="6" w:space="0" w:color="auto"/>
              <w:bottom w:val="single" w:sz="8" w:space="0" w:color="231F20"/>
              <w:left w:val="single" w:sz="8.0" w:space="0" w:color="231F20"/>
              <w:right w:val="single" w:sz="8" w:space="0" w:color="231F20"/>
            </w:tcBorders>
            <w:shd w:val="clear" w:color="auto" w:fill="BCBEC0"/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44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ho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"/>
                <w:w w:val="8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84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6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"/>
                <w:w w:val="89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2"/>
                <w:w w:val="7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2"/>
                <w:w w:val="95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0"/>
                <w:w w:val="7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84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8550" w:hRule="exact"/>
        </w:trPr>
        <w:tc>
          <w:tcPr>
            <w:tcW w:w="6570" w:type="dxa"/>
            <w:tcBorders>
              <w:top w:val="single" w:sz="8" w:space="0" w:color="231F20"/>
              <w:bottom w:val="single" w:sz="8.0" w:space="0" w:color="231F20"/>
              <w:left w:val="single" w:sz="8.0" w:space="0" w:color="231F20"/>
              <w:right w:val="single" w:sz="8.0" w:space="0" w:color="231F20"/>
            </w:tcBorders>
          </w:tcPr>
          <w:p>
            <w:pPr/>
            <w:rPr/>
          </w:p>
        </w:tc>
        <w:tc>
          <w:tcPr>
            <w:tcW w:w="6570" w:type="dxa"/>
            <w:tcBorders>
              <w:top w:val="single" w:sz="8" w:space="0" w:color="231F20"/>
              <w:bottom w:val="single" w:sz="8.0" w:space="0" w:color="231F20"/>
              <w:left w:val="single" w:sz="8.0" w:space="0" w:color="231F20"/>
              <w:right w:val="single" w:sz="8" w:space="0" w:color="231F20"/>
            </w:tcBorders>
          </w:tcPr>
          <w:p>
            <w:pPr/>
            <w:rPr/>
          </w:p>
        </w:tc>
      </w:tr>
    </w:tbl>
    <w:sectPr>
      <w:pgSz w:w="15860" w:h="12260" w:orient="landscape"/>
      <w:pgMar w:top="980" w:bottom="280" w:left="15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2021-02-02T12:47:22Z</dcterms:created>
  <dcterms:modified xsi:type="dcterms:W3CDTF">2021-02-02T12:47:22Z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2021-02-02T00:00:00Z</vt:filetime>
  </property>
</Properties>
</file>