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20" w:right="-20"/>
        <w:jc w:val="left"/>
        <w:tabs>
          <w:tab w:pos="8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188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footer="1018" w:top="1040" w:bottom="1200" w:left="960" w:right="960"/>
          <w:footerReference w:type="default" r:id="rId5"/>
          <w:type w:val="continuous"/>
          <w:pgSz w:w="12240" w:h="15840"/>
        </w:sectPr>
      </w:pPr>
      <w:rPr/>
    </w:p>
    <w:p>
      <w:pPr>
        <w:spacing w:before="19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7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76"/>
          <w:szCs w:val="76"/>
        </w:rPr>
      </w:pPr>
      <w:rPr/>
      <w:r>
        <w:rPr/>
        <w:pict>
          <v:group style="position:absolute;margin-left:54.1577pt;margin-top:23.950554pt;width:67.3648pt;height:6.785pt;mso-position-horizontal-relative:page;mso-position-vertical-relative:paragraph;z-index:-187" coordorigin="1083,479" coordsize="1347,136">
            <v:group style="position:absolute;left:1089;top:485;width:138;height:123" coordorigin="1089,485" coordsize="138,123">
              <v:shape style="position:absolute;left:1089;top:485;width:138;height:123" coordorigin="1089,485" coordsize="138,123" path="m1089,547l1158,485,1227,547,1158,608,1089,547xe" filled="f" stroked="t" strokeweight=".63pt" strokecolor="#231F20">
                <v:path arrowok="t"/>
              </v:shape>
            </v:group>
            <v:group style="position:absolute;left:1239;top:485;width:138;height:123" coordorigin="1239,485" coordsize="138,123">
              <v:shape style="position:absolute;left:1239;top:485;width:138;height:123" coordorigin="1239,485" coordsize="138,123" path="m1239,547l1308,485,1377,547,1308,608,1239,547xe" filled="f" stroked="t" strokeweight=".63pt" strokecolor="#231F20">
                <v:path arrowok="t"/>
              </v:shape>
            </v:group>
            <v:group style="position:absolute;left:1389;top:485;width:138;height:123" coordorigin="1389,485" coordsize="138,123">
              <v:shape style="position:absolute;left:1389;top:485;width:138;height:123" coordorigin="1389,485" coordsize="138,123" path="m1389,547l1458,485,1526,547,1458,608,1389,547xe" filled="f" stroked="t" strokeweight=".63pt" strokecolor="#231F20">
                <v:path arrowok="t"/>
              </v:shape>
            </v:group>
            <v:group style="position:absolute;left:1538;top:485;width:138;height:123" coordorigin="1538,485" coordsize="138,123">
              <v:shape style="position:absolute;left:1538;top:485;width:138;height:123" coordorigin="1538,485" coordsize="138,123" path="m1538,547l1607,485,1676,547,1607,608,1538,547xe" filled="f" stroked="t" strokeweight=".63pt" strokecolor="#231F20">
                <v:path arrowok="t"/>
              </v:shape>
            </v:group>
            <v:group style="position:absolute;left:1688;top:485;width:138;height:123" coordorigin="1688,485" coordsize="138,123">
              <v:shape style="position:absolute;left:1688;top:485;width:138;height:123" coordorigin="1688,485" coordsize="138,123" path="m1688,547l1757,485,1826,547,1757,608,1688,547xe" filled="f" stroked="t" strokeweight=".63pt" strokecolor="#231F20">
                <v:path arrowok="t"/>
              </v:shape>
            </v:group>
            <v:group style="position:absolute;left:1838;top:485;width:138;height:123" coordorigin="1838,485" coordsize="138,123">
              <v:shape style="position:absolute;left:1838;top:485;width:138;height:123" coordorigin="1838,485" coordsize="138,123" path="m1838,547l1906,485,1975,547,1906,608,1838,547xe" filled="f" stroked="t" strokeweight=".63pt" strokecolor="#231F20">
                <v:path arrowok="t"/>
              </v:shape>
            </v:group>
            <v:group style="position:absolute;left:1987;top:485;width:138;height:123" coordorigin="1987,485" coordsize="138,123">
              <v:shape style="position:absolute;left:1987;top:485;width:138;height:123" coordorigin="1987,485" coordsize="138,123" path="m1987,547l2056,485,2125,547,2056,608,1987,547xe" filled="f" stroked="t" strokeweight=".63pt" strokecolor="#231F20">
                <v:path arrowok="t"/>
              </v:shape>
            </v:group>
            <v:group style="position:absolute;left:2137;top:485;width:138;height:123" coordorigin="2137,485" coordsize="138,123">
              <v:shape style="position:absolute;left:2137;top:485;width:138;height:123" coordorigin="2137,485" coordsize="138,123" path="m2137,547l2206,485,2275,547,2206,608,2137,547xe" filled="f" stroked="t" strokeweight=".63pt" strokecolor="#231F20">
                <v:path arrowok="t"/>
              </v:shape>
            </v:group>
            <v:group style="position:absolute;left:2286;top:485;width:138;height:123" coordorigin="2286,485" coordsize="138,123">
              <v:shape style="position:absolute;left:2286;top:485;width:138;height:123" coordorigin="2286,485" coordsize="138,123" path="m2286,547l2355,485,2424,547,2355,608,2286,547xe" filled="f" stroked="t" strokeweight=".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147186pt;margin-top:23.958555pt;width:71.7059pt;height:6.77pt;mso-position-horizontal-relative:page;mso-position-vertical-relative:paragraph;z-index:-186" coordorigin="9723,479" coordsize="1434,135">
            <v:group style="position:absolute;left:9729;top:485;width:132;height:123" coordorigin="9729,485" coordsize="132,123">
              <v:shape style="position:absolute;left:9729;top:485;width:132;height:123" coordorigin="9729,485" coordsize="132,123" path="m9729,547l9795,485,9861,547,9795,608,9729,547xe" filled="f" stroked="t" strokeweight=".63pt" strokecolor="#231F20">
                <v:path arrowok="t"/>
              </v:shape>
            </v:group>
            <v:group style="position:absolute;left:9873;top:485;width:132;height:123" coordorigin="9873,485" coordsize="132,123">
              <v:shape style="position:absolute;left:9873;top:485;width:132;height:123" coordorigin="9873,485" coordsize="132,123" path="m9873,547l9938,485,10004,547,9938,608,9873,547xe" filled="f" stroked="t" strokeweight=".63pt" strokecolor="#231F20">
                <v:path arrowok="t"/>
              </v:shape>
            </v:group>
            <v:group style="position:absolute;left:10016;top:485;width:132;height:123" coordorigin="10016,485" coordsize="132,123">
              <v:shape style="position:absolute;left:10016;top:485;width:132;height:123" coordorigin="10016,485" coordsize="132,123" path="m10016,547l10082,485,10148,547,10082,608,10016,547xe" filled="f" stroked="t" strokeweight=".63pt" strokecolor="#231F20">
                <v:path arrowok="t"/>
              </v:shape>
            </v:group>
            <v:group style="position:absolute;left:10159;top:485;width:132;height:123" coordorigin="10159,485" coordsize="132,123">
              <v:shape style="position:absolute;left:10159;top:485;width:132;height:123" coordorigin="10159,485" coordsize="132,123" path="m10159,547l10225,485,10291,547,10225,608,10159,547xe" filled="f" stroked="t" strokeweight=".63pt" strokecolor="#231F20">
                <v:path arrowok="t"/>
              </v:shape>
            </v:group>
            <v:group style="position:absolute;left:10302;top:485;width:132;height:123" coordorigin="10302,485" coordsize="132,123">
              <v:shape style="position:absolute;left:10302;top:485;width:132;height:123" coordorigin="10302,485" coordsize="132,123" path="m10302,547l10368,485,10434,547,10368,608,10302,547xe" filled="f" stroked="t" strokeweight=".63pt" strokecolor="#231F20">
                <v:path arrowok="t"/>
              </v:shape>
            </v:group>
            <v:group style="position:absolute;left:10446;top:485;width:132;height:123" coordorigin="10446,485" coordsize="132,123">
              <v:shape style="position:absolute;left:10446;top:485;width:132;height:123" coordorigin="10446,485" coordsize="132,123" path="m10446,547l10512,485,10578,547,10512,608,10446,547xe" filled="f" stroked="t" strokeweight=".63pt" strokecolor="#231F20">
                <v:path arrowok="t"/>
              </v:shape>
            </v:group>
            <v:group style="position:absolute;left:10589;top:485;width:132;height:123" coordorigin="10589,485" coordsize="132,123">
              <v:shape style="position:absolute;left:10589;top:485;width:132;height:123" coordorigin="10589,485" coordsize="132,123" path="m10589,547l10655,485,10721,547,10655,608,10589,547xe" filled="f" stroked="t" strokeweight=".63pt" strokecolor="#231F20">
                <v:path arrowok="t"/>
              </v:shape>
            </v:group>
            <v:group style="position:absolute;left:10732;top:485;width:132;height:123" coordorigin="10732,485" coordsize="132,123">
              <v:shape style="position:absolute;left:10732;top:485;width:132;height:123" coordorigin="10732,485" coordsize="132,123" path="m10732,547l10798,485,10864,547,10798,608,10732,547xe" filled="f" stroked="t" strokeweight=".63pt" strokecolor="#231F20">
                <v:path arrowok="t"/>
              </v:shape>
            </v:group>
            <v:group style="position:absolute;left:10876;top:485;width:132;height:123" coordorigin="10876,485" coordsize="132,123">
              <v:shape style="position:absolute;left:10876;top:485;width:132;height:123" coordorigin="10876,485" coordsize="132,123" path="m10876,547l10942,485,11007,547,10942,608,10876,547xe" filled="f" stroked="t" strokeweight=".63pt" strokecolor="#231F20">
                <v:path arrowok="t"/>
              </v:shape>
            </v:group>
            <v:group style="position:absolute;left:11019;top:485;width:132;height:123" coordorigin="11019,485" coordsize="132,123">
              <v:shape style="position:absolute;left:11019;top:485;width:132;height:123" coordorigin="11019,485" coordsize="132,123" path="m11019,547l11085,485,11151,547,11085,608,11019,547xe" filled="f" stroked="t" strokeweight=".6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6"/>
          <w:szCs w:val="76"/>
          <w:color w:val="231F20"/>
          <w:spacing w:val="5"/>
          <w:w w:val="92"/>
        </w:rPr>
        <w:t>W</w:t>
      </w:r>
      <w:r>
        <w:rPr>
          <w:rFonts w:ascii="Arial" w:hAnsi="Arial" w:cs="Arial" w:eastAsia="Arial"/>
          <w:sz w:val="76"/>
          <w:szCs w:val="76"/>
          <w:color w:val="231F20"/>
          <w:spacing w:val="8"/>
          <w:w w:val="58"/>
        </w:rPr>
        <w:t>h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52"/>
        </w:rPr>
        <w:t>o</w:t>
      </w:r>
      <w:r>
        <w:rPr>
          <w:rFonts w:ascii="Arial" w:hAnsi="Arial" w:cs="Arial" w:eastAsia="Arial"/>
          <w:sz w:val="76"/>
          <w:szCs w:val="76"/>
          <w:color w:val="231F20"/>
          <w:spacing w:val="-90"/>
          <w:w w:val="100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12"/>
          <w:w w:val="90"/>
        </w:rPr>
        <w:t>D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52"/>
        </w:rPr>
        <w:t>o</w:t>
      </w:r>
      <w:r>
        <w:rPr>
          <w:rFonts w:ascii="Arial" w:hAnsi="Arial" w:cs="Arial" w:eastAsia="Arial"/>
          <w:sz w:val="76"/>
          <w:szCs w:val="76"/>
          <w:color w:val="231F20"/>
          <w:spacing w:val="-90"/>
          <w:w w:val="100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8"/>
          <w:w w:val="102"/>
        </w:rPr>
        <w:t>Y</w:t>
      </w:r>
      <w:r>
        <w:rPr>
          <w:rFonts w:ascii="Arial" w:hAnsi="Arial" w:cs="Arial" w:eastAsia="Arial"/>
          <w:sz w:val="76"/>
          <w:szCs w:val="76"/>
          <w:color w:val="231F20"/>
          <w:spacing w:val="4"/>
          <w:w w:val="52"/>
        </w:rPr>
        <w:t>o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58"/>
        </w:rPr>
        <w:t>u</w:t>
      </w:r>
      <w:r>
        <w:rPr>
          <w:rFonts w:ascii="Arial" w:hAnsi="Arial" w:cs="Arial" w:eastAsia="Arial"/>
          <w:sz w:val="76"/>
          <w:szCs w:val="76"/>
          <w:color w:val="231F20"/>
          <w:spacing w:val="-90"/>
          <w:w w:val="100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1"/>
          <w:w w:val="67"/>
        </w:rPr>
        <w:t>S</w:t>
      </w:r>
      <w:r>
        <w:rPr>
          <w:rFonts w:ascii="Arial" w:hAnsi="Arial" w:cs="Arial" w:eastAsia="Arial"/>
          <w:sz w:val="76"/>
          <w:szCs w:val="76"/>
          <w:color w:val="231F20"/>
          <w:spacing w:val="8"/>
          <w:w w:val="67"/>
        </w:rPr>
        <w:t>a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67"/>
        </w:rPr>
        <w:t>y</w:t>
      </w:r>
      <w:r>
        <w:rPr>
          <w:rFonts w:ascii="Arial" w:hAnsi="Arial" w:cs="Arial" w:eastAsia="Arial"/>
          <w:sz w:val="76"/>
          <w:szCs w:val="76"/>
          <w:color w:val="231F20"/>
          <w:spacing w:val="-13"/>
          <w:w w:val="67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48"/>
          <w:w w:val="79"/>
        </w:rPr>
        <w:t>T</w:t>
      </w:r>
      <w:r>
        <w:rPr>
          <w:rFonts w:ascii="Arial" w:hAnsi="Arial" w:cs="Arial" w:eastAsia="Arial"/>
          <w:sz w:val="76"/>
          <w:szCs w:val="76"/>
          <w:color w:val="231F20"/>
          <w:spacing w:val="3"/>
          <w:w w:val="58"/>
        </w:rPr>
        <w:t>h</w:t>
      </w:r>
      <w:r>
        <w:rPr>
          <w:rFonts w:ascii="Arial" w:hAnsi="Arial" w:cs="Arial" w:eastAsia="Arial"/>
          <w:sz w:val="76"/>
          <w:szCs w:val="76"/>
          <w:color w:val="231F20"/>
          <w:spacing w:val="10"/>
          <w:w w:val="58"/>
        </w:rPr>
        <w:t>a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61"/>
        </w:rPr>
        <w:t>t</w:t>
      </w:r>
      <w:r>
        <w:rPr>
          <w:rFonts w:ascii="Arial" w:hAnsi="Arial" w:cs="Arial" w:eastAsia="Arial"/>
          <w:sz w:val="76"/>
          <w:szCs w:val="76"/>
          <w:color w:val="231F20"/>
          <w:spacing w:val="-90"/>
          <w:w w:val="100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137"/>
        </w:rPr>
        <w:t>I</w:t>
      </w:r>
      <w:r>
        <w:rPr>
          <w:rFonts w:ascii="Arial" w:hAnsi="Arial" w:cs="Arial" w:eastAsia="Arial"/>
          <w:sz w:val="76"/>
          <w:szCs w:val="76"/>
          <w:color w:val="231F20"/>
          <w:spacing w:val="-90"/>
          <w:w w:val="100"/>
        </w:rPr>
        <w:t> </w:t>
      </w:r>
      <w:r>
        <w:rPr>
          <w:rFonts w:ascii="Arial" w:hAnsi="Arial" w:cs="Arial" w:eastAsia="Arial"/>
          <w:sz w:val="76"/>
          <w:szCs w:val="76"/>
          <w:color w:val="231F20"/>
          <w:spacing w:val="13"/>
          <w:w w:val="100"/>
        </w:rPr>
        <w:t>A</w:t>
      </w:r>
      <w:r>
        <w:rPr>
          <w:rFonts w:ascii="Arial" w:hAnsi="Arial" w:cs="Arial" w:eastAsia="Arial"/>
          <w:sz w:val="76"/>
          <w:szCs w:val="76"/>
          <w:color w:val="231F20"/>
          <w:spacing w:val="-8"/>
          <w:w w:val="58"/>
        </w:rPr>
        <w:t>m</w:t>
      </w:r>
      <w:r>
        <w:rPr>
          <w:rFonts w:ascii="Arial" w:hAnsi="Arial" w:cs="Arial" w:eastAsia="Arial"/>
          <w:sz w:val="76"/>
          <w:szCs w:val="76"/>
          <w:color w:val="231F20"/>
          <w:spacing w:val="0"/>
          <w:w w:val="74"/>
        </w:rPr>
        <w:t>?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1200" w:left="960" w:right="960"/>
          <w:cols w:num="2" w:equalWidth="0">
            <w:col w:w="1304" w:space="333"/>
            <w:col w:w="8683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" w:after="0" w:line="240" w:lineRule="auto"/>
        <w:ind w:left="120" w:right="5658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9"/>
          <w:w w:val="100"/>
          <w:b/>
          <w:bCs/>
          <w:i/>
        </w:rPr>
        <w:t>“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1"/>
          <w:b/>
          <w:bCs/>
          <w:i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1"/>
          <w:b/>
          <w:bCs/>
          <w:i/>
        </w:rPr>
        <w:t>ou</w:t>
      </w:r>
      <w:r>
        <w:rPr>
          <w:rFonts w:ascii="Arial" w:hAnsi="Arial" w:cs="Arial" w:eastAsia="Arial"/>
          <w:sz w:val="28"/>
          <w:szCs w:val="28"/>
          <w:color w:val="231F20"/>
          <w:spacing w:val="19"/>
          <w:w w:val="91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1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91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1"/>
          <w:b/>
          <w:bCs/>
          <w:i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91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7"/>
          <w:w w:val="100"/>
          <w:b/>
          <w:bCs/>
          <w:i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100"/>
          <w:b/>
          <w:bCs/>
          <w:i/>
        </w:rPr>
        <w:t>?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i/>
        </w:rPr>
        <w:t>”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5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6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83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5"/>
          <w:w w:val="105"/>
          <w:b/>
          <w:bCs/>
          <w:i/>
        </w:rPr>
        <w:t>Q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5"/>
          <w:b/>
          <w:bCs/>
          <w:i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1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79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9"/>
          <w:b/>
          <w:bCs/>
          <w:i/>
        </w:rPr>
        <w:t>tio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5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5"/>
          <w:w w:val="79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  <w:i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5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2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040" w:bottom="1200" w:left="960" w:right="960"/>
        </w:sectPr>
      </w:pPr>
      <w:rPr/>
    </w:p>
    <w:p>
      <w:pPr>
        <w:spacing w:before="71" w:after="0" w:line="240" w:lineRule="auto"/>
        <w:ind w:left="100" w:right="82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Handout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1-A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continued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82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2"/>
          <w:b/>
          <w:bCs/>
          <w:i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2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2"/>
          <w:b/>
          <w:bCs/>
          <w:i/>
        </w:rPr>
        <w:t>ir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2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79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5"/>
          <w:b/>
          <w:bCs/>
          <w:i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2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92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1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54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Mar w:header="0" w:footer="1018" w:top="840" w:bottom="1200" w:left="98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.144798pt;margin-top:731.117004pt;width:503.7104pt;height:6.766pt;mso-position-horizontal-relative:page;mso-position-vertical-relative:page;z-index:-188" coordorigin="1083,14622" coordsize="10074,135">
          <v:group style="position:absolute;left:1089;top:14629;width:130;height:123" coordorigin="1089,14629" coordsize="130,123">
            <v:shape style="position:absolute;left:1089;top:14629;width:130;height:123" coordorigin="1089,14629" coordsize="130,123" path="m1089,14690l1154,14629,1220,14690,1154,14751,1089,14690xe" filled="f" stroked="t" strokeweight=".63pt" strokecolor="#231F20">
              <v:path arrowok="t"/>
            </v:shape>
          </v:group>
          <v:group style="position:absolute;left:1231;top:14629;width:130;height:123" coordorigin="1231,14629" coordsize="130,123">
            <v:shape style="position:absolute;left:1231;top:14629;width:130;height:123" coordorigin="1231,14629" coordsize="130,123" path="m1231,14690l1296,14629,1362,14690,1296,14751,1231,14690xe" filled="f" stroked="t" strokeweight=".63pt" strokecolor="#231F20">
              <v:path arrowok="t"/>
            </v:shape>
          </v:group>
          <v:group style="position:absolute;left:1373;top:14629;width:130;height:123" coordorigin="1373,14629" coordsize="130,123">
            <v:shape style="position:absolute;left:1373;top:14629;width:130;height:123" coordorigin="1373,14629" coordsize="130,123" path="m1373,14690l1438,14629,1503,14690,1438,14751,1373,14690xe" filled="f" stroked="t" strokeweight=".63pt" strokecolor="#231F20">
              <v:path arrowok="t"/>
            </v:shape>
          </v:group>
          <v:group style="position:absolute;left:1515;top:14629;width:130;height:123" coordorigin="1515,14629" coordsize="130,123">
            <v:shape style="position:absolute;left:1515;top:14629;width:130;height:123" coordorigin="1515,14629" coordsize="130,123" path="m1515,14690l1580,14629,1645,14690,1580,14751,1515,14690xe" filled="f" stroked="t" strokeweight=".63pt" strokecolor="#231F20">
              <v:path arrowok="t"/>
            </v:shape>
          </v:group>
          <v:group style="position:absolute;left:1657;top:14629;width:130;height:123" coordorigin="1657,14629" coordsize="130,123">
            <v:shape style="position:absolute;left:1657;top:14629;width:130;height:123" coordorigin="1657,14629" coordsize="130,123" path="m1657,14690l1722,14629,1787,14690,1722,14751,1657,14690xe" filled="f" stroked="t" strokeweight=".63pt" strokecolor="#231F20">
              <v:path arrowok="t"/>
            </v:shape>
          </v:group>
          <v:group style="position:absolute;left:1799;top:14629;width:130;height:123" coordorigin="1799,14629" coordsize="130,123">
            <v:shape style="position:absolute;left:1799;top:14629;width:130;height:123" coordorigin="1799,14629" coordsize="130,123" path="m1799,14690l1864,14629,1929,14690,1864,14751,1799,14690xe" filled="f" stroked="t" strokeweight=".63pt" strokecolor="#231F20">
              <v:path arrowok="t"/>
            </v:shape>
          </v:group>
          <v:group style="position:absolute;left:1940;top:14629;width:130;height:123" coordorigin="1940,14629" coordsize="130,123">
            <v:shape style="position:absolute;left:1940;top:14629;width:130;height:123" coordorigin="1940,14629" coordsize="130,123" path="m1940,14690l2006,14629,2071,14690,2006,14751,1940,14690xe" filled="f" stroked="t" strokeweight=".63pt" strokecolor="#231F20">
              <v:path arrowok="t"/>
            </v:shape>
          </v:group>
          <v:group style="position:absolute;left:2082;top:14629;width:130;height:123" coordorigin="2082,14629" coordsize="130,123">
            <v:shape style="position:absolute;left:2082;top:14629;width:130;height:123" coordorigin="2082,14629" coordsize="130,123" path="m2082,14690l2148,14629,2213,14690,2148,14751,2082,14690xe" filled="f" stroked="t" strokeweight=".63pt" strokecolor="#231F20">
              <v:path arrowok="t"/>
            </v:shape>
          </v:group>
          <v:group style="position:absolute;left:2224;top:14629;width:130;height:123" coordorigin="2224,14629" coordsize="130,123">
            <v:shape style="position:absolute;left:2224;top:14629;width:130;height:123" coordorigin="2224,14629" coordsize="130,123" path="m2224,14690l2289,14629,2355,14690,2289,14751,2224,14690xe" filled="f" stroked="t" strokeweight=".63pt" strokecolor="#231F20">
              <v:path arrowok="t"/>
            </v:shape>
          </v:group>
          <v:group style="position:absolute;left:2366;top:14629;width:130;height:123" coordorigin="2366,14629" coordsize="130,123">
            <v:shape style="position:absolute;left:2366;top:14629;width:130;height:123" coordorigin="2366,14629" coordsize="130,123" path="m2366,14690l2431,14629,2497,14690,2431,14751,2366,14690xe" filled="f" stroked="t" strokeweight=".63pt" strokecolor="#231F20">
              <v:path arrowok="t"/>
            </v:shape>
          </v:group>
          <v:group style="position:absolute;left:2508;top:14629;width:130;height:123" coordorigin="2508,14629" coordsize="130,123">
            <v:shape style="position:absolute;left:2508;top:14629;width:130;height:123" coordorigin="2508,14629" coordsize="130,123" path="m2508,14690l2573,14629,2638,14690,2573,14751,2508,14690xe" filled="f" stroked="t" strokeweight=".63pt" strokecolor="#231F20">
              <v:path arrowok="t"/>
            </v:shape>
          </v:group>
          <v:group style="position:absolute;left:2650;top:14629;width:130;height:123" coordorigin="2650,14629" coordsize="130,123">
            <v:shape style="position:absolute;left:2650;top:14629;width:130;height:123" coordorigin="2650,14629" coordsize="130,123" path="m2650,14690l2715,14629,2780,14690,2715,14751,2650,14690xe" filled="f" stroked="t" strokeweight=".63pt" strokecolor="#231F20">
              <v:path arrowok="t"/>
            </v:shape>
          </v:group>
          <v:group style="position:absolute;left:2792;top:14629;width:130;height:123" coordorigin="2792,14629" coordsize="130,123">
            <v:shape style="position:absolute;left:2792;top:14629;width:130;height:123" coordorigin="2792,14629" coordsize="130,123" path="m2792,14690l2857,14629,2922,14690,2857,14751,2792,14690xe" filled="f" stroked="t" strokeweight=".63pt" strokecolor="#231F20">
              <v:path arrowok="t"/>
            </v:shape>
          </v:group>
          <v:group style="position:absolute;left:2934;top:14629;width:130;height:123" coordorigin="2934,14629" coordsize="130,123">
            <v:shape style="position:absolute;left:2934;top:14629;width:130;height:123" coordorigin="2934,14629" coordsize="130,123" path="m2934,14690l2999,14629,3064,14690,2999,14751,2934,14690xe" filled="f" stroked="t" strokeweight=".63pt" strokecolor="#231F20">
              <v:path arrowok="t"/>
            </v:shape>
          </v:group>
          <v:group style="position:absolute;left:3075;top:14629;width:130;height:123" coordorigin="3075,14629" coordsize="130,123">
            <v:shape style="position:absolute;left:3075;top:14629;width:130;height:123" coordorigin="3075,14629" coordsize="130,123" path="m3075,14690l3141,14629,3206,14690,3141,14751,3075,14690xe" filled="f" stroked="t" strokeweight=".63pt" strokecolor="#231F20">
              <v:path arrowok="t"/>
            </v:shape>
          </v:group>
          <v:group style="position:absolute;left:3217;top:14629;width:130;height:123" coordorigin="3217,14629" coordsize="130,123">
            <v:shape style="position:absolute;left:3217;top:14629;width:130;height:123" coordorigin="3217,14629" coordsize="130,123" path="m3217,14690l3283,14629,3348,14690,3283,14751,3217,14690xe" filled="f" stroked="t" strokeweight=".63pt" strokecolor="#231F20">
              <v:path arrowok="t"/>
            </v:shape>
          </v:group>
          <v:group style="position:absolute;left:3359;top:14629;width:130;height:123" coordorigin="3359,14629" coordsize="130,123">
            <v:shape style="position:absolute;left:3359;top:14629;width:130;height:123" coordorigin="3359,14629" coordsize="130,123" path="m3359,14690l3424,14629,3490,14690,3424,14751,3359,14690xe" filled="f" stroked="t" strokeweight=".63pt" strokecolor="#231F20">
              <v:path arrowok="t"/>
            </v:shape>
          </v:group>
          <v:group style="position:absolute;left:3501;top:14629;width:130;height:123" coordorigin="3501,14629" coordsize="130,123">
            <v:shape style="position:absolute;left:3501;top:14629;width:130;height:123" coordorigin="3501,14629" coordsize="130,123" path="m3501,14690l3566,14629,3632,14690,3566,14751,3501,14690xe" filled="f" stroked="t" strokeweight=".63pt" strokecolor="#231F20">
              <v:path arrowok="t"/>
            </v:shape>
          </v:group>
          <v:group style="position:absolute;left:3643;top:14629;width:130;height:123" coordorigin="3643,14629" coordsize="130,123">
            <v:shape style="position:absolute;left:3643;top:14629;width:130;height:123" coordorigin="3643,14629" coordsize="130,123" path="m3643,14690l3708,14629,3773,14690,3708,14751,3643,14690xe" filled="f" stroked="t" strokeweight=".63pt" strokecolor="#231F20">
              <v:path arrowok="t"/>
            </v:shape>
          </v:group>
          <v:group style="position:absolute;left:3785;top:14629;width:130;height:123" coordorigin="3785,14629" coordsize="130,123">
            <v:shape style="position:absolute;left:3785;top:14629;width:130;height:123" coordorigin="3785,14629" coordsize="130,123" path="m3785,14690l3850,14629,3915,14690,3850,14751,3785,14690xe" filled="f" stroked="t" strokeweight=".63pt" strokecolor="#231F20">
              <v:path arrowok="t"/>
            </v:shape>
          </v:group>
          <v:group style="position:absolute;left:3927;top:14629;width:130;height:123" coordorigin="3927,14629" coordsize="130,123">
            <v:shape style="position:absolute;left:3927;top:14629;width:130;height:123" coordorigin="3927,14629" coordsize="130,123" path="m3927,14690l3992,14629,4057,14690,3992,14751,3927,14690xe" filled="f" stroked="t" strokeweight=".63pt" strokecolor="#231F20">
              <v:path arrowok="t"/>
            </v:shape>
          </v:group>
          <v:group style="position:absolute;left:4069;top:14629;width:130;height:123" coordorigin="4069,14629" coordsize="130,123">
            <v:shape style="position:absolute;left:4069;top:14629;width:130;height:123" coordorigin="4069,14629" coordsize="130,123" path="m4069,14690l4134,14629,4199,14690,4134,14751,4069,14690xe" filled="f" stroked="t" strokeweight=".63pt" strokecolor="#231F20">
              <v:path arrowok="t"/>
            </v:shape>
          </v:group>
          <v:group style="position:absolute;left:4210;top:14629;width:130;height:123" coordorigin="4210,14629" coordsize="130,123">
            <v:shape style="position:absolute;left:4210;top:14629;width:130;height:123" coordorigin="4210,14629" coordsize="130,123" path="m4210,14690l4276,14629,4341,14690,4276,14751,4210,14690xe" filled="f" stroked="t" strokeweight=".63pt" strokecolor="#231F20">
              <v:path arrowok="t"/>
            </v:shape>
          </v:group>
          <v:group style="position:absolute;left:4352;top:14629;width:130;height:123" coordorigin="4352,14629" coordsize="130,123">
            <v:shape style="position:absolute;left:4352;top:14629;width:130;height:123" coordorigin="4352,14629" coordsize="130,123" path="m4352,14690l4418,14629,4483,14690,4418,14751,4352,14690xe" filled="f" stroked="t" strokeweight=".63pt" strokecolor="#231F20">
              <v:path arrowok="t"/>
            </v:shape>
          </v:group>
          <v:group style="position:absolute;left:4494;top:14629;width:130;height:123" coordorigin="4494,14629" coordsize="130,123">
            <v:shape style="position:absolute;left:4494;top:14629;width:130;height:123" coordorigin="4494,14629" coordsize="130,123" path="m4494,14690l4559,14629,4625,14690,4559,14751,4494,14690xe" filled="f" stroked="t" strokeweight=".63pt" strokecolor="#231F20">
              <v:path arrowok="t"/>
            </v:shape>
          </v:group>
          <v:group style="position:absolute;left:4636;top:14629;width:130;height:123" coordorigin="4636,14629" coordsize="130,123">
            <v:shape style="position:absolute;left:4636;top:14629;width:130;height:123" coordorigin="4636,14629" coordsize="130,123" path="m4636,14690l4701,14629,4767,14690,4701,14751,4636,14690xe" filled="f" stroked="t" strokeweight=".63pt" strokecolor="#231F20">
              <v:path arrowok="t"/>
            </v:shape>
          </v:group>
          <v:group style="position:absolute;left:4778;top:14629;width:130;height:123" coordorigin="4778,14629" coordsize="130,123">
            <v:shape style="position:absolute;left:4778;top:14629;width:130;height:123" coordorigin="4778,14629" coordsize="130,123" path="m4778,14690l4843,14629,4908,14690,4843,14751,4778,14690xe" filled="f" stroked="t" strokeweight=".63pt" strokecolor="#231F20">
              <v:path arrowok="t"/>
            </v:shape>
          </v:group>
          <v:group style="position:absolute;left:4920;top:14629;width:130;height:123" coordorigin="4920,14629" coordsize="130,123">
            <v:shape style="position:absolute;left:4920;top:14629;width:130;height:123" coordorigin="4920,14629" coordsize="130,123" path="m4920,14690l4985,14629,5050,14690,4985,14751,4920,14690xe" filled="f" stroked="t" strokeweight=".63pt" strokecolor="#231F20">
              <v:path arrowok="t"/>
            </v:shape>
          </v:group>
          <v:group style="position:absolute;left:5062;top:14629;width:130;height:123" coordorigin="5062,14629" coordsize="130,123">
            <v:shape style="position:absolute;left:5062;top:14629;width:130;height:123" coordorigin="5062,14629" coordsize="130,123" path="m5062,14690l5127,14629,5192,14690,5127,14751,5062,14690xe" filled="f" stroked="t" strokeweight=".63pt" strokecolor="#231F20">
              <v:path arrowok="t"/>
            </v:shape>
          </v:group>
          <v:group style="position:absolute;left:5204;top:14629;width:130;height:123" coordorigin="5204,14629" coordsize="130,123">
            <v:shape style="position:absolute;left:5204;top:14629;width:130;height:123" coordorigin="5204,14629" coordsize="130,123" path="m5204,14690l5269,14629,5334,14690,5269,14751,5204,14690xe" filled="f" stroked="t" strokeweight=".63pt" strokecolor="#231F20">
              <v:path arrowok="t"/>
            </v:shape>
          </v:group>
          <v:group style="position:absolute;left:5345;top:14629;width:130;height:123" coordorigin="5345,14629" coordsize="130,123">
            <v:shape style="position:absolute;left:5345;top:14629;width:130;height:123" coordorigin="5345,14629" coordsize="130,123" path="m5345,14690l5411,14629,5476,14690,5411,14751,5345,14690xe" filled="f" stroked="t" strokeweight=".63pt" strokecolor="#231F20">
              <v:path arrowok="t"/>
            </v:shape>
          </v:group>
          <v:group style="position:absolute;left:5487;top:14629;width:130;height:123" coordorigin="5487,14629" coordsize="130,123">
            <v:shape style="position:absolute;left:5487;top:14629;width:130;height:123" coordorigin="5487,14629" coordsize="130,123" path="m5487,14690l5553,14629,5618,14690,5553,14751,5487,14690xe" filled="f" stroked="t" strokeweight=".63pt" strokecolor="#231F20">
              <v:path arrowok="t"/>
            </v:shape>
          </v:group>
          <v:group style="position:absolute;left:5629;top:14629;width:130;height:123" coordorigin="5629,14629" coordsize="130,123">
            <v:shape style="position:absolute;left:5629;top:14629;width:130;height:123" coordorigin="5629,14629" coordsize="130,123" path="m5629,14690l5694,14629,5760,14690,5694,14751,5629,14690xe" filled="f" stroked="t" strokeweight=".63pt" strokecolor="#231F20">
              <v:path arrowok="t"/>
            </v:shape>
          </v:group>
          <v:group style="position:absolute;left:5771;top:14629;width:130;height:123" coordorigin="5771,14629" coordsize="130,123">
            <v:shape style="position:absolute;left:5771;top:14629;width:130;height:123" coordorigin="5771,14629" coordsize="130,123" path="m5771,14690l5836,14629,5901,14690,5836,14751,5771,14690xe" filled="f" stroked="t" strokeweight=".63pt" strokecolor="#231F20">
              <v:path arrowok="t"/>
            </v:shape>
          </v:group>
          <v:group style="position:absolute;left:5913;top:14629;width:130;height:123" coordorigin="5913,14629" coordsize="130,123">
            <v:shape style="position:absolute;left:5913;top:14629;width:130;height:123" coordorigin="5913,14629" coordsize="130,123" path="m5913,14690l5978,14629,6043,14690,5978,14751,5913,14690xe" filled="f" stroked="t" strokeweight=".63pt" strokecolor="#231F20">
              <v:path arrowok="t"/>
            </v:shape>
          </v:group>
          <v:group style="position:absolute;left:6055;top:14629;width:130;height:123" coordorigin="6055,14629" coordsize="130,123">
            <v:shape style="position:absolute;left:6055;top:14629;width:130;height:123" coordorigin="6055,14629" coordsize="130,123" path="m6055,14690l6120,14629,6185,14690,6120,14751,6055,14690xe" filled="f" stroked="t" strokeweight=".63pt" strokecolor="#231F20">
              <v:path arrowok="t"/>
            </v:shape>
          </v:group>
          <v:group style="position:absolute;left:6197;top:14629;width:130;height:123" coordorigin="6197,14629" coordsize="130,123">
            <v:shape style="position:absolute;left:6197;top:14629;width:130;height:123" coordorigin="6197,14629" coordsize="130,123" path="m6197,14690l6262,14629,6327,14690,6262,14751,6197,14690xe" filled="f" stroked="t" strokeweight=".63pt" strokecolor="#231F20">
              <v:path arrowok="t"/>
            </v:shape>
          </v:group>
          <v:group style="position:absolute;left:6339;top:14629;width:130;height:123" coordorigin="6339,14629" coordsize="130,123">
            <v:shape style="position:absolute;left:6339;top:14629;width:130;height:123" coordorigin="6339,14629" coordsize="130,123" path="m6339,14690l6404,14629,6469,14690,6404,14751,6339,14690xe" filled="f" stroked="t" strokeweight=".63pt" strokecolor="#231F20">
              <v:path arrowok="t"/>
            </v:shape>
          </v:group>
          <v:group style="position:absolute;left:6480;top:14629;width:130;height:123" coordorigin="6480,14629" coordsize="130,123">
            <v:shape style="position:absolute;left:6480;top:14629;width:130;height:123" coordorigin="6480,14629" coordsize="130,123" path="m6480,14690l6546,14629,6611,14690,6546,14751,6480,14690xe" filled="f" stroked="t" strokeweight=".63pt" strokecolor="#231F20">
              <v:path arrowok="t"/>
            </v:shape>
          </v:group>
          <v:group style="position:absolute;left:6622;top:14629;width:130;height:123" coordorigin="6622,14629" coordsize="130,123">
            <v:shape style="position:absolute;left:6622;top:14629;width:130;height:123" coordorigin="6622,14629" coordsize="130,123" path="m6622,14690l6687,14629,6753,14690,6687,14751,6622,14690xe" filled="f" stroked="t" strokeweight=".63pt" strokecolor="#231F20">
              <v:path arrowok="t"/>
            </v:shape>
          </v:group>
          <v:group style="position:absolute;left:6764;top:14629;width:130;height:123" coordorigin="6764,14629" coordsize="130,123">
            <v:shape style="position:absolute;left:6764;top:14629;width:130;height:123" coordorigin="6764,14629" coordsize="130,123" path="m6764,14690l6829,14629,6895,14690,6829,14751,6764,14690xe" filled="f" stroked="t" strokeweight=".63pt" strokecolor="#231F20">
              <v:path arrowok="t"/>
            </v:shape>
          </v:group>
          <v:group style="position:absolute;left:6906;top:14629;width:130;height:123" coordorigin="6906,14629" coordsize="130,123">
            <v:shape style="position:absolute;left:6906;top:14629;width:130;height:123" coordorigin="6906,14629" coordsize="130,123" path="m6906,14690l6971,14629,7036,14690,6971,14751,6906,14690xe" filled="f" stroked="t" strokeweight=".63pt" strokecolor="#231F20">
              <v:path arrowok="t"/>
            </v:shape>
          </v:group>
          <v:group style="position:absolute;left:7048;top:14629;width:130;height:123" coordorigin="7048,14629" coordsize="130,123">
            <v:shape style="position:absolute;left:7048;top:14629;width:130;height:123" coordorigin="7048,14629" coordsize="130,123" path="m7048,14690l7113,14629,7178,14690,7113,14751,7048,14690xe" filled="f" stroked="t" strokeweight=".63pt" strokecolor="#231F20">
              <v:path arrowok="t"/>
            </v:shape>
          </v:group>
          <v:group style="position:absolute;left:7190;top:14629;width:130;height:123" coordorigin="7190,14629" coordsize="130,123">
            <v:shape style="position:absolute;left:7190;top:14629;width:130;height:123" coordorigin="7190,14629" coordsize="130,123" path="m7190,14690l7255,14629,7320,14690,7255,14751,7190,14690xe" filled="f" stroked="t" strokeweight=".63pt" strokecolor="#231F20">
              <v:path arrowok="t"/>
            </v:shape>
          </v:group>
          <v:group style="position:absolute;left:7332;top:14629;width:130;height:123" coordorigin="7332,14629" coordsize="130,123">
            <v:shape style="position:absolute;left:7332;top:14629;width:130;height:123" coordorigin="7332,14629" coordsize="130,123" path="m7332,14690l7397,14629,7462,14690,7397,14751,7332,14690xe" filled="f" stroked="t" strokeweight=".63pt" strokecolor="#231F20">
              <v:path arrowok="t"/>
            </v:shape>
          </v:group>
          <v:group style="position:absolute;left:7473;top:14629;width:130;height:123" coordorigin="7473,14629" coordsize="130,123">
            <v:shape style="position:absolute;left:7473;top:14629;width:130;height:123" coordorigin="7473,14629" coordsize="130,123" path="m7473,14690l7539,14629,7604,14690,7539,14751,7473,14690xe" filled="f" stroked="t" strokeweight=".63pt" strokecolor="#231F20">
              <v:path arrowok="t"/>
            </v:shape>
          </v:group>
          <v:group style="position:absolute;left:7615;top:14629;width:130;height:123" coordorigin="7615,14629" coordsize="130,123">
            <v:shape style="position:absolute;left:7615;top:14629;width:130;height:123" coordorigin="7615,14629" coordsize="130,123" path="m7615,14690l7681,14629,7746,14690,7681,14751,7615,14690xe" filled="f" stroked="t" strokeweight=".63pt" strokecolor="#231F20">
              <v:path arrowok="t"/>
            </v:shape>
          </v:group>
          <v:group style="position:absolute;left:7757;top:14629;width:130;height:123" coordorigin="7757,14629" coordsize="130,123">
            <v:shape style="position:absolute;left:7757;top:14629;width:130;height:123" coordorigin="7757,14629" coordsize="130,123" path="m7757,14690l7822,14629,7888,14690,7822,14751,7757,14690xe" filled="f" stroked="t" strokeweight=".63pt" strokecolor="#231F20">
              <v:path arrowok="t"/>
            </v:shape>
          </v:group>
          <v:group style="position:absolute;left:7899;top:14629;width:130;height:123" coordorigin="7899,14629" coordsize="130,123">
            <v:shape style="position:absolute;left:7899;top:14629;width:130;height:123" coordorigin="7899,14629" coordsize="130,123" path="m7899,14690l7964,14629,8030,14690,7964,14751,7899,14690xe" filled="f" stroked="t" strokeweight=".63pt" strokecolor="#231F20">
              <v:path arrowok="t"/>
            </v:shape>
          </v:group>
          <v:group style="position:absolute;left:8041;top:14629;width:130;height:123" coordorigin="8041,14629" coordsize="130,123">
            <v:shape style="position:absolute;left:8041;top:14629;width:130;height:123" coordorigin="8041,14629" coordsize="130,123" path="m8041,14690l8106,14629,8171,14690,8106,14751,8041,14690xe" filled="f" stroked="t" strokeweight=".63pt" strokecolor="#231F20">
              <v:path arrowok="t"/>
            </v:shape>
          </v:group>
          <v:group style="position:absolute;left:8183;top:14629;width:130;height:123" coordorigin="8183,14629" coordsize="130,123">
            <v:shape style="position:absolute;left:8183;top:14629;width:130;height:123" coordorigin="8183,14629" coordsize="130,123" path="m8183,14690l8248,14629,8313,14690,8248,14751,8183,14690xe" filled="f" stroked="t" strokeweight=".63pt" strokecolor="#231F20">
              <v:path arrowok="t"/>
            </v:shape>
          </v:group>
          <v:group style="position:absolute;left:8325;top:14629;width:130;height:123" coordorigin="8325,14629" coordsize="130,123">
            <v:shape style="position:absolute;left:8325;top:14629;width:130;height:123" coordorigin="8325,14629" coordsize="130,123" path="m8325,14690l8390,14629,8455,14690,8390,14751,8325,14690xe" filled="f" stroked="t" strokeweight=".63pt" strokecolor="#231F20">
              <v:path arrowok="t"/>
            </v:shape>
          </v:group>
          <v:group style="position:absolute;left:8467;top:14629;width:130;height:123" coordorigin="8467,14629" coordsize="130,123">
            <v:shape style="position:absolute;left:8467;top:14629;width:130;height:123" coordorigin="8467,14629" coordsize="130,123" path="m8467,14690l8532,14629,8597,14690,8532,14751,8467,14690xe" filled="f" stroked="t" strokeweight=".63pt" strokecolor="#231F20">
              <v:path arrowok="t"/>
            </v:shape>
          </v:group>
          <v:group style="position:absolute;left:8608;top:14629;width:130;height:123" coordorigin="8608,14629" coordsize="130,123">
            <v:shape style="position:absolute;left:8608;top:14629;width:130;height:123" coordorigin="8608,14629" coordsize="130,123" path="m8608,14690l8674,14629,8739,14690,8674,14751,8608,14690xe" filled="f" stroked="t" strokeweight=".63pt" strokecolor="#231F20">
              <v:path arrowok="t"/>
            </v:shape>
          </v:group>
          <v:group style="position:absolute;left:8750;top:14629;width:130;height:123" coordorigin="8750,14629" coordsize="130,123">
            <v:shape style="position:absolute;left:8750;top:14629;width:130;height:123" coordorigin="8750,14629" coordsize="130,123" path="m8750,14690l8816,14629,8881,14690,8816,14751,8750,14690xe" filled="f" stroked="t" strokeweight=".63pt" strokecolor="#231F20">
              <v:path arrowok="t"/>
            </v:shape>
          </v:group>
          <v:group style="position:absolute;left:8892;top:14629;width:130;height:123" coordorigin="8892,14629" coordsize="130,123">
            <v:shape style="position:absolute;left:8892;top:14629;width:130;height:123" coordorigin="8892,14629" coordsize="130,123" path="m8892,14690l8957,14629,9023,14690,8957,14751,8892,14690xe" filled="f" stroked="t" strokeweight=".63pt" strokecolor="#231F20">
              <v:path arrowok="t"/>
            </v:shape>
          </v:group>
          <v:group style="position:absolute;left:9034;top:14629;width:130;height:123" coordorigin="9034,14629" coordsize="130,123">
            <v:shape style="position:absolute;left:9034;top:14629;width:130;height:123" coordorigin="9034,14629" coordsize="130,123" path="m9034,14690l9099,14629,9165,14690,9099,14751,9034,14690xe" filled="f" stroked="t" strokeweight=".63pt" strokecolor="#231F20">
              <v:path arrowok="t"/>
            </v:shape>
          </v:group>
          <v:group style="position:absolute;left:9176;top:14629;width:130;height:123" coordorigin="9176,14629" coordsize="130,123">
            <v:shape style="position:absolute;left:9176;top:14629;width:130;height:123" coordorigin="9176,14629" coordsize="130,123" path="m9176,14690l9241,14629,9306,14690,9241,14751,9176,14690xe" filled="f" stroked="t" strokeweight=".63pt" strokecolor="#231F20">
              <v:path arrowok="t"/>
            </v:shape>
          </v:group>
          <v:group style="position:absolute;left:9318;top:14629;width:130;height:123" coordorigin="9318,14629" coordsize="130,123">
            <v:shape style="position:absolute;left:9318;top:14629;width:130;height:123" coordorigin="9318,14629" coordsize="130,123" path="m9318,14690l9383,14629,9448,14690,9383,14751,9318,14690xe" filled="f" stroked="t" strokeweight=".63pt" strokecolor="#231F20">
              <v:path arrowok="t"/>
            </v:shape>
          </v:group>
          <v:group style="position:absolute;left:9460;top:14629;width:130;height:123" coordorigin="9460,14629" coordsize="130,123">
            <v:shape style="position:absolute;left:9460;top:14629;width:130;height:123" coordorigin="9460,14629" coordsize="130,123" path="m9460,14690l9525,14629,9590,14690,9525,14751,9460,14690xe" filled="f" stroked="t" strokeweight=".63pt" strokecolor="#231F20">
              <v:path arrowok="t"/>
            </v:shape>
          </v:group>
          <v:group style="position:absolute;left:9602;top:14629;width:130;height:123" coordorigin="9602,14629" coordsize="130,123">
            <v:shape style="position:absolute;left:9602;top:14629;width:130;height:123" coordorigin="9602,14629" coordsize="130,123" path="m9602,14690l9667,14629,9732,14690,9667,14751,9602,14690xe" filled="f" stroked="t" strokeweight=".63pt" strokecolor="#231F20">
              <v:path arrowok="t"/>
            </v:shape>
          </v:group>
          <v:group style="position:absolute;left:9743;top:14629;width:130;height:123" coordorigin="9743,14629" coordsize="130,123">
            <v:shape style="position:absolute;left:9743;top:14629;width:130;height:123" coordorigin="9743,14629" coordsize="130,123" path="m9743,14690l9809,14629,9874,14690,9809,14751,9743,14690xe" filled="f" stroked="t" strokeweight=".63pt" strokecolor="#231F20">
              <v:path arrowok="t"/>
            </v:shape>
          </v:group>
          <v:group style="position:absolute;left:9885;top:14629;width:130;height:123" coordorigin="9885,14629" coordsize="130,123">
            <v:shape style="position:absolute;left:9885;top:14629;width:130;height:123" coordorigin="9885,14629" coordsize="130,123" path="m9885,14690l9951,14629,10016,14690,9951,14751,9885,14690xe" filled="f" stroked="t" strokeweight=".63pt" strokecolor="#231F20">
              <v:path arrowok="t"/>
            </v:shape>
          </v:group>
          <v:group style="position:absolute;left:10027;top:14629;width:130;height:123" coordorigin="10027,14629" coordsize="130,123">
            <v:shape style="position:absolute;left:10027;top:14629;width:130;height:123" coordorigin="10027,14629" coordsize="130,123" path="m10027,14690l10092,14629,10158,14690,10092,14751,10027,14690xe" filled="f" stroked="t" strokeweight=".63pt" strokecolor="#231F20">
              <v:path arrowok="t"/>
            </v:shape>
          </v:group>
          <v:group style="position:absolute;left:10169;top:14629;width:130;height:123" coordorigin="10169,14629" coordsize="130,123">
            <v:shape style="position:absolute;left:10169;top:14629;width:130;height:123" coordorigin="10169,14629" coordsize="130,123" path="m10169,14690l10234,14629,10300,14690,10234,14751,10169,14690xe" filled="f" stroked="t" strokeweight=".63pt" strokecolor="#231F20">
              <v:path arrowok="t"/>
            </v:shape>
          </v:group>
          <v:group style="position:absolute;left:10311;top:14629;width:130;height:123" coordorigin="10311,14629" coordsize="130,123">
            <v:shape style="position:absolute;left:10311;top:14629;width:130;height:123" coordorigin="10311,14629" coordsize="130,123" path="m10311,14690l10376,14629,10441,14690,10376,14751,10311,14690xe" filled="f" stroked="t" strokeweight=".63pt" strokecolor="#231F20">
              <v:path arrowok="t"/>
            </v:shape>
          </v:group>
          <v:group style="position:absolute;left:10453;top:14629;width:130;height:123" coordorigin="10453,14629" coordsize="130,123">
            <v:shape style="position:absolute;left:10453;top:14629;width:130;height:123" coordorigin="10453,14629" coordsize="130,123" path="m10453,14690l10518,14629,10583,14690,10518,14751,10453,14690xe" filled="f" stroked="t" strokeweight=".63pt" strokecolor="#231F20">
              <v:path arrowok="t"/>
            </v:shape>
          </v:group>
          <v:group style="position:absolute;left:10595;top:14629;width:130;height:123" coordorigin="10595,14629" coordsize="130,123">
            <v:shape style="position:absolute;left:10595;top:14629;width:130;height:123" coordorigin="10595,14629" coordsize="130,123" path="m10595,14690l10660,14629,10725,14690,10660,14751,10595,14690xe" filled="f" stroked="t" strokeweight=".63pt" strokecolor="#231F20">
              <v:path arrowok="t"/>
            </v:shape>
          </v:group>
          <v:group style="position:absolute;left:10737;top:14629;width:130;height:123" coordorigin="10737,14629" coordsize="130,123">
            <v:shape style="position:absolute;left:10737;top:14629;width:130;height:123" coordorigin="10737,14629" coordsize="130,123" path="m10737,14690l10802,14629,10867,14690,10802,14751,10737,14690xe" filled="f" stroked="t" strokeweight=".63pt" strokecolor="#231F20">
              <v:path arrowok="t"/>
            </v:shape>
          </v:group>
          <v:group style="position:absolute;left:10878;top:14629;width:130;height:123" coordorigin="10878,14629" coordsize="130,123">
            <v:shape style="position:absolute;left:10878;top:14629;width:130;height:123" coordorigin="10878,14629" coordsize="130,123" path="m10878,14690l10944,14629,11009,14690,10944,14751,10878,14690xe" filled="f" stroked="t" strokeweight=".63pt" strokecolor="#231F20">
              <v:path arrowok="t"/>
            </v:shape>
          </v:group>
          <v:group style="position:absolute;left:11020;top:14629;width:130;height:123" coordorigin="11020,14629" coordsize="130,123">
            <v:shape style="position:absolute;left:11020;top:14629;width:130;height:123" coordorigin="11020,14629" coordsize="130,123" path="m11020,14690l11086,14629,11151,14690,11086,14751,11020,14690xe" filled="f" stroked="t" strokeweight=".63pt" strokecolor="#231F20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2021-02-02T12:44:52Z</dcterms:created>
  <dcterms:modified xsi:type="dcterms:W3CDTF">2021-02-02T12:44:52Z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