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0" w:after="0" w:line="240" w:lineRule="auto"/>
        <w:ind w:left="108" w:right="-72"/>
        <w:jc w:val="left"/>
        <w:tabs>
          <w:tab w:pos="480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ame_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7" w:lineRule="exact"/>
        <w:ind w:left="108" w:right="-73"/>
        <w:jc w:val="left"/>
        <w:tabs>
          <w:tab w:pos="480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position w:val="-1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ate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position w:val="0"/>
        </w:rPr>
      </w:r>
    </w:p>
    <w:p>
      <w:pPr>
        <w:spacing w:before="70" w:after="0" w:line="258" w:lineRule="auto"/>
        <w:ind w:right="61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Why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i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i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ho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(and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ou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hou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too)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hapter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7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: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i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i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i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mes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Q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ns</w:t>
      </w:r>
    </w:p>
    <w:p>
      <w:pPr>
        <w:jc w:val="left"/>
        <w:spacing w:after="0"/>
        <w:sectPr>
          <w:type w:val="continuous"/>
          <w:pgSz w:w="12240" w:h="15840"/>
          <w:pgMar w:top="1080" w:bottom="280" w:left="900" w:right="1040"/>
          <w:cols w:num="2" w:equalWidth="0">
            <w:col w:w="4808" w:space="1463"/>
            <w:col w:w="4029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/>
        <w:pict>
          <v:group style="position:absolute;margin-left:50.400002pt;margin-top:670.336304pt;width:501.348504pt;height:.1pt;mso-position-horizontal-relative:page;mso-position-vertical-relative:page;z-index:-73" coordorigin="1008,13407" coordsize="10027,2">
            <v:shape style="position:absolute;left:1008;top:13407;width:10027;height:2" coordorigin="1008,13407" coordsize="10027,0" path="m1008,13407l11035,13407e" filled="f" stroked="t" strokeweight=".552pt" strokecolor="#000000">
              <v:path arrowok="t"/>
            </v:shape>
          </v:group>
          <w10:wrap type="none"/>
        </w:pict>
      </w:r>
      <w:r>
        <w:rPr>
          <w:sz w:val="16"/>
          <w:szCs w:val="16"/>
        </w:rPr>
      </w:r>
    </w:p>
    <w:p>
      <w:pPr>
        <w:spacing w:before="0" w:after="0" w:line="250" w:lineRule="exact"/>
        <w:ind w:left="108" w:right="319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ections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: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qu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read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hrough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mate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pter.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ente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ngth.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7" w:lineRule="exact"/>
        <w:ind w:left="108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/>
        <w:pict>
          <v:group style="position:absolute;margin-left:50.411041pt;margin-top:32.055904pt;width:506.371704pt;height:.1pt;mso-position-horizontal-relative:page;mso-position-vertical-relative:paragraph;z-index:-89" coordorigin="1008,641" coordsize="10127,2">
            <v:shape style="position:absolute;left:1008;top:641;width:10127;height:2" coordorigin="1008,641" coordsize="10127,0" path="m1008,641l11136,641e" filled="f" stroked="t" strokeweight=".552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1.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What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mport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nt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mu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ma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regar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ge?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7" w:lineRule="exact"/>
        <w:ind w:left="108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/>
        <w:pict>
          <v:group style="position:absolute;margin-left:50.411041pt;margin-top:-26.489395pt;width:506.360664pt;height:.1pt;mso-position-horizontal-relative:page;mso-position-vertical-relative:paragraph;z-index:-88" coordorigin="1008,-530" coordsize="10127,2">
            <v:shape style="position:absolute;left:1008;top:-530;width:10127;height:2" coordorigin="1008,-530" coordsize="10127,0" path="m1008,-530l11135,-530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22081pt;margin-top:33.755905pt;width:506.349624pt;height:.1pt;mso-position-horizontal-relative:page;mso-position-vertical-relative:paragraph;z-index:-87" coordorigin="1008,675" coordsize="10127,2">
            <v:shape style="position:absolute;left:1008;top:675;width:10127;height:2" coordorigin="1008,675" coordsize="10127,0" path="m1008,675l11135,675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22081pt;margin-top:52.601181pt;width:506.349624pt;height:.1pt;mso-position-horizontal-relative:page;mso-position-vertical-relative:paragraph;z-index:-86" coordorigin="1008,1052" coordsize="10127,2">
            <v:shape style="position:absolute;left:1008;top:1052;width:10127;height:2" coordorigin="1008,1052" coordsize="10127,0" path="m1008,1052l11135,1052e" filled="f" stroked="t" strokeweight=".552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2.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What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q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do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ogt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put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hur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cs?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47" w:lineRule="exact"/>
        <w:ind w:left="108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/>
        <w:pict>
          <v:group style="position:absolute;margin-left:50.422081pt;margin-top:-26.489334pt;width:506.504171pt;height:.1pt;mso-position-horizontal-relative:page;mso-position-vertical-relative:paragraph;z-index:-85" coordorigin="1008,-530" coordsize="10130,2">
            <v:shape style="position:absolute;left:1008;top:-530;width:10130;height:2" coordorigin="1008,-530" coordsize="10130,0" path="m1008,-530l11139,-530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22081pt;margin-top:33.755936pt;width:506.349624pt;height:.1pt;mso-position-horizontal-relative:page;mso-position-vertical-relative:paragraph;z-index:-84" coordorigin="1008,675" coordsize="10127,2">
            <v:shape style="position:absolute;left:1008;top:675;width:10127;height:2" coordorigin="1008,675" coordsize="10127,0" path="m1008,675l11135,675e" filled="f" stroked="t" strokeweight=".552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3.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What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ant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“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ue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”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pe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-4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often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position w:val="-1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al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hur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h.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7" w:lineRule="exact"/>
        <w:ind w:left="108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/>
        <w:pict>
          <v:group style="position:absolute;margin-left:50.422081pt;margin-top:-26.489365pt;width:506.371701pt;height:.1pt;mso-position-horizontal-relative:page;mso-position-vertical-relative:paragraph;z-index:-83" coordorigin="1008,-530" coordsize="10127,2">
            <v:shape style="position:absolute;left:1008;top:-530;width:10127;height:2" coordorigin="1008,-530" coordsize="10127,0" path="m1008,-530l11136,-530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22081pt;margin-top:33.755936pt;width:506.393784pt;height:.1pt;mso-position-horizontal-relative:page;mso-position-vertical-relative:paragraph;z-index:-82" coordorigin="1008,675" coordsize="10128,2">
            <v:shape style="position:absolute;left:1008;top:675;width:10128;height:2" coordorigin="1008,675" coordsize="10128,0" path="m1008,675l11136,675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22081pt;margin-top:52.711594pt;width:506.393784pt;height:.1pt;mso-position-horizontal-relative:page;mso-position-vertical-relative:paragraph;z-index:-81" coordorigin="1008,1054" coordsize="10128,2">
            <v:shape style="position:absolute;left:1008;top:1054;width:10128;height:2" coordorigin="1008,1054" coordsize="10128,0" path="m1008,1054l11136,1054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22081pt;margin-top:71.55687pt;width:506.504171pt;height:.1pt;mso-position-horizontal-relative:page;mso-position-vertical-relative:paragraph;z-index:-80" coordorigin="1008,1431" coordsize="10130,2">
            <v:shape style="position:absolute;left:1008;top:1431;width:10130;height:2" coordorigin="1008,1431" coordsize="10130,0" path="m1008,1431l11139,1431e" filled="f" stroked="t" strokeweight=".552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4.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hur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ho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men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ap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on.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x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n.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52" w:lineRule="exact"/>
        <w:ind w:left="108" w:right="477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/>
        <w:pict>
          <v:group style="position:absolute;margin-left:50.422081pt;margin-top:-45.588333pt;width:506.382744pt;height:.1pt;mso-position-horizontal-relative:page;mso-position-vertical-relative:paragraph;z-index:-79" coordorigin="1008,-912" coordsize="10128,2">
            <v:shape style="position:absolute;left:1008;top:-912;width:10128;height:2" coordorigin="1008,-912" coordsize="10128,0" path="m1008,-912l11136,-912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22081pt;margin-top:-26.632645pt;width:506.382744pt;height:.1pt;mso-position-horizontal-relative:page;mso-position-vertical-relative:paragraph;z-index:-78" coordorigin="1008,-533" coordsize="10128,2">
            <v:shape style="position:absolute;left:1008;top:-533;width:10128;height:2" coordorigin="1008,-533" coordsize="10128,0" path="m1008,-533l11136,-533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51.845917pt;width:506.371704pt;height:.1pt;mso-position-horizontal-relative:page;mso-position-vertical-relative:paragraph;z-index:-77" coordorigin="1008,1037" coordsize="10127,2">
            <v:shape style="position:absolute;left:1008;top:1037;width:10127;height:2" coordorigin="1008,1037" coordsize="10127,0" path="m1008,1037l11135,1037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70.80159pt;width:506.46002pt;height:.1pt;mso-position-horizontal-relative:page;mso-position-vertical-relative:paragraph;z-index:-76" coordorigin="1008,1416" coordsize="10129,2">
            <v:shape style="position:absolute;left:1008;top:1416;width:10129;height:2" coordorigin="1008,1416" coordsize="10129,0" path="m1008,1416l11137,1416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89.757278pt;width:506.371704pt;height:.1pt;mso-position-horizontal-relative:page;mso-position-vertical-relative:paragraph;z-index:-75" coordorigin="1008,1795" coordsize="10127,2">
            <v:shape style="position:absolute;left:1008;top:1795;width:10127;height:2" coordorigin="1008,1795" coordsize="10127,0" path="m1008,1795l11135,1795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108.712952pt;width:506.581447pt;height:.1pt;mso-position-horizontal-relative:page;mso-position-vertical-relative:paragraph;z-index:-74" coordorigin="1008,2174" coordsize="10132,2">
            <v:shape style="position:absolute;left:1008;top:2174;width:10132;height:2" coordorigin="1008,2174" coordsize="10132,0" path="m1008,2174l11140,2174e" filled="f" stroked="t" strokeweight=".552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5.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ough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hapter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omp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ude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age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number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u w:val="single" w:color="000000"/>
        </w:rPr>
        <w:t>x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u w:val="single" w:color="0000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u w:val="single" w:color="0000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u w:val="single" w:color="0000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sectPr>
      <w:type w:val="continuous"/>
      <w:pgSz w:w="12240" w:h="15840"/>
      <w:pgMar w:top="1080" w:bottom="280" w:left="9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Dlugosz</dc:creator>
  <dcterms:created xsi:type="dcterms:W3CDTF">2020-03-04T15:07:33Z</dcterms:created>
  <dcterms:modified xsi:type="dcterms:W3CDTF">2020-03-04T15:07:33Z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LastSaved">
    <vt:filetime>2020-03-04T00:00:00Z</vt:filetime>
  </property>
</Properties>
</file>