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6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2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20" w:right="-20"/>
        <w:jc w:val="left"/>
        <w:tabs>
          <w:tab w:pos="322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107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tabs>
          <w:tab w:pos="35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Second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Story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Creation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Genesis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4"/>
        </w:rPr>
        <w:t>2:4-10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43" w:right="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620" w:right="67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contradictions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19" w:right="62" w:firstLine="-499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contradicts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elatio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livin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619"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20" w:right="67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happening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20" w:right="-20"/>
        <w:jc w:val="left"/>
        <w:tabs>
          <w:tab w:pos="4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ences: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0" w:lineRule="exact"/>
        <w:ind w:left="620" w:right="66"/>
        <w:jc w:val="left"/>
        <w:tabs>
          <w:tab w:pos="9280" w:val="left"/>
          <w:tab w:pos="10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sculpto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molded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020" w:right="-20"/>
        <w:jc w:val="left"/>
        <w:tabs>
          <w:tab w:pos="8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fashioned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20" w:right="-20"/>
        <w:jc w:val="left"/>
        <w:tabs>
          <w:tab w:pos="10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nostrils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20" w:right="67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ficulty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suitable.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divine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20"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00" w:val="left"/>
          <w:tab w:pos="9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20" w:right="67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Remembe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literal,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scien-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tific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deeper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20" w:right="69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grasp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world.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all-powe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102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0" w:lineRule="exact"/>
        <w:ind w:left="1020" w:right="67" w:firstLine="-40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intimately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620" w:right="-20"/>
        <w:jc w:val="left"/>
        <w:tabs>
          <w:tab w:pos="9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chaotic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haphaza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0" w:lineRule="exact"/>
        <w:ind w:left="1020" w:right="108" w:firstLine="-4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togethe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dignit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7" w:lineRule="exact"/>
        <w:ind w:left="1020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140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00" w:right="940"/>
        </w:sectPr>
      </w:pPr>
      <w:rPr/>
    </w:p>
    <w:p>
      <w:pPr>
        <w:spacing w:before="57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writers.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writers.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2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writer’s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Common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eligious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studies).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writer’s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composed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69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551" w:firstLine="-500"/>
        <w:jc w:val="left"/>
        <w:tabs>
          <w:tab w:pos="6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ces: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31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207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111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8.199203pt;margin-top:64.719551pt;width:214.50001pt;height:.1pt;mso-position-horizontal-relative:page;mso-position-vertical-relative:paragraph;z-index:-106" coordorigin="1964,1294" coordsize="4290,2">
            <v:shape style="position:absolute;left:1964;top:1294;width:4290;height:2" coordorigin="1964,1294" coordsize="4290,0" path="m1964,1294l6254,1294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genealogies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ancestor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anth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opomorphic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human: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8.199203pt;margin-top:-13.630493pt;width:214.50001pt;height:.1pt;mso-position-horizontal-relative:page;mso-position-vertical-relative:paragraph;z-index:-105" coordorigin="1964,-273" coordsize="4290,2">
            <v:shape style="position:absolute;left:1964;top:-273;width:4290;height:2" coordorigin="1964,-273" coordsize="4290,0" path="m1964,-273l6254,-273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contributed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orah,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“law”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Leviticus,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Numbers,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onom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9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.)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Elohist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onomist.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obviously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004" w:right="2406" w:firstLine="-900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(Notice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04" w:right="1948" w:firstLine="-400"/>
        <w:jc w:val="left"/>
        <w:tabs>
          <w:tab w:pos="6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scholars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language.)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04" w:right="4225"/>
        <w:jc w:val="left"/>
        <w:tabs>
          <w:tab w:pos="6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36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Elohists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eams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communicates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onomists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lit-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speeches.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esponsible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2020-01-06T16:16:33Z</dcterms:created>
  <dcterms:modified xsi:type="dcterms:W3CDTF">2020-01-06T16:16:33Z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