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17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7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23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9"/>
          <w:position w:val="-1"/>
        </w:rPr>
        <w:t>Name: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Jesus’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95"/>
        </w:rPr>
        <w:t>Death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2"/>
          <w:w w:val="95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Cross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Saved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Us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3"/>
        </w:rPr>
        <w:t>Sin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27:38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unjustly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umped-up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23:2-5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condemned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sup-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posedly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ebellion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legitimate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ofessed: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“My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18:36)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condemned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painful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71" w:right="-20"/>
        <w:jc w:val="left"/>
        <w:tabs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nailed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9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executed.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19:18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59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willingly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beliefs.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Socrates,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Nicanor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6:18-31),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Baptist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14:3-12)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beliefs,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don’t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mankind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Romans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hund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Josephus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  <w:i/>
        </w:rPr>
        <w:t>Antiquities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1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(17.10.10)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Syria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thousand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(Dt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21:22-23)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curse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Corinthians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1:23,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ucifixion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stumbling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belief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ucifixion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slaves,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ebels,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non-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mitted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4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simply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beheaded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1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143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17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questioned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od,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thought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welfa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tor-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23:28-31,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walking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Skull,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thought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himself,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nailed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23:34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executioners: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23:42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criminals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said: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“Jesus,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emember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kingdom.”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eplied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“Amen,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cursing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killers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bemoaning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Instead,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23:46,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cried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loud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voice,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commend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67" w:right="-20"/>
        <w:jc w:val="left"/>
        <w:tabs>
          <w:tab w:pos="3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beings.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tainl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capable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friends.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667"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(Lk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14:12)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40" w:bottom="280" w:left="820" w:right="960"/>
        </w:sectPr>
      </w:pPr>
      <w:rPr/>
    </w:p>
    <w:p>
      <w:pPr>
        <w:spacing w:before="26" w:after="0" w:line="240" w:lineRule="auto"/>
        <w:ind w:left="1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144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60"/>
      <w:cols w:num="2" w:equalWidth="0">
        <w:col w:w="3778" w:space="1271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2020-01-07T11:27:28Z</dcterms:created>
  <dcterms:modified xsi:type="dcterms:W3CDTF">2020-01-07T11:27:28Z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