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6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39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9272"/>
        <w:jc w:val="both"/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46pt;margin-top:-36.969738pt;width:512.8pt;height:21pt;mso-position-horizontal-relative:page;mso-position-vertical-relative:paragraph;z-index:-53" coordorigin="920,-739" coordsize="10256,420">
            <v:shape style="position:absolute;left:920;top:-739;width:10256;height:420" coordorigin="920,-739" coordsize="10256,420" path="m920,-319l11176,-319,11176,-739,920,-739,920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2"/>
        </w:rPr>
        <w:t>Timeline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timeline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depiction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lationship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6" w:lineRule="auto"/>
        <w:ind w:left="120" w:right="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lesson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timeline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embellish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timeline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drawings,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pictu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symbols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elationship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timeline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should—th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pictu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symbols—emphasize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impo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shape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countries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histo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5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20" w:right="45" w:firstLine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piece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heavy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poster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timeline.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pieces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togethe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.)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93" w:lineRule="auto"/>
        <w:ind w:left="480" w:right="65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Neatness,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clarity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esented,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eativity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esentation.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timeline: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582" w:right="2164"/>
        <w:jc w:val="left"/>
        <w:tabs>
          <w:tab w:pos="6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patria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Abraham,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Isaac,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Jacob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1800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1750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1230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0" w:lineRule="auto"/>
        <w:ind w:left="1582" w:right="-20"/>
        <w:jc w:val="left"/>
        <w:tabs>
          <w:tab w:pos="6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conquest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Canaan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1200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1582" w:right="2164"/>
        <w:jc w:val="left"/>
        <w:tabs>
          <w:tab w:pos="6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1150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1050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1000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360" w:lineRule="auto"/>
        <w:ind w:left="1582" w:right="2636"/>
        <w:jc w:val="left"/>
        <w:tabs>
          <w:tab w:pos="6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950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961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922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Elijah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860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Isaiah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742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701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Amos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750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Hosea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760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360" w:lineRule="auto"/>
        <w:ind w:left="1582" w:right="2636"/>
        <w:jc w:val="left"/>
        <w:tabs>
          <w:tab w:pos="6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Exile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587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537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dest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uction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usalem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587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360" w:lineRule="auto"/>
        <w:ind w:left="1582" w:right="241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Ezekiel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593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571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626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0" w:lineRule="auto"/>
        <w:ind w:left="1582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922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47" w:firstLine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expand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timeline.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com-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better!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140" w:right="-20"/>
        <w:jc w:val="left"/>
        <w:tabs>
          <w:tab w:pos="5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76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8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2020-01-06T16:27:28Z</dcterms:created>
  <dcterms:modified xsi:type="dcterms:W3CDTF">2020-01-06T16:27:28Z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