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12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7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30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9"/>
          <w:position w:val="-1"/>
        </w:rPr>
        <w:t>Name: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Parable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Lost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Sheep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4.569544pt;width:143.000007pt;height:.1pt;mso-position-horizontal-relative:page;mso-position-vertical-relative:paragraph;z-index:-129" coordorigin="1564,491" coordsize="2860,2">
            <v:shape style="position:absolute;left:1564;top:491;width:2860;height:2" coordorigin="1564,491" coordsize="2860,0" path="m1564,491l4424,491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intended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audience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4" w:right="63" w:firstLine="-500"/>
        <w:jc w:val="left"/>
        <w:tabs>
          <w:tab w:pos="600" w:val="left"/>
          <w:tab w:pos="6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contextual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18:10-14.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3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“Contextual”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analyzed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4.569544pt;width:176.000008pt;height:.1pt;mso-position-horizontal-relative:page;mso-position-vertical-relative:paragraph;z-index:-128" coordorigin="1564,491" coordsize="3520,2">
            <v:shape style="position:absolute;left:1564;top:491;width:3520;height:2" coordorigin="1564,491" coordsize="3520,0" path="m1564,491l5084,491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18:1,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4" w:right="63" w:firstLine="-500"/>
        <w:jc w:val="left"/>
        <w:tabs>
          <w:tab w:pos="600" w:val="left"/>
          <w:tab w:pos="6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?”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admonition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scandal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example.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18:6-9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4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despising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angels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8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lowly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glance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unimpo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espect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esentatives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6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eatment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stubbo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18:15-18)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4" w:right="2092"/>
        <w:jc w:val="left"/>
        <w:tabs>
          <w:tab w:pos="8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4" w:right="-20"/>
        <w:jc w:val="left"/>
        <w:tabs>
          <w:tab w:pos="4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04" w:right="63" w:firstLine="-4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efuses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believers.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efuses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epent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faults,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Gentile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04" w:right="-20"/>
        <w:jc w:val="left"/>
        <w:tabs>
          <w:tab w:pos="3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  <w:i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2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9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let’s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(good)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shep-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floc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ninety-nin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shee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escu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shee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gone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53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135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12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8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sinners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pas-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sinners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9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counters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harsh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eatment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suggestion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believers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abandon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sinners,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actively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astonishes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comparing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sinners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18:6,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259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Contextual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analyzed.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3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15:3-7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estament.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67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6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sinners.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justifi-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wishes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sinners,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parable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defends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hospitality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sinners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940" w:bottom="280" w:left="820" w:right="960"/>
        </w:sectPr>
      </w:pPr>
      <w:rPr/>
    </w:p>
    <w:p>
      <w:pPr>
        <w:spacing w:before="26" w:after="0" w:line="240" w:lineRule="auto"/>
        <w:ind w:left="12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136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820" w:right="960"/>
      <w:cols w:num="2" w:equalWidth="0">
        <w:col w:w="3778" w:space="1271"/>
        <w:col w:w="5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2020-01-07T11:30:38Z</dcterms:created>
  <dcterms:modified xsi:type="dcterms:W3CDTF">2020-01-07T11:30:38Z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2020-01-07T00:00:00Z</vt:filetime>
  </property>
</Properties>
</file>