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5pt;margin-top:123.82pt;width:457.72pt;height:65.44pt;mso-position-horizontal-relative:page;mso-position-vertical-relative:page;z-index:-293" coordorigin="1430,2476" coordsize="9154,1309">
            <v:group style="position:absolute;left:1440;top:2486;width:9134;height:322" coordorigin="1440,2486" coordsize="9134,322">
              <v:shape style="position:absolute;left:1440;top:2486;width:9134;height:322" coordorigin="1440,2486" coordsize="9134,322" path="m1440,2808l10574,2808,10574,2486,1440,2486,1440,2808e" filled="t" fillcolor="#BDD6EE" stroked="f">
                <v:path arrowok="t"/>
                <v:fill/>
              </v:shape>
            </v:group>
            <v:group style="position:absolute;left:1440;top:2808;width:9134;height:322" coordorigin="1440,2808" coordsize="9134,322">
              <v:shape style="position:absolute;left:1440;top:2808;width:9134;height:322" coordorigin="1440,2808" coordsize="9134,322" path="m1440,3130l10574,3130,10574,2808,1440,2808,1440,3130e" filled="t" fillcolor="#BDD6EE" stroked="f">
                <v:path arrowok="t"/>
                <v:fill/>
              </v:shape>
            </v:group>
            <v:group style="position:absolute;left:1440;top:3130;width:9134;height:322" coordorigin="1440,3130" coordsize="9134,322">
              <v:shape style="position:absolute;left:1440;top:3130;width:9134;height:322" coordorigin="1440,3130" coordsize="9134,322" path="m1440,3451l10574,3451,10574,3130,1440,3130,1440,3451e" filled="t" fillcolor="#BDD6EE" stroked="f">
                <v:path arrowok="t"/>
                <v:fill/>
              </v:shape>
            </v:group>
            <v:group style="position:absolute;left:1440;top:3451;width:9134;height:324" coordorigin="1440,3451" coordsize="9134,324">
              <v:shape style="position:absolute;left:1440;top:3451;width:9134;height:324" coordorigin="1440,3451" coordsize="9134,324" path="m1440,3775l10574,3775,10574,3451,1440,3451,1440,3775e" filled="t" fillcolor="#BDD6E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3.779999pt;margin-top:223.419998pt;width:245.44pt;height:112.6pt;mso-position-horizontal-relative:page;mso-position-vertical-relative:page;z-index:-292" coordorigin="5676,4468" coordsize="4909,2252">
            <v:group style="position:absolute;left:5686;top:4478;width:4889;height:194" coordorigin="5686,4478" coordsize="4889,194">
              <v:shape style="position:absolute;left:5686;top:4478;width:4889;height:194" coordorigin="5686,4478" coordsize="4889,194" path="m5686,4673l10574,4673,10574,4478,5686,4478,5686,4673e" filled="t" fillcolor="#E7E6E6" stroked="f">
                <v:path arrowok="t"/>
                <v:fill/>
              </v:shape>
            </v:group>
            <v:group style="position:absolute;left:5686;top:4654;width:4886;height:2" coordorigin="5686,4654" coordsize="4886,2">
              <v:shape style="position:absolute;left:5686;top:4654;width:4886;height:2" coordorigin="5686,4654" coordsize="4886,0" path="m5686,4654l10572,4654e" filled="f" stroked="t" strokeweight=".580pt" strokecolor="#0000FF">
                <v:path arrowok="t"/>
              </v:shape>
            </v:group>
            <v:group style="position:absolute;left:5686;top:4673;width:4889;height:197" coordorigin="5686,4673" coordsize="4889,197">
              <v:shape style="position:absolute;left:5686;top:4673;width:4889;height:197" coordorigin="5686,4673" coordsize="4889,197" path="m5686,4870l10574,4870,10574,4673,5686,4673,5686,4870e" filled="t" fillcolor="#E7E6E6" stroked="f">
                <v:path arrowok="t"/>
                <v:fill/>
              </v:shape>
            </v:group>
            <v:group style="position:absolute;left:5686;top:4870;width:4889;height:1841" coordorigin="5686,4870" coordsize="4889,1841">
              <v:shape style="position:absolute;left:5686;top:4870;width:4889;height:1841" coordorigin="5686,4870" coordsize="4889,1841" path="m5686,6710l10574,6710,10574,4870,5686,4870,5686,6710e" filled="t" fillcolor="#E7E6E6" stroked="f">
                <v:path arrowok="t"/>
                <v:fill/>
              </v:shape>
              <v:shape style="position:absolute;left:5686;top:4868;width:1363;height:1843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283.750488pt;margin-top:364.299011pt;width:245.4695pt;height:174.281pt;mso-position-horizontal-relative:page;mso-position-vertical-relative:page;z-index:-291" coordorigin="5675,7286" coordsize="4909,3486">
            <v:group style="position:absolute;left:5686;top:7296;width:4889;height:341" coordorigin="5686,7296" coordsize="4889,341">
              <v:shape style="position:absolute;left:5686;top:7296;width:4889;height:341" coordorigin="5686,7296" coordsize="4889,341" path="m5686,7637l10574,7637,10574,7296,5686,7296,5686,7637e" filled="t" fillcolor="#E7E6E6" stroked="f">
                <v:path arrowok="t"/>
                <v:fill/>
              </v:shape>
            </v:group>
            <v:group style="position:absolute;left:5686;top:7603;width:3456;height:2" coordorigin="5686,7603" coordsize="3456,2">
              <v:shape style="position:absolute;left:5686;top:7603;width:3456;height:2" coordorigin="5686,7603" coordsize="3456,0" path="m5686,7603l9142,7603e" filled="f" stroked="t" strokeweight="1.059pt" strokecolor="#0000FF">
                <v:path arrowok="t"/>
              </v:shape>
            </v:group>
            <v:group style="position:absolute;left:5686;top:7637;width:4889;height:343" coordorigin="5686,7637" coordsize="4889,343">
              <v:shape style="position:absolute;left:5686;top:7637;width:4889;height:343" coordorigin="5686,7637" coordsize="4889,343" path="m5686,7980l10574,7980,10574,7637,5686,7637,5686,7980e" filled="t" fillcolor="#E7E6E6" stroked="f">
                <v:path arrowok="t"/>
                <v:fill/>
              </v:shape>
            </v:group>
            <v:group style="position:absolute;left:5686;top:7980;width:4889;height:2441" coordorigin="5686,7980" coordsize="4889,2441">
              <v:shape style="position:absolute;left:5686;top:7980;width:4889;height:2441" coordorigin="5686,7980" coordsize="4889,2441" path="m5686,10421l10574,10421,10574,7980,5686,7980,5686,10421e" filled="t" fillcolor="#E7E6E6" stroked="f">
                <v:path arrowok="t"/>
                <v:fill/>
              </v:shape>
            </v:group>
            <v:group style="position:absolute;left:5686;top:10421;width:4889;height:341" coordorigin="5686,10421" coordsize="4889,341">
              <v:shape style="position:absolute;left:5686;top:10421;width:4889;height:341" coordorigin="5686,10421" coordsize="4889,341" path="m5686,10762l10574,10762,10574,10421,5686,10421,5686,10762e" filled="t" fillcolor="#E7E6E6" stroked="f">
                <v:path arrowok="t"/>
                <v:fill/>
              </v:shape>
              <v:shape style="position:absolute;left:5686;top:7979;width:3255;height:2441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71.5pt;margin-top:538.059998pt;width:202.48pt;height:103.24pt;mso-position-horizontal-relative:page;mso-position-vertical-relative:page;z-index:-290" coordorigin="1430,10761" coordsize="4050,2065">
            <v:group style="position:absolute;left:1440;top:10771;width:4030;height:322" coordorigin="1440,10771" coordsize="4030,322">
              <v:shape style="position:absolute;left:1440;top:10771;width:4030;height:322" coordorigin="1440,10771" coordsize="4030,322" path="m1440,11093l5470,11093,5470,10771,1440,10771,1440,11093e" filled="t" fillcolor="#E7E6E6" stroked="f">
                <v:path arrowok="t"/>
                <v:fill/>
              </v:shape>
            </v:group>
            <v:group style="position:absolute;left:1440;top:11093;width:4030;height:276" coordorigin="1440,11093" coordsize="4030,276">
              <v:shape style="position:absolute;left:1440;top:11093;width:4030;height:276" coordorigin="1440,11093" coordsize="4030,276" path="m1440,11369l5470,11369,5470,11093,1440,11093,1440,11369e" filled="t" fillcolor="#E7E6E6" stroked="f">
                <v:path arrowok="t"/>
                <v:fill/>
              </v:shape>
            </v:group>
            <v:group style="position:absolute;left:1440;top:11369;width:4030;height:276" coordorigin="1440,11369" coordsize="4030,276">
              <v:shape style="position:absolute;left:1440;top:11369;width:4030;height:276" coordorigin="1440,11369" coordsize="4030,276" path="m1440,11645l5470,11645,5470,11369,1440,11369,1440,11645e" filled="t" fillcolor="#E7E6E6" stroked="f">
                <v:path arrowok="t"/>
                <v:fill/>
              </v:shape>
            </v:group>
            <v:group style="position:absolute;left:1440;top:11645;width:4030;height:276" coordorigin="1440,11645" coordsize="4030,276">
              <v:shape style="position:absolute;left:1440;top:11645;width:4030;height:276" coordorigin="1440,11645" coordsize="4030,276" path="m1440,11921l5470,11921,5470,11645,1440,11645,1440,11921e" filled="t" fillcolor="#E7E6E6" stroked="f">
                <v:path arrowok="t"/>
                <v:fill/>
              </v:shape>
            </v:group>
            <v:group style="position:absolute;left:1440;top:11921;width:4030;height:276" coordorigin="1440,11921" coordsize="4030,276">
              <v:shape style="position:absolute;left:1440;top:11921;width:4030;height:276" coordorigin="1440,11921" coordsize="4030,276" path="m1440,12197l5470,12197,5470,11921,1440,11921,1440,12197e" filled="t" fillcolor="#E7E6E6" stroked="f">
                <v:path arrowok="t"/>
                <v:fill/>
              </v:shape>
            </v:group>
            <v:group style="position:absolute;left:1440;top:12197;width:4030;height:276" coordorigin="1440,12197" coordsize="4030,276">
              <v:shape style="position:absolute;left:1440;top:12197;width:4030;height:276" coordorigin="1440,12197" coordsize="4030,276" path="m1440,12473l5470,12473,5470,12197,1440,12197,1440,12473e" filled="t" fillcolor="#E7E6E6" stroked="f">
                <v:path arrowok="t"/>
                <v:fill/>
              </v:shape>
            </v:group>
            <v:group style="position:absolute;left:1440;top:12473;width:4030;height:343" coordorigin="1440,12473" coordsize="4030,343">
              <v:shape style="position:absolute;left:1440;top:12473;width:4030;height:343" coordorigin="1440,12473" coordsize="4030,343" path="m1440,12816l5470,12816,5470,12473,1440,12473,1440,12816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3.75pt;margin-top:553.390015pt;width:175.06pt;height:105.795251pt;mso-position-horizontal-relative:page;mso-position-vertical-relative:page;z-index:-289" coordorigin="5675,11068" coordsize="3501,2116">
            <v:group style="position:absolute;left:5686;top:11078;width:3480;height:2" coordorigin="5686,11078" coordsize="3480,2">
              <v:shape style="position:absolute;left:5686;top:11078;width:3480;height:2" coordorigin="5686,11078" coordsize="3480,0" path="m5686,11078l9166,11078e" filled="f" stroked="t" strokeweight="1.06pt" strokecolor="#0000FF">
                <v:path arrowok="t"/>
              </v:shape>
              <v:shape style="position:absolute;left:5686;top:11114;width:3105;height:2070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284.279999pt;margin-top:692.159973pt;width:175.559pt;height:.1pt;mso-position-horizontal-relative:page;mso-position-vertical-relative:page;z-index:-288" coordorigin="5686,13843" coordsize="3511,2">
            <v:shape style="position:absolute;left:5686;top:13843;width:3511;height:2" coordorigin="5686,13843" coordsize="3511,0" path="m5686,13843l9197,13843e" filled="f" stroked="t" strokeweight="1.06pt" strokecolor="#0000F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298" w:hRule="exact"/>
        </w:trPr>
        <w:tc>
          <w:tcPr>
            <w:tcW w:w="935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DD6EE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32" w:right="1213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V.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Jes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nu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81" w:right="1059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Jes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  <w:i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Apo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694" w:hRule="exact"/>
        </w:trPr>
        <w:tc>
          <w:tcPr>
            <w:tcW w:w="424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um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818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822" w:right="106" w:firstLine="-36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9: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“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”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0" w:after="0" w:line="260" w:lineRule="auto"/>
              <w:ind w:left="822" w:right="2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://www.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tic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.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a/a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rchiv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ccc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2"/>
                  <w:w w:val="100"/>
                </w:rPr>
                <w:t>_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/a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rchiv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2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chis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123a9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1.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4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475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2.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Lu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men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Ge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um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822" w:right="28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22" w:right="1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0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2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2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Z4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65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tec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tes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822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2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1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5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3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4pq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4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653" w:hRule="exact"/>
        </w:trPr>
        <w:tc>
          <w:tcPr>
            <w:tcW w:w="424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18" w:right="548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6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781" w:right="952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2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3t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7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pts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p>
      <w:pPr>
        <w:jc w:val="left"/>
        <w:spacing w:after="0"/>
        <w:sectPr>
          <w:pgMar w:header="703" w:top="1160" w:bottom="280" w:left="1220" w:right="1320"/>
          <w:headerReference w:type="default" r:id="rId5"/>
          <w:type w:val="continuous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83.75pt;margin-top:72.5pt;width:245.47pt;height:613.080pt;mso-position-horizontal-relative:page;mso-position-vertical-relative:page;z-index:-287" coordorigin="5675,1450" coordsize="4909,12262">
            <v:group style="position:absolute;left:5686;top:3830;width:4889;height:341" coordorigin="5686,3830" coordsize="4889,341">
              <v:shape style="position:absolute;left:5686;top:3830;width:4889;height:341" coordorigin="5686,3830" coordsize="4889,341" path="m5686,4171l10574,4171,10574,3830,5686,3830,5686,4171e" filled="t" fillcolor="#E7E6E6" stroked="f">
                <v:path arrowok="t"/>
                <v:fill/>
              </v:shape>
            </v:group>
            <v:group style="position:absolute;left:5686;top:4138;width:3557;height:2" coordorigin="5686,4138" coordsize="3557,2">
              <v:shape style="position:absolute;left:5686;top:4138;width:3557;height:2" coordorigin="5686,4138" coordsize="3557,0" path="m5686,4138l9242,4138e" filled="f" stroked="t" strokeweight="1.06pt" strokecolor="#0000FF">
                <v:path arrowok="t"/>
              </v:shape>
            </v:group>
            <v:group style="position:absolute;left:5686;top:4171;width:4889;height:343" coordorigin="5686,4171" coordsize="4889,343">
              <v:shape style="position:absolute;left:5686;top:4171;width:4889;height:343" coordorigin="5686,4171" coordsize="4889,343" path="m5686,4514l10574,4514,10574,4171,5686,4171,5686,4514e" filled="t" fillcolor="#E7E6E6" stroked="f">
                <v:path arrowok="t"/>
                <v:fill/>
              </v:shape>
            </v:group>
            <v:group style="position:absolute;left:5686;top:4514;width:4889;height:2549" coordorigin="5686,4514" coordsize="4889,2549">
              <v:shape style="position:absolute;left:5686;top:4514;width:4889;height:2549" coordorigin="5686,4514" coordsize="4889,2549" path="m5686,7063l10574,7063,10574,4514,5686,4514,5686,7063e" filled="t" fillcolor="#E7E6E6" stroked="f">
                <v:path arrowok="t"/>
                <v:fill/>
              </v:shape>
            </v:group>
            <v:group style="position:absolute;left:5686;top:7073;width:4889;height:343" coordorigin="5686,7073" coordsize="4889,343">
              <v:shape style="position:absolute;left:5686;top:7073;width:4889;height:343" coordorigin="5686,7073" coordsize="4889,343" path="m5686,7416l10574,7416,10574,7073,5686,7073,5686,7416e" filled="t" fillcolor="#E7E6E6" stroked="f">
                <v:path arrowok="t"/>
                <v:fill/>
              </v:shape>
            </v:group>
            <v:group style="position:absolute;left:5686;top:7380;width:3348;height:2" coordorigin="5686,7380" coordsize="3348,2">
              <v:shape style="position:absolute;left:5686;top:7380;width:3348;height:2" coordorigin="5686,7380" coordsize="3348,0" path="m5686,7380l9034,7380e" filled="f" stroked="t" strokeweight="1.059pt" strokecolor="#0000FF">
                <v:path arrowok="t"/>
              </v:shape>
            </v:group>
            <v:group style="position:absolute;left:5686;top:7416;width:4889;height:341" coordorigin="5686,7416" coordsize="4889,341">
              <v:shape style="position:absolute;left:5686;top:7416;width:4889;height:341" coordorigin="5686,7416" coordsize="4889,341" path="m5686,7757l10574,7757,10574,7416,5686,7416,5686,7757e" filled="t" fillcolor="#E7E6E6" stroked="f">
                <v:path arrowok="t"/>
                <v:fill/>
              </v:shape>
            </v:group>
            <v:group style="position:absolute;left:5686;top:7757;width:4889;height:2551" coordorigin="5686,7757" coordsize="4889,2551">
              <v:shape style="position:absolute;left:5686;top:7757;width:4889;height:2551" coordorigin="5686,7757" coordsize="4889,2551" path="m5686,10308l10574,10308,10574,7757,5686,7757,5686,10308e" filled="t" fillcolor="#E7E6E6" stroked="f">
                <v:path arrowok="t"/>
                <v:fill/>
              </v:shape>
            </v:group>
            <v:group style="position:absolute;left:5686;top:10318;width:4889;height:341" coordorigin="5686,10318" coordsize="4889,341">
              <v:shape style="position:absolute;left:5686;top:10318;width:4889;height:341" coordorigin="5686,10318" coordsize="4889,341" path="m5686,10658l10574,10658,10574,10318,5686,10318,5686,10658e" filled="t" fillcolor="#E7E6E6" stroked="f">
                <v:path arrowok="t"/>
                <v:fill/>
              </v:shape>
            </v:group>
            <v:group style="position:absolute;left:5686;top:10625;width:3631;height:2" coordorigin="5686,10625" coordsize="3631,2">
              <v:shape style="position:absolute;left:5686;top:10625;width:3631;height:2" coordorigin="5686,10625" coordsize="3631,0" path="m5686,10625l9317,10625e" filled="f" stroked="t" strokeweight="1.06pt" strokecolor="#0000FF">
                <v:path arrowok="t"/>
              </v:shape>
            </v:group>
            <v:group style="position:absolute;left:5686;top:10658;width:4889;height:343" coordorigin="5686,10658" coordsize="4889,343">
              <v:shape style="position:absolute;left:5686;top:10658;width:4889;height:343" coordorigin="5686,10658" coordsize="4889,343" path="m5686,11002l10574,11002,10574,10658,5686,10658,5686,11002e" filled="t" fillcolor="#E7E6E6" stroked="f">
                <v:path arrowok="t"/>
                <v:fill/>
              </v:shape>
            </v:group>
            <v:group style="position:absolute;left:5686;top:11002;width:4889;height:2700" coordorigin="5686,11002" coordsize="4889,2700">
              <v:shape style="position:absolute;left:5686;top:11002;width:4889;height:2700" coordorigin="5686,11002" coordsize="4889,2700" path="m5686,13702l10574,13702,10574,11002,5686,11002,5686,13702e" filled="t" fillcolor="#E7E6E6" stroked="f">
                <v:path arrowok="t"/>
                <v:fill/>
              </v:shape>
              <v:shape style="position:absolute;left:5686;top:1450;width:3160;height:2370" type="#_x0000_t75">
                <v:imagedata r:id="rId13" o:title=""/>
              </v:shape>
              <v:shape style="position:absolute;left:5686;top:4514;width:3400;height:2550" type="#_x0000_t75">
                <v:imagedata r:id="rId14" o:title=""/>
              </v:shape>
              <v:shape style="position:absolute;left:5686;top:7757;width:3380;height:2535" type="#_x0000_t75">
                <v:imagedata r:id="rId15" o:title=""/>
              </v:shape>
              <v:shape style="position:absolute;left:5686;top:11001;width:3580;height:2685" type="#_x0000_t75">
                <v:imagedata r:id="rId16" o:title=""/>
              </v:shape>
            </v:group>
            <w10:wrap type="none"/>
          </v:group>
        </w:pict>
      </w:r>
      <w:r>
        <w:rPr/>
        <w:pict>
          <v:group style="position:absolute;margin-left:284.279999pt;margin-top:700.920471pt;width:177.84pt;height:.1pt;mso-position-horizontal-relative:page;mso-position-vertical-relative:page;z-index:-286" coordorigin="5686,14018" coordsize="3557,2">
            <v:shape style="position:absolute;left:5686;top:14018;width:3557;height:2" coordorigin="5686,14018" coordsize="3557,0" path="m5686,14018l9242,14018e" filled="f" stroked="t" strokeweight="1.059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381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22" w:right="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242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Pet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822" w:right="14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7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gKTGy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3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245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822" w:right="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8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IktY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94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822" w:right="698" w:firstLine="-36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7.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c,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</w:p>
          <w:p>
            <w:pPr>
              <w:spacing w:before="0" w:after="0" w:line="240" w:lineRule="auto"/>
              <w:ind w:left="822" w:right="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19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7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3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4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FG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H0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653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8.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odu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82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0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1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1.5pt;margin-top:71.978996pt;width:202.48pt;height:56.201pt;mso-position-horizontal-relative:page;mso-position-vertical-relative:page;z-index:-285" coordorigin="1430,1440" coordsize="4050,1124">
            <v:group style="position:absolute;left:1440;top:1450;width:4030;height:276" coordorigin="1440,1450" coordsize="4030,276">
              <v:shape style="position:absolute;left:1440;top:1450;width:4030;height:276" coordorigin="1440,1450" coordsize="4030,276" path="m1440,1726l5470,1726,5470,1450,1440,1450,1440,1726e" filled="t" fillcolor="#E7E6E6" stroked="f">
                <v:path arrowok="t"/>
                <v:fill/>
              </v:shape>
            </v:group>
            <v:group style="position:absolute;left:1440;top:1726;width:4030;height:276" coordorigin="1440,1726" coordsize="4030,276">
              <v:shape style="position:absolute;left:1440;top:1726;width:4030;height:276" coordorigin="1440,1726" coordsize="4030,276" path="m1440,2002l5470,2002,5470,1726,1440,1726,1440,2002e" filled="t" fillcolor="#E7E6E6" stroked="f">
                <v:path arrowok="t"/>
                <v:fill/>
              </v:shape>
            </v:group>
            <v:group style="position:absolute;left:1440;top:2002;width:4030;height:276" coordorigin="1440,2002" coordsize="4030,276">
              <v:shape style="position:absolute;left:1440;top:2002;width:4030;height:276" coordorigin="1440,2002" coordsize="4030,276" path="m1440,2278l5470,2278,5470,2002,1440,2002,1440,2278e" filled="t" fillcolor="#E7E6E6" stroked="f">
                <v:path arrowok="t"/>
                <v:fill/>
              </v:shape>
            </v:group>
            <v:group style="position:absolute;left:1440;top:2278;width:4030;height:276" coordorigin="1440,2278" coordsize="4030,276">
              <v:shape style="position:absolute;left:1440;top:2278;width:4030;height:276" coordorigin="1440,2278" coordsize="4030,276" path="m1440,2554l5470,2554,5470,2278,1440,2278,1440,2554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3.75pt;margin-top:89.589844pt;width:245.47pt;height:511.390156pt;mso-position-horizontal-relative:page;mso-position-vertical-relative:page;z-index:-284" coordorigin="5675,1792" coordsize="4909,10228">
            <v:group style="position:absolute;left:5686;top:4502;width:4889;height:341" coordorigin="5686,4502" coordsize="4889,341">
              <v:shape style="position:absolute;left:5686;top:4502;width:4889;height:341" coordorigin="5686,4502" coordsize="4889,341" path="m5686,4843l10574,4843,10574,4502,5686,4502,5686,4843e" filled="t" fillcolor="#E7E6E6" stroked="f">
                <v:path arrowok="t"/>
                <v:fill/>
              </v:shape>
            </v:group>
            <v:group style="position:absolute;left:5686;top:4810;width:3506;height:2" coordorigin="5686,4810" coordsize="3506,2">
              <v:shape style="position:absolute;left:5686;top:4810;width:3506;height:2" coordorigin="5686,4810" coordsize="3506,0" path="m5686,4810l9192,4810e" filled="f" stroked="t" strokeweight="1.059pt" strokecolor="#0000FF">
                <v:path arrowok="t"/>
              </v:shape>
            </v:group>
            <v:group style="position:absolute;left:5686;top:4843;width:4889;height:343" coordorigin="5686,4843" coordsize="4889,343">
              <v:shape style="position:absolute;left:5686;top:4843;width:4889;height:343" coordorigin="5686,4843" coordsize="4889,343" path="m5686,5186l10574,5186,10574,4843,5686,4843,5686,5186e" filled="t" fillcolor="#E7E6E6" stroked="f">
                <v:path arrowok="t"/>
                <v:fill/>
              </v:shape>
            </v:group>
            <v:group style="position:absolute;left:5686;top:5186;width:4889;height:2760" coordorigin="5686,5186" coordsize="4889,2760">
              <v:shape style="position:absolute;left:5686;top:5186;width:4889;height:2760" coordorigin="5686,5186" coordsize="4889,2760" path="m5686,7946l10574,7946,10574,5186,5686,5186,5686,7946e" filled="t" fillcolor="#E7E6E6" stroked="f">
                <v:path arrowok="t"/>
                <v:fill/>
              </v:shape>
            </v:group>
            <v:group style="position:absolute;left:5686;top:7956;width:4889;height:341" coordorigin="5686,7956" coordsize="4889,341">
              <v:shape style="position:absolute;left:5686;top:7956;width:4889;height:341" coordorigin="5686,7956" coordsize="4889,341" path="m5686,8297l10574,8297,10574,7956,5686,7956,5686,8297e" filled="t" fillcolor="#E7E6E6" stroked="f">
                <v:path arrowok="t"/>
                <v:fill/>
              </v:shape>
            </v:group>
            <v:group style="position:absolute;left:5686;top:8263;width:3530;height:2" coordorigin="5686,8263" coordsize="3530,2">
              <v:shape style="position:absolute;left:5686;top:8263;width:3530;height:2" coordorigin="5686,8263" coordsize="3530,0" path="m5686,8263l9216,8263e" filled="f" stroked="t" strokeweight="1.06pt" strokecolor="#0000FF">
                <v:path arrowok="t"/>
              </v:shape>
            </v:group>
            <v:group style="position:absolute;left:5686;top:8297;width:4889;height:343" coordorigin="5686,8297" coordsize="4889,343">
              <v:shape style="position:absolute;left:5686;top:8297;width:4889;height:343" coordorigin="5686,8297" coordsize="4889,343" path="m5686,8640l10574,8640,10574,8297,5686,8297,5686,8640e" filled="t" fillcolor="#E7E6E6" stroked="f">
                <v:path arrowok="t"/>
                <v:fill/>
              </v:shape>
            </v:group>
            <v:group style="position:absolute;left:5686;top:8640;width:4889;height:2676" coordorigin="5686,8640" coordsize="4889,2676">
              <v:shape style="position:absolute;left:5686;top:8640;width:4889;height:2676" coordorigin="5686,8640" coordsize="4889,2676" path="m5686,11316l10574,11316,10574,8640,5686,8640,5686,11316e" filled="t" fillcolor="#E7E6E6" stroked="f">
                <v:path arrowok="t"/>
                <v:fill/>
              </v:shape>
            </v:group>
            <v:group style="position:absolute;left:5686;top:11326;width:4889;height:343" coordorigin="5686,11326" coordsize="4889,343">
              <v:shape style="position:absolute;left:5686;top:11326;width:4889;height:343" coordorigin="5686,11326" coordsize="4889,343" path="m5686,11669l10574,11669,10574,11326,5686,11326,5686,11669e" filled="t" fillcolor="#E7E6E6" stroked="f">
                <v:path arrowok="t"/>
                <v:fill/>
              </v:shape>
            </v:group>
            <v:group style="position:absolute;left:5686;top:11633;width:3667;height:2" coordorigin="5686,11633" coordsize="3667,2">
              <v:shape style="position:absolute;left:5686;top:11633;width:3667;height:2" coordorigin="5686,11633" coordsize="3667,0" path="m5686,11633l9353,11633e" filled="f" stroked="t" strokeweight="1.06pt" strokecolor="#0000FF">
                <v:path arrowok="t"/>
              </v:shape>
            </v:group>
            <v:group style="position:absolute;left:5686;top:11669;width:4889;height:341" coordorigin="5686,11669" coordsize="4889,341">
              <v:shape style="position:absolute;left:5686;top:11669;width:4889;height:341" coordorigin="5686,11669" coordsize="4889,341" path="m5686,12010l10574,12010,10574,11669,5686,11669,5686,12010e" filled="t" fillcolor="#E7E6E6" stroked="f">
                <v:path arrowok="t"/>
                <v:fill/>
              </v:shape>
              <v:shape style="position:absolute;left:5686;top:1792;width:3580;height:2685" type="#_x0000_t75">
                <v:imagedata r:id="rId21" o:title=""/>
              </v:shape>
              <v:shape style="position:absolute;left:5686;top:5185;width:3660;height:2745" type="#_x0000_t75">
                <v:imagedata r:id="rId22" o:title=""/>
              </v:shape>
              <v:shape style="position:absolute;left:5686;top:8639;width:3569;height:2677" type="#_x0000_t75">
                <v:imagedata r:id="rId23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053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1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454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9.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82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822" w:right="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4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jyT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2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6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70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52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10.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82" w:right="802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“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”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882" w:right="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5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_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4nA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034" w:hRule="exact"/>
        </w:trPr>
        <w:tc>
          <w:tcPr>
            <w:tcW w:w="424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462" w:right="188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11.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9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3" w:right="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26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/lUG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dp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WYA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83.75pt;margin-top:72.500061pt;width:245.47pt;height:474.839939pt;mso-position-horizontal-relative:page;mso-position-vertical-relative:page;z-index:-283" coordorigin="5675,1450" coordsize="4909,9497">
            <v:group style="position:absolute;left:5686;top:4159;width:4889;height:343" coordorigin="5686,4159" coordsize="4889,343">
              <v:shape style="position:absolute;left:5686;top:4159;width:4889;height:343" coordorigin="5686,4159" coordsize="4889,343" path="m5686,4502l10574,4502,10574,4159,5686,4159,5686,4502e" filled="t" fillcolor="#E7E6E6" stroked="f">
                <v:path arrowok="t"/>
                <v:fill/>
              </v:shape>
            </v:group>
            <v:group style="position:absolute;left:5686;top:4466;width:3562;height:2" coordorigin="5686,4466" coordsize="3562,2">
              <v:shape style="position:absolute;left:5686;top:4466;width:3562;height:2" coordorigin="5686,4466" coordsize="3562,0" path="m5686,4466l9247,4466e" filled="f" stroked="t" strokeweight="1.06pt" strokecolor="#0000FF">
                <v:path arrowok="t"/>
              </v:shape>
            </v:group>
            <v:group style="position:absolute;left:5686;top:4502;width:4889;height:341" coordorigin="5686,4502" coordsize="4889,341">
              <v:shape style="position:absolute;left:5686;top:4502;width:4889;height:341" coordorigin="5686,4502" coordsize="4889,341" path="m5686,4843l10574,4843,10574,4502,5686,4502,5686,4843e" filled="t" fillcolor="#E7E6E6" stroked="f">
                <v:path arrowok="t"/>
                <v:fill/>
              </v:shape>
            </v:group>
            <v:group style="position:absolute;left:5686;top:4843;width:4889;height:2700" coordorigin="5686,4843" coordsize="4889,2700">
              <v:shape style="position:absolute;left:5686;top:4843;width:4889;height:2700" coordorigin="5686,4843" coordsize="4889,2700" path="m5686,7543l10574,7543,10574,4843,5686,4843,5686,7543e" filled="t" fillcolor="#E7E6E6" stroked="f">
                <v:path arrowok="t"/>
                <v:fill/>
              </v:shape>
            </v:group>
            <v:group style="position:absolute;left:5686;top:7553;width:4889;height:343" coordorigin="5686,7553" coordsize="4889,343">
              <v:shape style="position:absolute;left:5686;top:7553;width:4889;height:343" coordorigin="5686,7553" coordsize="4889,343" path="m5686,7896l10574,7896,10574,7553,5686,7553,5686,7896e" filled="t" fillcolor="#E7E6E6" stroked="f">
                <v:path arrowok="t"/>
                <v:fill/>
              </v:shape>
            </v:group>
            <v:group style="position:absolute;left:5686;top:7860;width:3629;height:2" coordorigin="5686,7860" coordsize="3629,2">
              <v:shape style="position:absolute;left:5686;top:7860;width:3629;height:2" coordorigin="5686,7860" coordsize="3629,0" path="m5686,7860l9314,7860e" filled="f" stroked="t" strokeweight="1.06pt" strokecolor="#0000FF">
                <v:path arrowok="t"/>
              </v:shape>
            </v:group>
            <v:group style="position:absolute;left:5686;top:7896;width:4889;height:341" coordorigin="5686,7896" coordsize="4889,341">
              <v:shape style="position:absolute;left:5686;top:7896;width:4889;height:341" coordorigin="5686,7896" coordsize="4889,341" path="m5686,8237l10574,8237,10574,7896,5686,7896,5686,8237e" filled="t" fillcolor="#E7E6E6" stroked="f">
                <v:path arrowok="t"/>
                <v:fill/>
              </v:shape>
            </v:group>
            <v:group style="position:absolute;left:5686;top:8237;width:4889;height:2700" coordorigin="5686,8237" coordsize="4889,2700">
              <v:shape style="position:absolute;left:5686;top:8237;width:4889;height:2700" coordorigin="5686,8237" coordsize="4889,2700" path="m5686,10937l10574,10937,10574,8237,5686,8237,5686,10937e" filled="t" fillcolor="#E7E6E6" stroked="f">
                <v:path arrowok="t"/>
                <v:fill/>
              </v:shape>
              <v:shape style="position:absolute;left:5686;top:1450;width:3580;height:2685" type="#_x0000_t75">
                <v:imagedata r:id="rId27" o:title=""/>
              </v:shape>
              <v:shape style="position:absolute;left:5686;top:4844;width:3580;height:2685" type="#_x0000_t75">
                <v:imagedata r:id="rId28" o:title=""/>
              </v:shape>
              <v:shape style="position:absolute;left:5686;top:8237;width:3600;height:2700" type="#_x0000_t75">
                <v:imagedata r:id="rId29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710" w:hRule="exact"/>
        </w:trPr>
        <w:tc>
          <w:tcPr>
            <w:tcW w:w="424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510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394" w:hRule="exact"/>
        </w:trPr>
        <w:tc>
          <w:tcPr>
            <w:tcW w:w="424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12.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Wo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10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acts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93" w:right="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793" w:right="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10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30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5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Zi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394" w:hRule="exact"/>
        </w:trPr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462" w:right="247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13.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Fou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teen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9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46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Wo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d.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793" w:right="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51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hyperlink r:id="rId31"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ht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tp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//y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utu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be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dL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0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1"/>
                  <w:w w:val="100"/>
                  <w:position w:val="1"/>
                </w:rPr>
                <w:t>X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FF"/>
                  <w:spacing w:val="-1"/>
                  <w:w w:val="100"/>
                  <w:position w:val="1"/>
                </w:rPr>
                <w:t>_u4</w:t>
              </w:r>
              <w:r>
                <w:rPr>
                  <w:rFonts w:ascii="Calibri" w:hAnsi="Calibri" w:cs="Calibri" w:eastAsia="Calibri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sectPr>
      <w:pgMar w:header="703" w:footer="0" w:top="1160" w:bottom="280" w:left="12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35.650002pt;width:468pt;height:27.75pt;mso-position-horizontal-relative:page;mso-position-vertical-relative:page;z-index:-293" coordorigin="1440,713" coordsize="9360,555">
          <v:shape style="position:absolute;left:1440;top:713;width:9360;height:555" coordorigin="1440,713" coordsize="9360,555" path="m1440,713l10800,713,10800,1268,1440,1268,1440,713e" filled="t" fillcolor="#5B9BD5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279999pt;margin-top:41.869999pt;width:381.217225pt;height:17.96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Vi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7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3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4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9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2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icu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https://www.vatican.va/archive/ccc_css/archive/catechism/p123a9p1.htm" TargetMode="External"/><Relationship Id="rId10" Type="http://schemas.openxmlformats.org/officeDocument/2006/relationships/hyperlink" Target="https://youtu.be/2JTEFRtB0Z4" TargetMode="External"/><Relationship Id="rId11" Type="http://schemas.openxmlformats.org/officeDocument/2006/relationships/hyperlink" Target="https://youtu.be/J5tr4pqWIo4" TargetMode="External"/><Relationship Id="rId12" Type="http://schemas.openxmlformats.org/officeDocument/2006/relationships/hyperlink" Target="https://youtu.be/QH3tF7abpts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hyperlink" Target="https://youtu.be/RSgKTGyrREA" TargetMode="External"/><Relationship Id="rId18" Type="http://schemas.openxmlformats.org/officeDocument/2006/relationships/hyperlink" Target="https://youtu.be/cHEzyxxIktY" TargetMode="External"/><Relationship Id="rId19" Type="http://schemas.openxmlformats.org/officeDocument/2006/relationships/hyperlink" Target="https://youtu.be/78ZZ4FGbAH0" TargetMode="External"/><Relationship Id="rId20" Type="http://schemas.openxmlformats.org/officeDocument/2006/relationships/hyperlink" Target="https://youtu.be/lpOVsFtZ1hM" TargetMode="External"/><Relationship Id="rId21" Type="http://schemas.openxmlformats.org/officeDocument/2006/relationships/image" Target="media/image8.jpg"/><Relationship Id="rId22" Type="http://schemas.openxmlformats.org/officeDocument/2006/relationships/image" Target="media/image9.jpg"/><Relationship Id="rId23" Type="http://schemas.openxmlformats.org/officeDocument/2006/relationships/image" Target="media/image10.jpg"/><Relationship Id="rId24" Type="http://schemas.openxmlformats.org/officeDocument/2006/relationships/hyperlink" Target="https://youtu.be/VauojyTyA6o" TargetMode="External"/><Relationship Id="rId25" Type="http://schemas.openxmlformats.org/officeDocument/2006/relationships/hyperlink" Target="https://youtu.be/qwCl_xcF4nA" TargetMode="External"/><Relationship Id="rId26" Type="http://schemas.openxmlformats.org/officeDocument/2006/relationships/hyperlink" Target="https://youtu.be/lUGRdpRJWYA" TargetMode="External"/><Relationship Id="rId27" Type="http://schemas.openxmlformats.org/officeDocument/2006/relationships/image" Target="media/image11.jpg"/><Relationship Id="rId28" Type="http://schemas.openxmlformats.org/officeDocument/2006/relationships/image" Target="media/image12.jpg"/><Relationship Id="rId29" Type="http://schemas.openxmlformats.org/officeDocument/2006/relationships/image" Target="media/image13.jpg"/><Relationship Id="rId30" Type="http://schemas.openxmlformats.org/officeDocument/2006/relationships/hyperlink" Target="https://youtu.be/oADJy5ZiQdU" TargetMode="External"/><Relationship Id="rId31" Type="http://schemas.openxmlformats.org/officeDocument/2006/relationships/hyperlink" Target="https://youtu.be/OhnydLHX_u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dc:title>Top Video Resources For High School Religion Curriculum</dc:title>
  <dcterms:created xsi:type="dcterms:W3CDTF">2020-04-22T10:19:41Z</dcterms:created>
  <dcterms:modified xsi:type="dcterms:W3CDTF">2020-04-22T10:19:41Z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