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7-A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Where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Does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2"/>
          <w:w w:val="100"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ime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2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Go?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top="980" w:bottom="280" w:left="620" w:right="780"/>
          <w:headerReference w:type="default" r:id="rId5"/>
          <w:type w:val="continuous"/>
          <w:pgSz w:w="12240" w:h="15840"/>
          <w:cols w:num="2" w:equalWidth="0">
            <w:col w:w="1209" w:space="2371"/>
            <w:col w:w="7260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780"/>
        </w:sectPr>
      </w:pPr>
      <w:rPr/>
    </w:p>
    <w:p>
      <w:pPr>
        <w:spacing w:before="18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92.303001pt;margin-top:4.094866pt;width:171.074pt;height:171.086pt;mso-position-horizontal-relative:page;mso-position-vertical-relative:paragraph;z-index:-447" coordorigin="1846,82" coordsize="3421,3422">
            <v:shape style="position:absolute;left:1846;top:82;width:3421;height:3422" coordorigin="1846,82" coordsize="3421,3422" path="m3557,3504l3697,3498,3834,3481,3968,3454,4098,3416,4223,3369,4343,3313,4458,3247,4567,3174,4670,3092,4766,3003,4856,2906,4937,2803,5011,2694,5077,2579,5133,2459,5180,2334,5218,2204,5245,2070,5262,1933,5268,1793,5262,1652,5245,1515,5218,1382,5180,1252,5133,1127,5077,1007,5011,892,4937,782,4856,679,4766,583,4670,494,4567,412,4458,338,4343,273,4223,216,4098,169,3968,132,3834,104,3697,88,3557,82,3416,88,3279,104,3146,132,3016,169,2891,216,2771,273,2656,338,2546,412,2443,494,2347,583,2258,679,2176,782,2102,892,2037,1007,1980,1127,1933,1252,1896,1382,1868,1515,1852,1652,1846,1793,1852,1933,1868,2070,1896,2204,1933,2334,1980,2459,2037,2579,2102,2694,2176,2803,2258,2906,2347,3003,2443,3092,2546,3174,2656,3247,2771,3313,2891,3369,3016,3416,3146,3454,3279,3481,3416,3498,3557,3504xe" filled="f" stroked="t" strokeweight=".78pt" strokecolor="#231F2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014801pt;margin-top:8.500958pt;width:27.421877pt;height:23.4pt;mso-position-horizontal-relative:page;mso-position-vertical-relative:paragraph;z-index:-440" type="#_x0000_t202" filled="f" stroked="f">
            <v:textbox inset="0,0,0,0">
              <w:txbxContent>
                <w:p>
                  <w:pPr>
                    <w:spacing w:before="0" w:after="0" w:line="468" w:lineRule="exact"/>
                    <w:ind w:right="-110"/>
                    <w:jc w:val="left"/>
                    <w:rPr>
                      <w:rFonts w:ascii="Trebuchet MS" w:hAnsi="Trebuchet MS" w:cs="Trebuchet MS" w:eastAsia="Trebuchet MS"/>
                      <w:sz w:val="47"/>
                      <w:szCs w:val="47"/>
                    </w:rPr>
                  </w:pPr>
                  <w:rPr/>
                  <w:r>
                    <w:rPr>
                      <w:rFonts w:ascii="Trebuchet MS" w:hAnsi="Trebuchet MS" w:cs="Trebuchet MS" w:eastAsia="Trebuchet MS"/>
                      <w:sz w:val="47"/>
                      <w:szCs w:val="47"/>
                      <w:color w:val="231F20"/>
                      <w:spacing w:val="0"/>
                      <w:w w:val="100"/>
                      <w:b/>
                      <w:bCs/>
                    </w:rPr>
                    <w:t>12</w:t>
                  </w:r>
                  <w:r>
                    <w:rPr>
                      <w:rFonts w:ascii="Trebuchet MS" w:hAnsi="Trebuchet MS" w:cs="Trebuchet MS" w:eastAsia="Trebuchet MS"/>
                      <w:sz w:val="47"/>
                      <w:szCs w:val="4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W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eekdays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0" w:after="0" w:line="504" w:lineRule="exact"/>
        <w:ind w:left="1841" w:right="-110"/>
        <w:jc w:val="left"/>
        <w:tabs>
          <w:tab w:pos="360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1"/>
        </w:rPr>
        <w:t>11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1"/>
        </w:rPr>
        <w:t>1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791" w:lineRule="exact"/>
        <w:ind w:right="-20"/>
        <w:jc w:val="left"/>
        <w:tabs>
          <w:tab w:pos="800" w:val="left"/>
          <w:tab w:pos="176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7"/>
        </w:rPr>
        <w:t>11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7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19"/>
        </w:rPr>
        <w:t>12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19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7"/>
        </w:rPr>
        <w:t>1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780"/>
          <w:cols w:num="2" w:equalWidth="0">
            <w:col w:w="3891" w:space="3076"/>
            <w:col w:w="3873"/>
          </w:cols>
        </w:sectPr>
      </w:pPr>
      <w:rPr/>
    </w:p>
    <w:p>
      <w:pPr>
        <w:spacing w:before="55" w:after="0" w:line="521" w:lineRule="exact"/>
        <w:ind w:left="1465" w:right="-110"/>
        <w:jc w:val="left"/>
        <w:tabs>
          <w:tab w:pos="404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>10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-1"/>
        </w:rPr>
        <w:t>2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55" w:after="0" w:line="521" w:lineRule="exact"/>
        <w:ind w:right="-20"/>
        <w:jc w:val="left"/>
        <w:tabs>
          <w:tab w:pos="258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>10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-1"/>
        </w:rPr>
        <w:t>2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780"/>
          <w:cols w:num="2" w:equalWidth="0">
            <w:col w:w="4326" w:space="2266"/>
            <w:col w:w="4248"/>
          </w:cols>
        </w:sectPr>
      </w:pPr>
      <w:rPr/>
    </w:p>
    <w:p>
      <w:pPr>
        <w:spacing w:before="55" w:after="0" w:line="521" w:lineRule="exact"/>
        <w:ind w:left="1328" w:right="-20"/>
        <w:jc w:val="left"/>
        <w:tabs>
          <w:tab w:pos="4260" w:val="left"/>
          <w:tab w:pos="6440" w:val="left"/>
          <w:tab w:pos="938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>9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>3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>9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-1"/>
        </w:rPr>
        <w:t>3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45" w:after="0" w:line="240" w:lineRule="auto"/>
        <w:ind w:left="1512" w:right="1313"/>
        <w:jc w:val="center"/>
        <w:tabs>
          <w:tab w:pos="3980" w:val="left"/>
          <w:tab w:pos="6620" w:val="left"/>
          <w:tab w:pos="912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99"/>
          <w:b/>
          <w:bCs/>
        </w:rPr>
        <w:t>4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</w:rPr>
      </w:r>
    </w:p>
    <w:p>
      <w:pPr>
        <w:spacing w:before="0" w:after="0" w:line="435" w:lineRule="exact"/>
        <w:ind w:left="1923" w:right="1748"/>
        <w:jc w:val="center"/>
        <w:tabs>
          <w:tab w:pos="3560" w:val="left"/>
          <w:tab w:pos="7040" w:val="left"/>
          <w:tab w:pos="868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>7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>5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>7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99"/>
          <w:b/>
          <w:bCs/>
          <w:position w:val="-5"/>
        </w:rPr>
        <w:t>5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399" w:lineRule="exact"/>
        <w:ind w:left="2742" w:right="2567"/>
        <w:jc w:val="center"/>
        <w:tabs>
          <w:tab w:pos="786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1"/>
        </w:rPr>
        <w:t>6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1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1"/>
        </w:rPr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99"/>
          <w:b/>
          <w:bCs/>
          <w:position w:val="1"/>
        </w:rPr>
        <w:t>6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86" w:after="0" w:line="316" w:lineRule="exact"/>
        <w:ind w:left="2706" w:right="-20"/>
        <w:jc w:val="left"/>
        <w:tabs>
          <w:tab w:pos="7880" w:val="left"/>
        </w:tabs>
        <w:rPr>
          <w:rFonts w:ascii="Trebuchet MS" w:hAnsi="Trebuchet MS" w:cs="Trebuchet MS" w:eastAsia="Trebuchet MS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2.286423pt;width:74.25pt;height:26.906pt;mso-position-horizontal-relative:page;mso-position-vertical-relative:paragraph;z-index:-449" type="#_x0000_t202" filled="f" stroked="f">
            <v:textbox inset="0,0,0,0">
              <w:txbxContent>
                <w:p>
                  <w:pPr>
                    <w:spacing w:before="39" w:after="0" w:line="240" w:lineRule="auto"/>
                    <w:ind w:right="-2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Pr/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  <w:color w:val="231F20"/>
                      <w:spacing w:val="0"/>
                      <w:w w:val="100"/>
                      <w:b/>
                      <w:bCs/>
                    </w:rPr>
                    <w:t>Saturday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348.622986pt;margin-top:-169.498871pt;width:171.074pt;height:171.086pt;mso-position-horizontal-relative:page;mso-position-vertical-relative:paragraph;z-index:-446" coordorigin="6972,-3390" coordsize="3421,3422">
            <v:shape style="position:absolute;left:6972;top:-3390;width:3421;height:3422" coordorigin="6972,-3390" coordsize="3421,3422" path="m8683,32l8824,26,8961,9,9094,-18,9224,-55,9349,-103,9469,-159,9584,-225,9694,-298,9797,-380,9893,-469,9982,-566,10064,-669,10138,-778,10203,-893,10260,-1013,10307,-1138,10344,-1268,10372,-1402,10388,-1539,10394,-1679,10388,-1819,10372,-1957,10344,-2090,10307,-2220,10260,-2345,10203,-2465,10138,-2580,10064,-2690,9982,-2793,9893,-2889,9797,-2978,9694,-3060,9584,-3134,9469,-3199,9349,-3256,9224,-3303,9094,-3340,8961,-3368,8824,-3384,8683,-3390,8543,-3384,8406,-3368,8272,-3340,8142,-3303,8017,-3256,7897,-3199,7782,-3134,7673,-3060,7570,-2978,7474,-2889,7384,-2793,7303,-2690,7229,-2580,7163,-2465,7107,-2345,7060,-2220,7022,-2090,6995,-1957,6978,-1819,6972,-1679,6978,-1539,6995,-1402,7022,-1268,7060,-1138,7107,-1013,7163,-893,7229,-778,7303,-669,7384,-566,7474,-469,7570,-380,7673,-298,7782,-225,7897,-159,8017,-103,8142,-55,8272,-18,8406,9,8543,26,8683,32xe" filled="f" stroked="t" strokeweight=".78pt" strokecolor="#231F20">
              <v:path arrowok="t"/>
            </v:shape>
          </v:group>
          <w10:wrap type="none"/>
        </w:pict>
      </w:r>
      <w:r>
        <w:rPr/>
        <w:pict>
          <v:group style="position:absolute;margin-left:35.5pt;margin-top:11.786423pt;width:228.267pt;height:198.7278pt;mso-position-horizontal-relative:page;mso-position-vertical-relative:paragraph;z-index:-445" coordorigin="710,236" coordsize="4565,3975">
            <v:group style="position:absolute;left:1846;top:781;width:3421;height:3422" coordorigin="1846,781" coordsize="3421,3422">
              <v:shape style="position:absolute;left:1846;top:781;width:3421;height:3422" coordorigin="1846,781" coordsize="3421,3422" path="m3557,4202l3697,4197,3834,4180,3968,4153,4098,4115,4223,4068,4343,4012,4458,3946,4567,3872,4670,3791,4766,3701,4856,3605,4937,3502,5011,3393,5077,3278,5133,3158,5180,3032,5218,2903,5245,2769,5262,2632,5268,2492,5262,2351,5245,2214,5218,2080,5180,1951,5133,1826,5077,1705,5011,1590,4937,1481,4856,1378,4766,1282,4670,1193,4567,1111,4458,1037,4343,972,4223,915,4098,868,3968,830,3834,803,3697,786,3557,781,3416,786,3279,803,3146,830,3016,868,2891,915,2771,972,2656,1037,2546,1111,2443,1193,2347,1282,2258,1378,2176,1481,2102,1590,2037,1705,1980,1826,1933,1951,1896,2080,1868,2214,1852,2351,1846,2492,1852,2632,1868,2769,1896,2903,1933,3032,1980,3158,2037,3278,2102,3393,2176,3502,2258,3605,2347,3701,2443,3791,2546,3872,2656,3946,2771,4012,2891,4068,3016,4115,3146,4153,3279,4180,3416,4197,3557,4202xe" filled="f" stroked="t" strokeweight=".78pt" strokecolor="#231F20">
                <v:path arrowok="t"/>
              </v:shape>
            </v:group>
            <v:group style="position:absolute;left:720;top:246;width:1485;height:538" coordorigin="720,246" coordsize="1485,538">
              <v:shape style="position:absolute;left:720;top:246;width:1485;height:538" coordorigin="720,246" coordsize="1485,538" path="m720,784l2205,784,2205,246,720,246,720,784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  <w:position w:val="-1"/>
        </w:rPr>
        <w:t>AM</w:t>
        <w:tab/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  <w:position w:val="-1"/>
        </w:rPr>
        <w:t>PM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780"/>
        </w:sectPr>
      </w:pPr>
      <w:rPr/>
    </w:p>
    <w:p>
      <w:pPr>
        <w:spacing w:before="18" w:after="0" w:line="520" w:lineRule="exact"/>
        <w:ind w:left="100" w:right="-20"/>
        <w:jc w:val="left"/>
        <w:tabs>
          <w:tab w:pos="266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12"/>
        </w:rPr>
        <w:t>Saturday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12"/>
        </w:rPr>
        <w:tab/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12"/>
        </w:rPr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11"/>
        </w:rPr>
        <w:t>12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366" w:lineRule="exact"/>
        <w:ind w:left="1786" w:right="360"/>
        <w:jc w:val="center"/>
        <w:tabs>
          <w:tab w:pos="356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3"/>
        </w:rPr>
        <w:t>11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3"/>
          <w:w w:val="100"/>
          <w:b/>
          <w:bCs/>
          <w:position w:val="3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3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3"/>
        </w:rPr>
        <w:t>1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33" w:after="0" w:line="531" w:lineRule="exact"/>
        <w:ind w:left="1410" w:right="-75"/>
        <w:jc w:val="center"/>
        <w:tabs>
          <w:tab w:pos="398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>10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99"/>
          <w:b/>
          <w:bCs/>
          <w:position w:val="-2"/>
        </w:rPr>
        <w:t>2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302" w:right="1729"/>
        <w:jc w:val="center"/>
        <w:tabs>
          <w:tab w:pos="1120" w:val="left"/>
          <w:tab w:pos="206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>11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26"/>
        </w:rPr>
        <w:t>12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26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26"/>
        </w:rPr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0"/>
        </w:rPr>
        <w:t>1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33" w:after="0" w:line="531" w:lineRule="exact"/>
        <w:ind w:left="-55" w:right="1313"/>
        <w:jc w:val="center"/>
        <w:tabs>
          <w:tab w:pos="252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>10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99"/>
          <w:b/>
          <w:bCs/>
          <w:position w:val="-2"/>
        </w:rPr>
        <w:t>2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980" w:bottom="280" w:left="620" w:right="780"/>
          <w:cols w:num="2" w:equalWidth="0">
            <w:col w:w="4326" w:space="2266"/>
            <w:col w:w="4248"/>
          </w:cols>
        </w:sectPr>
      </w:pPr>
      <w:rPr/>
    </w:p>
    <w:p>
      <w:pPr>
        <w:spacing w:before="45" w:after="0" w:line="531" w:lineRule="exact"/>
        <w:ind w:left="1328" w:right="-20"/>
        <w:jc w:val="left"/>
        <w:tabs>
          <w:tab w:pos="4260" w:val="left"/>
          <w:tab w:pos="6440" w:val="left"/>
          <w:tab w:pos="938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>9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>3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>9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2"/>
        </w:rPr>
        <w:t>3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55" w:after="0" w:line="240" w:lineRule="auto"/>
        <w:ind w:left="1512" w:right="1313"/>
        <w:jc w:val="center"/>
        <w:tabs>
          <w:tab w:pos="3980" w:val="left"/>
          <w:tab w:pos="6620" w:val="left"/>
          <w:tab w:pos="912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</w:rPr>
        <w:t>4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</w:rPr>
      </w:r>
    </w:p>
    <w:p>
      <w:pPr>
        <w:spacing w:before="0" w:after="0" w:line="437" w:lineRule="exact"/>
        <w:ind w:left="1923" w:right="1748"/>
        <w:jc w:val="center"/>
        <w:tabs>
          <w:tab w:pos="3560" w:val="left"/>
          <w:tab w:pos="7040" w:val="left"/>
          <w:tab w:pos="868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>7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>5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>7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-5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99"/>
          <w:b/>
          <w:bCs/>
          <w:position w:val="-5"/>
        </w:rPr>
        <w:t>5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399" w:lineRule="exact"/>
        <w:ind w:left="2742" w:right="2567"/>
        <w:jc w:val="center"/>
        <w:tabs>
          <w:tab w:pos="7860" w:val="left"/>
        </w:tabs>
        <w:rPr>
          <w:rFonts w:ascii="Trebuchet MS" w:hAnsi="Trebuchet MS" w:cs="Trebuchet MS" w:eastAsia="Trebuchet MS"/>
          <w:sz w:val="47"/>
          <w:szCs w:val="47"/>
        </w:rPr>
      </w:pPr>
      <w:rPr/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1"/>
        </w:rPr>
        <w:t>6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1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1"/>
        </w:rPr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99"/>
          <w:b/>
          <w:bCs/>
          <w:position w:val="1"/>
        </w:rPr>
        <w:t>6</w:t>
      </w:r>
      <w:r>
        <w:rPr>
          <w:rFonts w:ascii="Trebuchet MS" w:hAnsi="Trebuchet MS" w:cs="Trebuchet MS" w:eastAsia="Trebuchet MS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6" w:lineRule="exact"/>
        <w:ind w:left="2723" w:right="-20"/>
        <w:jc w:val="left"/>
        <w:tabs>
          <w:tab w:pos="7900" w:val="left"/>
        </w:tabs>
        <w:rPr>
          <w:rFonts w:ascii="Trebuchet MS" w:hAnsi="Trebuchet MS" w:cs="Trebuchet MS" w:eastAsia="Trebuchet MS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7.988197pt;width:74.25pt;height:26.906pt;mso-position-horizontal-relative:page;mso-position-vertical-relative:paragraph;z-index:-448" type="#_x0000_t202" filled="f" stroked="f">
            <v:textbox inset="0,0,0,0">
              <w:txbxContent>
                <w:p>
                  <w:pPr>
                    <w:spacing w:before="45" w:after="0" w:line="240" w:lineRule="auto"/>
                    <w:ind w:right="-2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Pr/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  <w:color w:val="231F20"/>
                      <w:spacing w:val="0"/>
                      <w:w w:val="100"/>
                      <w:b/>
                      <w:bCs/>
                    </w:rPr>
                    <w:t>Sunday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348.622986pt;margin-top:-175.893005pt;width:171.074pt;height:171.086pt;mso-position-horizontal-relative:page;mso-position-vertical-relative:paragraph;z-index:-444" coordorigin="6972,-3518" coordsize="3421,3422">
            <v:shape style="position:absolute;left:6972;top:-3518;width:3421;height:3422" coordorigin="6972,-3518" coordsize="3421,3422" path="m8683,-96l8824,-102,8961,-119,9094,-146,9224,-183,9349,-231,9469,-287,9584,-352,9694,-426,9797,-508,9893,-597,9982,-694,10064,-797,10138,-906,10203,-1021,10260,-1141,10307,-1266,10344,-1396,10372,-1529,10388,-1667,10394,-1807,10388,-1947,10372,-2085,10344,-2218,10307,-2348,10260,-2473,10203,-2593,10138,-2708,10064,-2817,9982,-2920,9893,-3017,9797,-3106,9694,-3188,9584,-3262,9469,-3327,9349,-3383,9224,-3431,9094,-3468,8961,-3495,8824,-3512,8683,-3518,8543,-3512,8406,-3495,8272,-3468,8142,-3431,8017,-3383,7897,-3327,7782,-3262,7673,-3188,7570,-3106,7474,-3017,7384,-2920,7303,-2817,7229,-2708,7163,-2593,7107,-2473,7060,-2348,7022,-2218,6995,-2085,6978,-1947,6972,-1807,6978,-1667,6995,-1529,7022,-1396,7060,-1266,7107,-1141,7163,-1021,7229,-906,7303,-797,7384,-694,7474,-597,7570,-508,7673,-426,7782,-352,7897,-287,8017,-231,8142,-183,8272,-146,8406,-119,8543,-102,8683,-96xe" filled="f" stroked="t" strokeweight=".78pt" strokecolor="#231F20">
              <v:path arrowok="t"/>
            </v:shape>
          </v:group>
          <w10:wrap type="none"/>
        </w:pict>
      </w:r>
      <w:r>
        <w:rPr/>
        <w:pict>
          <v:group style="position:absolute;margin-left:36pt;margin-top:7.988197pt;width:74.25pt;height:26.906pt;mso-position-horizontal-relative:page;mso-position-vertical-relative:paragraph;z-index:-441" coordorigin="720,160" coordsize="1485,538">
            <v:shape style="position:absolute;left:720;top:160;width:1485;height:538" coordorigin="720,160" coordsize="1485,538" path="m720,698l2205,698,2205,160,720,160,720,698e" filled="t" fillcolor="#FFFFFF" stroked="f">
              <v:path arrowok="t"/>
              <v:fill/>
            </v:shape>
          </v:group>
          <w10:wrap type="none"/>
        </w:pic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  <w:position w:val="-1"/>
        </w:rPr>
        <w:t>AM</w:t>
        <w:tab/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  <w:position w:val="-1"/>
        </w:rPr>
        <w:t>PM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780"/>
        </w:sectPr>
      </w:pPr>
      <w:rPr/>
    </w:p>
    <w:p>
      <w:pPr>
        <w:spacing w:before="18" w:after="0" w:line="240" w:lineRule="auto"/>
        <w:ind w:left="100" w:right="-88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92.303001pt;margin-top:4.518936pt;width:171.074pt;height:171.086pt;mso-position-horizontal-relative:page;mso-position-vertical-relative:paragraph;z-index:-443" coordorigin="1846,90" coordsize="3421,3422">
            <v:shape style="position:absolute;left:1846;top:90;width:3421;height:3422" coordorigin="1846,90" coordsize="3421,3422" path="m3557,3512l3697,3506,3834,3490,3968,3462,4098,3425,4223,3378,4343,3321,4458,3256,4567,3182,4670,3100,4766,3011,4856,2915,4937,2812,5011,2702,5077,2587,5133,2467,5180,2342,5218,2212,5245,2079,5262,1942,5268,1801,5262,1661,5245,1524,5218,1390,5180,1260,5133,1135,5077,1015,5011,900,4937,791,4856,688,4766,591,4670,502,4567,420,4458,347,4343,281,4223,225,4098,178,3968,140,3834,113,3697,96,3557,90,3416,96,3279,113,3146,140,3016,178,2891,225,2771,281,2656,347,2546,420,2443,502,2347,591,2258,688,2176,791,2102,900,2037,1015,1980,1135,1933,1260,1896,1390,1868,1524,1852,1661,1846,1801,1852,1942,1868,2079,1896,2212,1933,2342,1980,2467,2037,2587,2102,2702,2176,2812,2258,2915,2347,3011,2443,3100,2546,3182,2656,3256,2771,3321,2891,3378,3016,3425,3146,3462,3279,3490,3416,3506,3557,3512xe" filled="f" stroked="t" strokeweight=".78pt" strokecolor="#231F20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Sunday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302" w:right="340"/>
        <w:jc w:val="center"/>
        <w:tabs>
          <w:tab w:pos="1120" w:val="left"/>
          <w:tab w:pos="206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>11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26"/>
        </w:rPr>
        <w:t>12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26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26"/>
        </w:rPr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0"/>
        </w:rPr>
        <w:t>1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42" w:after="0" w:line="521" w:lineRule="exact"/>
        <w:ind w:left="-55" w:right="-75"/>
        <w:jc w:val="center"/>
        <w:tabs>
          <w:tab w:pos="252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>10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-1"/>
        </w:rPr>
        <w:t>2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302" w:right="1729"/>
        <w:jc w:val="center"/>
        <w:tabs>
          <w:tab w:pos="1120" w:val="left"/>
          <w:tab w:pos="206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>11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26"/>
        </w:rPr>
        <w:t>12</w:t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26"/>
        </w:rPr>
        <w:tab/>
      </w:r>
      <w:r>
        <w:rPr>
          <w:rFonts w:ascii="Trebuchet MS" w:hAnsi="Trebuchet MS" w:cs="Trebuchet MS" w:eastAsia="Trebuchet MS"/>
          <w:sz w:val="47"/>
          <w:szCs w:val="47"/>
          <w:color w:val="231F20"/>
          <w:spacing w:val="0"/>
          <w:w w:val="100"/>
          <w:b/>
          <w:bCs/>
          <w:position w:val="26"/>
        </w:rPr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0"/>
        </w:rPr>
        <w:t>1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42" w:after="0" w:line="521" w:lineRule="exact"/>
        <w:ind w:left="-55" w:right="1313"/>
        <w:jc w:val="center"/>
        <w:tabs>
          <w:tab w:pos="252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>10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-1"/>
        </w:rPr>
        <w:t>2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980" w:bottom="280" w:left="620" w:right="780"/>
          <w:cols w:num="3" w:equalWidth="0">
            <w:col w:w="1169" w:space="296"/>
            <w:col w:w="2860" w:space="2266"/>
            <w:col w:w="4249"/>
          </w:cols>
        </w:sectPr>
      </w:pPr>
      <w:rPr/>
    </w:p>
    <w:p>
      <w:pPr>
        <w:spacing w:before="55" w:after="0" w:line="521" w:lineRule="exact"/>
        <w:ind w:left="1328" w:right="-20"/>
        <w:jc w:val="left"/>
        <w:tabs>
          <w:tab w:pos="4260" w:val="left"/>
          <w:tab w:pos="6440" w:val="left"/>
          <w:tab w:pos="938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>9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>3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>9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-1"/>
        </w:rPr>
        <w:t>3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55" w:after="0" w:line="240" w:lineRule="auto"/>
        <w:ind w:left="1512" w:right="1313"/>
        <w:jc w:val="center"/>
        <w:tabs>
          <w:tab w:pos="3980" w:val="left"/>
          <w:tab w:pos="6620" w:val="left"/>
          <w:tab w:pos="912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</w:rPr>
        <w:t>4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</w:rPr>
      </w:r>
    </w:p>
    <w:p>
      <w:pPr>
        <w:spacing w:before="0" w:after="0" w:line="436" w:lineRule="exact"/>
        <w:ind w:left="1923" w:right="1748"/>
        <w:jc w:val="center"/>
        <w:tabs>
          <w:tab w:pos="3560" w:val="left"/>
          <w:tab w:pos="7040" w:val="left"/>
          <w:tab w:pos="868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5"/>
        </w:rPr>
        <w:t>7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  <w:position w:val="-5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5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5"/>
        </w:rPr>
        <w:t>5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  <w:position w:val="-5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5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5"/>
        </w:rPr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5"/>
        </w:rPr>
        <w:t>7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  <w:position w:val="-5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-5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-5"/>
        </w:rPr>
        <w:t>5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400" w:lineRule="exact"/>
        <w:ind w:left="2742" w:right="2567"/>
        <w:jc w:val="center"/>
        <w:tabs>
          <w:tab w:pos="7860" w:val="left"/>
        </w:tabs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1"/>
        </w:rPr>
        <w:t>6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-136"/>
          <w:w w:val="100"/>
          <w:b/>
          <w:bCs/>
          <w:position w:val="1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1"/>
        </w:rPr>
        <w:tab/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0"/>
          <w:b/>
          <w:bCs/>
          <w:position w:val="1"/>
        </w:rPr>
      </w:r>
      <w:r>
        <w:rPr>
          <w:rFonts w:ascii="Trebuchet MS" w:hAnsi="Trebuchet MS" w:cs="Trebuchet MS" w:eastAsia="Trebuchet MS"/>
          <w:sz w:val="46"/>
          <w:szCs w:val="46"/>
          <w:color w:val="231F20"/>
          <w:spacing w:val="0"/>
          <w:w w:val="101"/>
          <w:b/>
          <w:bCs/>
          <w:position w:val="1"/>
        </w:rPr>
        <w:t>6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23" w:right="-20"/>
        <w:jc w:val="left"/>
        <w:tabs>
          <w:tab w:pos="7900" w:val="left"/>
        </w:tabs>
        <w:rPr>
          <w:rFonts w:ascii="Trebuchet MS" w:hAnsi="Trebuchet MS" w:cs="Trebuchet MS" w:eastAsia="Trebuchet MS"/>
          <w:sz w:val="28"/>
          <w:szCs w:val="28"/>
        </w:rPr>
      </w:pPr>
      <w:rPr/>
      <w:r>
        <w:rPr/>
        <w:pict>
          <v:group style="position:absolute;margin-left:348.622986pt;margin-top:-177.622086pt;width:171.074pt;height:171.086pt;mso-position-horizontal-relative:page;mso-position-vertical-relative:paragraph;z-index:-442" coordorigin="6972,-3552" coordsize="3421,3422">
            <v:shape style="position:absolute;left:6972;top:-3552;width:3421;height:3422" coordorigin="6972,-3552" coordsize="3421,3422" path="m8683,-131l8824,-136,8961,-153,9094,-180,9224,-218,9349,-265,9469,-322,9584,-387,9694,-461,9797,-543,9893,-632,9982,-728,10064,-831,10138,-940,10203,-1055,10260,-1176,10307,-1301,10344,-1430,10372,-1564,10388,-1701,10394,-1842,10388,-1982,10372,-2119,10344,-2253,10307,-2382,10260,-2508,10203,-2628,10138,-2743,10064,-2852,9982,-2955,9893,-3051,9797,-3141,9694,-3222,9584,-3296,9469,-3361,9349,-3418,9224,-3465,9094,-3503,8961,-3530,8824,-3547,8683,-3552,8543,-3547,8406,-3530,8272,-3503,8142,-3465,8017,-3418,7897,-3361,7782,-3296,7673,-3222,7570,-3141,7474,-3051,7384,-2955,7303,-2852,7229,-2743,7163,-2628,7107,-2508,7060,-2382,7022,-2253,6995,-2119,6978,-1982,6972,-1842,6978,-1701,6995,-1564,7022,-1430,7060,-1301,7107,-1176,7163,-1055,7229,-940,7303,-831,7384,-728,7474,-632,7570,-543,7673,-461,7782,-387,7897,-322,8017,-265,8142,-218,8272,-180,8406,-153,8543,-136,8683,-131xe" filled="f" stroked="t" strokeweight=".78pt" strokecolor="#231F20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AM</w:t>
        <w:tab/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PM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78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7-B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Using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Data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for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Church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Planning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footer="0" w:top="980" w:bottom="280" w:left="620" w:right="640"/>
          <w:headerReference w:type="default" r:id="rId6"/>
          <w:pgSz w:w="12240" w:h="15840"/>
          <w:cols w:num="2" w:equalWidth="0">
            <w:col w:w="1204" w:space="1978"/>
            <w:col w:w="7798"/>
          </w:cols>
        </w:sectPr>
      </w:pPr>
      <w:rPr/>
    </w:p>
    <w:p>
      <w:pPr>
        <w:spacing w:before="92" w:after="0" w:line="250" w:lineRule="auto"/>
        <w:ind w:left="100" w:right="1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Responsibilities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370" w:right="109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370" w:right="60" w:firstLine="-2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3" w:lineRule="auto"/>
        <w:ind w:left="370" w:right="501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ps).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Identify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Situation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370" w:right="198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Plans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W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elcome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Returning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Catholics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370" w:right="39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370" w:right="353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370" w:right="183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lief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370" w:right="237" w:firstLine="-2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sizi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980" w:bottom="280" w:left="620" w:right="6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left="100" w:right="-88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What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God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Offers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Gifts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Requirements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1340" w:bottom="280" w:left="620" w:right="600"/>
          <w:headerReference w:type="default" r:id="rId7"/>
          <w:pgSz w:w="12240" w:h="15840"/>
          <w:cols w:num="2" w:equalWidth="0">
            <w:col w:w="2565" w:space="1178"/>
            <w:col w:w="7277"/>
          </w:cols>
        </w:sectPr>
      </w:pPr>
      <w:rPr/>
    </w:p>
    <w:p>
      <w:pPr>
        <w:spacing w:before="92" w:after="0" w:line="250" w:lineRule="auto"/>
        <w:ind w:left="370" w:right="647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370" w:right="58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3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Requirements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50" w:lineRule="auto"/>
        <w:ind w:left="370" w:right="280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h—a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370" w:right="415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370" w:right="134" w:firstLine="-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ifts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Questions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em?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849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Eucharist: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Meal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Friendship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u-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e—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b/>
          <w:bCs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b/>
          <w:bCs/>
        </w:rPr>
        <w:t>e—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73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b/>
          <w:bCs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1340" w:bottom="280" w:left="620" w:right="720"/>
          <w:headerReference w:type="default" r:id="rId8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7-E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pict>
          <v:group style="position:absolute;margin-left:35.999599pt;margin-top:87.450615pt;width:540.0008pt;height:467.9997pt;mso-position-horizontal-relative:page;mso-position-vertical-relative:paragraph;z-index:-439" coordorigin="720,1749" coordsize="10800,9360">
            <v:group style="position:absolute;left:5672;top:1759;width:5838;height:5826" coordorigin="5672,1759" coordsize="5838,5826">
              <v:shape style="position:absolute;left:5672;top:1759;width:5838;height:5826" coordorigin="5672,1759" coordsize="5838,5826" path="m8591,7585l8830,7576,9064,7547,9292,7501,9513,7437,9727,7356,9932,7260,10129,7149,10315,7023,10491,6884,10655,6732,10807,6568,10947,6393,11073,6207,11184,6011,11281,5806,11361,5593,11425,5372,11472,5145,11500,4911,11510,4672,11500,4433,11472,4200,11425,3972,11361,3751,11281,3538,11184,3333,11073,3138,10947,2952,10807,2776,10655,2612,10491,2460,10315,2321,10129,2195,9932,2084,9727,1988,9513,1908,9292,1844,9064,1797,8830,1769,8591,1759,8351,1769,8117,1797,7889,1844,7668,1908,7454,1988,7249,2084,7053,2195,6867,2321,6691,2460,6527,2612,6374,2776,6235,2952,6109,3138,5997,3333,5901,3538,5820,3751,5756,3972,5710,4200,5681,4433,5672,4672,5681,4911,5710,5145,5756,5372,5820,5593,5901,5806,5997,6011,6109,6207,6235,6393,6374,6568,6527,6732,6691,6884,6867,7023,7053,7149,7249,7260,7454,7356,7668,7437,7889,7501,8117,7547,8351,7576,8591,7585xe" filled="f" stroked="t" strokeweight="1pt" strokecolor="#231F20">
                <v:path arrowok="t"/>
              </v:shape>
            </v:group>
            <v:group style="position:absolute;left:730;top:1759;width:5838;height:5826" coordorigin="730,1759" coordsize="5838,5826">
              <v:shape style="position:absolute;left:730;top:1759;width:5838;height:5826" coordorigin="730,1759" coordsize="5838,5826" path="m3649,7585l3889,7576,4123,7547,4351,7501,4572,7437,4786,7356,4991,7260,5187,7149,5373,7023,5549,6884,5713,6732,5866,6568,6005,6393,6131,6207,6243,6011,6339,5806,6420,5593,6484,5372,6530,5145,6559,4911,6568,4672,6559,4433,6530,4200,6484,3972,6420,3751,6339,3538,6243,3333,6131,3138,6005,2952,5866,2776,5713,2612,5549,2460,5373,2321,5187,2195,4991,2084,4786,1988,4572,1908,4351,1844,4123,1797,3889,1769,3649,1759,3410,1769,3176,1797,2948,1844,2727,1908,2513,1988,2308,2084,2111,2195,1925,2321,1749,2460,1585,2612,1433,2776,1293,2952,1167,3138,1056,3333,959,3538,879,3751,815,3972,768,4200,740,4433,730,4672,740,4911,768,5145,815,5372,879,5593,959,5806,1056,6011,1167,6207,1293,6393,1433,6568,1585,6732,1749,6884,1925,7023,2111,7149,2308,7260,2513,7356,2727,7437,2948,7501,3176,7547,3410,7576,3649,7585xe" filled="f" stroked="t" strokeweight="1pt" strokecolor="#231F20">
                <v:path arrowok="t"/>
              </v:shape>
            </v:group>
            <v:group style="position:absolute;left:3201;top:5273;width:5838;height:5826" coordorigin="3201,5273" coordsize="5838,5826">
              <v:shape style="position:absolute;left:3201;top:5273;width:5838;height:5826" coordorigin="3201,5273" coordsize="5838,5826" path="m6120,11099l6359,11089,6594,11061,6822,11014,7043,10950,7256,10870,7462,10774,7658,10663,7844,10537,8020,10398,8184,10246,8337,10082,8476,9906,8602,9720,8713,9525,8810,9320,8890,9107,8954,8886,9001,8658,9030,8425,9039,8186,9030,7947,9001,7713,8954,7486,8890,7265,8810,7052,8713,6847,8602,6651,8476,6465,8337,6290,8184,6126,8020,5974,7844,5835,7658,5709,7462,5598,7256,5502,7043,5421,6822,5357,6594,5311,6359,5282,6120,5273,5881,5282,5646,5311,5418,5357,5197,5421,4984,5502,4778,5598,4582,5709,4396,5835,4220,5974,4056,6126,3903,6290,3764,6465,3638,6651,3527,6847,3430,7052,3350,7265,3286,7486,3239,7713,3210,7947,3201,8186,3210,8425,3239,8658,3286,8886,3350,9107,3430,9320,3527,9525,3638,9720,3764,9906,3903,10082,4056,10246,4220,10398,4396,10537,4582,10663,4778,10774,4984,10870,5197,10950,5418,11014,5646,11061,5881,11089,6120,11099x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24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Afterlife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8"/>
          <w:w w:val="100"/>
          <w:b/>
          <w:bCs/>
          <w:position w:val="-1"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enn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2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Diag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am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footer="0" w:top="980" w:bottom="280" w:left="620" w:right="780"/>
          <w:headerReference w:type="default" r:id="rId9"/>
          <w:pgSz w:w="12240" w:h="15840"/>
          <w:cols w:num="2" w:equalWidth="0">
            <w:col w:w="1198" w:space="2277"/>
            <w:col w:w="73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802" w:lineRule="exact"/>
        <w:ind w:left="1676" w:right="-20"/>
        <w:jc w:val="left"/>
        <w:tabs>
          <w:tab w:pos="7000" w:val="left"/>
        </w:tabs>
        <w:rPr>
          <w:rFonts w:ascii="Trebuchet MS" w:hAnsi="Trebuchet MS" w:cs="Trebuchet MS" w:eastAsia="Trebuchet MS"/>
          <w:sz w:val="72"/>
          <w:szCs w:val="72"/>
        </w:rPr>
      </w:pPr>
      <w:rPr/>
      <w:r>
        <w:rPr>
          <w:rFonts w:ascii="Trebuchet MS" w:hAnsi="Trebuchet MS" w:cs="Trebuchet MS" w:eastAsia="Trebuchet MS"/>
          <w:sz w:val="72"/>
          <w:szCs w:val="72"/>
          <w:color w:val="231F20"/>
          <w:spacing w:val="-18"/>
          <w:w w:val="100"/>
          <w:b/>
          <w:bCs/>
        </w:rPr>
        <w:t>HE</w:t>
      </w:r>
      <w:r>
        <w:rPr>
          <w:rFonts w:ascii="Trebuchet MS" w:hAnsi="Trebuchet MS" w:cs="Trebuchet MS" w:eastAsia="Trebuchet MS"/>
          <w:sz w:val="72"/>
          <w:szCs w:val="72"/>
          <w:color w:val="231F20"/>
          <w:spacing w:val="-7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72"/>
          <w:szCs w:val="72"/>
          <w:color w:val="231F20"/>
          <w:spacing w:val="-18"/>
          <w:w w:val="100"/>
          <w:b/>
          <w:bCs/>
        </w:rPr>
        <w:t>VE</w:t>
      </w:r>
      <w:r>
        <w:rPr>
          <w:rFonts w:ascii="Trebuchet MS" w:hAnsi="Trebuchet MS" w:cs="Trebuchet MS" w:eastAsia="Trebuchet MS"/>
          <w:sz w:val="72"/>
          <w:szCs w:val="72"/>
          <w:color w:val="231F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72"/>
          <w:szCs w:val="72"/>
          <w:color w:val="231F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72"/>
          <w:szCs w:val="72"/>
          <w:color w:val="231F20"/>
          <w:spacing w:val="-18"/>
          <w:w w:val="100"/>
          <w:b/>
          <w:bCs/>
        </w:rPr>
        <w:t>HELL</w:t>
      </w:r>
      <w:r>
        <w:rPr>
          <w:rFonts w:ascii="Trebuchet MS" w:hAnsi="Trebuchet MS" w:cs="Trebuchet MS" w:eastAsia="Trebuchet MS"/>
          <w:sz w:val="72"/>
          <w:szCs w:val="7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6" w:right="-20"/>
        <w:jc w:val="left"/>
        <w:rPr>
          <w:rFonts w:ascii="Trebuchet MS" w:hAnsi="Trebuchet MS" w:cs="Trebuchet MS" w:eastAsia="Trebuchet MS"/>
          <w:sz w:val="72"/>
          <w:szCs w:val="72"/>
        </w:rPr>
      </w:pPr>
      <w:rPr/>
      <w:r>
        <w:rPr>
          <w:rFonts w:ascii="Trebuchet MS" w:hAnsi="Trebuchet MS" w:cs="Trebuchet MS" w:eastAsia="Trebuchet MS"/>
          <w:sz w:val="72"/>
          <w:szCs w:val="72"/>
          <w:color w:val="231F20"/>
          <w:spacing w:val="-18"/>
          <w:w w:val="100"/>
          <w:b/>
          <w:bCs/>
        </w:rPr>
        <w:t>PURG</w:t>
      </w:r>
      <w:r>
        <w:rPr>
          <w:rFonts w:ascii="Trebuchet MS" w:hAnsi="Trebuchet MS" w:cs="Trebuchet MS" w:eastAsia="Trebuchet MS"/>
          <w:sz w:val="72"/>
          <w:szCs w:val="72"/>
          <w:color w:val="231F20"/>
          <w:spacing w:val="-86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72"/>
          <w:szCs w:val="72"/>
          <w:color w:val="231F20"/>
          <w:spacing w:val="-6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72"/>
          <w:szCs w:val="72"/>
          <w:color w:val="231F20"/>
          <w:spacing w:val="-18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72"/>
          <w:szCs w:val="72"/>
          <w:color w:val="231F20"/>
          <w:spacing w:val="-6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72"/>
          <w:szCs w:val="72"/>
          <w:color w:val="231F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72"/>
          <w:szCs w:val="7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78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7-F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67" w:right="3838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Death—Then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99"/>
          <w:b/>
          <w:bCs/>
        </w:rPr>
        <w:t>What?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79" w:right="4950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pict>
          <v:group style="position:absolute;margin-left:302.947998pt;margin-top:13.075598pt;width:6.104pt;height:23.5pt;mso-position-horizontal-relative:page;mso-position-vertical-relative:paragraph;z-index:-438" coordorigin="6059,262" coordsize="122,470">
            <v:group style="position:absolute;left:6120;top:272;width:2;height:341" coordorigin="6120,272" coordsize="2,341">
              <v:shape style="position:absolute;left:6120;top:272;width:2;height:341" coordorigin="6120,272" coordsize="0,341" path="m6120,272l6120,612e" filled="f" stroked="t" strokeweight="1pt" strokecolor="#231F20">
                <v:path arrowok="t"/>
              </v:shape>
            </v:group>
            <v:group style="position:absolute;left:6069;top:581;width:102;height:140" coordorigin="6069,581" coordsize="102,140">
              <v:shape style="position:absolute;left:6069;top:581;width:102;height:140" coordorigin="6069,581" coordsize="102,140" path="m6171,581l6069,581,6120,722,6171,581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  <w:b/>
          <w:bCs/>
        </w:rPr>
        <w:t>Death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70" w:right="4142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-1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articular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  <w:b/>
          <w:bCs/>
        </w:rPr>
        <w:t>Judgment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auto"/>
        <w:ind w:left="2775" w:right="3947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God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7"/>
          <w:w w:val="100"/>
        </w:rPr>
        <w:t>’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justice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not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</w:rPr>
        <w:t>ours.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auto"/>
        <w:ind w:left="1339" w:right="2511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God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7"/>
          <w:w w:val="100"/>
        </w:rPr>
        <w:t>’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justice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has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nothing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do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vindictiveness.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7" w:lineRule="auto"/>
        <w:ind w:left="-21" w:right="1153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pict>
          <v:group style="position:absolute;margin-left:302.947998pt;margin-top:41.784962pt;width:6.104pt;height:23.5pt;mso-position-horizontal-relative:page;mso-position-vertical-relative:paragraph;z-index:-437" coordorigin="6059,836" coordsize="122,470">
            <v:group style="position:absolute;left:6120;top:846;width:2;height:341" coordorigin="6120,846" coordsize="2,341">
              <v:shape style="position:absolute;left:6120;top:846;width:2;height:341" coordorigin="6120,846" coordsize="0,341" path="m6120,846l6120,1186e" filled="f" stroked="t" strokeweight="1pt" strokecolor="#231F20">
                <v:path arrowok="t"/>
              </v:shape>
            </v:group>
            <v:group style="position:absolute;left:6069;top:1155;width:102;height:140" coordorigin="6069,1155" coordsize="102,140">
              <v:shape style="position:absolute;left:6069;top:1155;width:102;height:140" coordorigin="6069,1155" coordsize="102,140" path="m6171,1155l6069,1155,6120,1296,6171,115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9.499786pt;margin-top:41.784962pt;width:6.104pt;height:23.5pt;mso-position-horizontal-relative:page;mso-position-vertical-relative:paragraph;z-index:-436" coordorigin="9790,836" coordsize="122,470">
            <v:group style="position:absolute;left:9851;top:846;width:2;height:341" coordorigin="9851,846" coordsize="2,341">
              <v:shape style="position:absolute;left:9851;top:846;width:2;height:341" coordorigin="9851,846" coordsize="0,341" path="m9851,846l9851,1186e" filled="f" stroked="t" strokeweight="1pt" strokecolor="#231F20">
                <v:path arrowok="t"/>
              </v:shape>
            </v:group>
            <v:group style="position:absolute;left:9800;top:1155;width:102;height:140" coordorigin="9800,1155" coordsize="102,140">
              <v:shape style="position:absolute;left:9800;top:1155;width:102;height:140" coordorigin="9800,1155" coordsize="102,140" path="m9902,1155l9800,1155,9851,1296,9902,115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21.499802pt;margin-top:41.784962pt;width:6.104pt;height:23.5pt;mso-position-horizontal-relative:page;mso-position-vertical-relative:paragraph;z-index:-435" coordorigin="2430,836" coordsize="122,470">
            <v:group style="position:absolute;left:2491;top:846;width:2;height:341" coordorigin="2491,846" coordsize="2,341">
              <v:shape style="position:absolute;left:2491;top:846;width:2;height:341" coordorigin="2491,846" coordsize="0,341" path="m2491,846l2491,1186e" filled="f" stroked="t" strokeweight="1pt" strokecolor="#231F20">
                <v:path arrowok="t"/>
              </v:shape>
            </v:group>
            <v:group style="position:absolute;left:2440;top:1155;width:102;height:140" coordorigin="2440,1155" coordsize="102,140">
              <v:shape style="position:absolute;left:2440;top:1155;width:102;height:140" coordorigin="2440,1155" coordsize="102,140" path="m2542,1155l2440,1155,2491,1296,2542,1155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many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choices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we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have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made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life—choices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that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turn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toward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away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God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neighbor—are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basis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judgment.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718" w:footer="0" w:top="980" w:bottom="280" w:left="620" w:right="780"/>
          <w:headerReference w:type="default" r:id="rId10"/>
          <w:pgSz w:w="12240" w:h="15840"/>
          <w:cols w:num="2" w:equalWidth="0">
            <w:col w:w="1196" w:space="155"/>
            <w:col w:w="9489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780"/>
        </w:sectPr>
      </w:pPr>
      <w:rPr/>
    </w:p>
    <w:p>
      <w:pPr>
        <w:spacing w:before="28" w:after="0" w:line="240" w:lineRule="auto"/>
        <w:ind w:left="1234" w:right="469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  <w:b/>
          <w:bCs/>
        </w:rPr>
        <w:t>Purgatory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auto"/>
        <w:ind w:left="703" w:right="-61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transitory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state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</w:rPr>
        <w:t>of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auto"/>
        <w:ind w:left="1165" w:right="400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8"/>
        </w:rPr>
        <w:t>purification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28" w:after="0" w:line="240" w:lineRule="auto"/>
        <w:ind w:left="1073" w:right="1052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  <w:b/>
          <w:bCs/>
        </w:rPr>
        <w:t>Heaven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7" w:lineRule="auto"/>
        <w:ind w:left="-21" w:right="-41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permanent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state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lasting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</w:rPr>
        <w:t>love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28" w:after="0" w:line="240" w:lineRule="auto"/>
        <w:ind w:left="1235" w:right="1380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  <w:b/>
          <w:bCs/>
        </w:rPr>
        <w:t>Hell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7" w:lineRule="auto"/>
        <w:ind w:left="-21" w:right="125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permanent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state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</w:rPr>
        <w:t>of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unrepented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sin,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separation,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total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loneliness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980" w:bottom="280" w:left="620" w:right="780"/>
          <w:cols w:num="3" w:equalWidth="0">
            <w:col w:w="2896" w:space="1075"/>
            <w:col w:w="3057" w:space="656"/>
            <w:col w:w="3156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558" w:lineRule="auto"/>
        <w:ind w:left="3522" w:right="3342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pict>
          <v:group style="position:absolute;margin-left:302.947998pt;margin-top:16.721863pt;width:6.104pt;height:16.843700pt;mso-position-horizontal-relative:page;mso-position-vertical-relative:paragraph;z-index:-434" coordorigin="6059,334" coordsize="122,337">
            <v:group style="position:absolute;left:6120;top:344;width:2;height:208" coordorigin="6120,344" coordsize="2,208">
              <v:shape style="position:absolute;left:6120;top:344;width:2;height:208" coordorigin="6120,344" coordsize="0,208" path="m6120,344l6120,552e" filled="f" stroked="t" strokeweight="1pt" strokecolor="#231F20">
                <v:path arrowok="t"/>
              </v:shape>
            </v:group>
            <v:group style="position:absolute;left:6069;top:521;width:102;height:140" coordorigin="6069,521" coordsize="102,140">
              <v:shape style="position:absolute;left:6069;top:521;width:102;height:140" coordorigin="6069,521" coordsize="102,140" path="m6171,521l6069,521,6120,661,6171,52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02.947998pt;margin-top:47.237465pt;width:6.104pt;height:16.843800pt;mso-position-horizontal-relative:page;mso-position-vertical-relative:paragraph;z-index:-433" coordorigin="6059,945" coordsize="122,337">
            <v:group style="position:absolute;left:6120;top:955;width:2;height:208" coordorigin="6120,955" coordsize="2,208">
              <v:shape style="position:absolute;left:6120;top:955;width:2;height:208" coordorigin="6120,955" coordsize="0,208" path="m6120,955l6120,1162e" filled="f" stroked="t" strokeweight="1pt" strokecolor="#231F20">
                <v:path arrowok="t"/>
              </v:shape>
            </v:group>
            <v:group style="position:absolute;left:6069;top:1131;width:102;height:140" coordorigin="6069,1131" coordsize="102,140">
              <v:shape style="position:absolute;left:6069;top:1131;width:102;height:140" coordorigin="6069,1131" coordsize="102,140" path="m6171,1131l6069,1131,6120,1272,6171,1131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Second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Coming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Christ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  <w:b/>
          <w:bCs/>
        </w:rPr>
        <w:t>arousia)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Resurrection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  <w:b/>
          <w:bCs/>
        </w:rPr>
        <w:t>Body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4641" w:right="4461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pict>
          <v:group style="position:absolute;margin-left:302.947998pt;margin-top:14.334284pt;width:6.104pt;height:16.843700pt;mso-position-horizontal-relative:page;mso-position-vertical-relative:paragraph;z-index:-432" coordorigin="6059,287" coordsize="122,337">
            <v:group style="position:absolute;left:6120;top:297;width:2;height:208" coordorigin="6120,297" coordsize="2,208">
              <v:shape style="position:absolute;left:6120;top:297;width:2;height:208" coordorigin="6120,297" coordsize="0,208" path="m6120,297l6120,504e" filled="f" stroked="t" strokeweight="1pt" strokecolor="#231F20">
                <v:path arrowok="t"/>
              </v:shape>
            </v:group>
            <v:group style="position:absolute;left:6069;top:473;width:102;height:140" coordorigin="6069,473" coordsize="102,140">
              <v:shape style="position:absolute;left:6069;top:473;width:102;height:140" coordorigin="6069,473" coordsize="102,140" path="m6171,473l6069,473,6120,614,6171,473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Last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9"/>
          <w:b/>
          <w:bCs/>
        </w:rPr>
        <w:t>Judgment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709" w:right="4529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pict>
          <v:group style="position:absolute;margin-left:195.873001pt;margin-top:31.277573pt;width:220.253927pt;height:.1pt;mso-position-horizontal-relative:page;mso-position-vertical-relative:paragraph;z-index:-431" coordorigin="3917,626" coordsize="4405,2">
            <v:shape style="position:absolute;left:3917;top:626;width:4405;height:2" coordorigin="3917,626" coordsize="4405,0" path="m3917,626l8323,626e" filled="f" stroked="t" strokeweight=".756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  <w:position w:val="-1"/>
        </w:rPr>
        <w:t>time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  <w:position w:val="-1"/>
        </w:rPr>
        <w:t>to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  <w:position w:val="-1"/>
        </w:rPr>
        <w:t>.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4790" w:right="4610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pict>
          <v:group style="position:absolute;margin-left:195.873001pt;margin-top:-.622416pt;width:220.253927pt;height:.1pt;mso-position-horizontal-relative:page;mso-position-vertical-relative:paragraph;z-index:-430" coordorigin="3917,-12" coordsize="4405,2">
            <v:shape style="position:absolute;left:3917;top:-12;width:4405;height:2" coordorigin="3917,-12" coordsize="4405,0" path="m3917,-12l8323,-12e" filled="f" stroked="t" strokeweight=".756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(Luke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</w:rPr>
        <w:t>21:28)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37" w:right="3657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Kingdom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God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-1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4"/>
          <w:szCs w:val="24"/>
          <w:color w:val="231F20"/>
          <w:spacing w:val="0"/>
          <w:w w:val="98"/>
          <w:b/>
          <w:bCs/>
        </w:rPr>
        <w:t>ulfilled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980" w:bottom="280" w:left="620" w:right="78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7-G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ayers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for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Dead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18" w:footer="0" w:top="980" w:bottom="280" w:left="620" w:right="640"/>
          <w:headerReference w:type="default" r:id="rId11"/>
          <w:pgSz w:w="12240" w:h="15840"/>
          <w:cols w:num="2" w:equalWidth="0">
            <w:col w:w="1226" w:space="2731"/>
            <w:col w:w="7023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40"/>
        </w:sectPr>
      </w:pPr>
      <w:rPr/>
    </w:p>
    <w:p>
      <w:pPr>
        <w:spacing w:before="23" w:after="0" w:line="240" w:lineRule="auto"/>
        <w:ind w:left="398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9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ayer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13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aithful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Departed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250" w:lineRule="auto"/>
        <w:ind w:left="10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3" w:after="0" w:line="240" w:lineRule="auto"/>
        <w:ind w:left="443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9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ayer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for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the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13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orgotten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Dead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40"/>
          <w:cols w:num="2" w:equalWidth="0">
            <w:col w:w="4863" w:space="1211"/>
            <w:col w:w="4906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903" w:right="3871"/>
        <w:jc w:val="center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color w:val="231F20"/>
          <w:spacing w:val="-8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17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8"/>
          <w:w w:val="100"/>
          <w:b/>
          <w:bCs/>
        </w:rPr>
        <w:t>aye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8"/>
          <w:w w:val="100"/>
          <w:b/>
          <w:bCs/>
        </w:rPr>
        <w:t>fo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8"/>
          <w:w w:val="100"/>
          <w:b/>
          <w:bCs/>
        </w:rPr>
        <w:t>Hap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8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color w:val="231F20"/>
          <w:spacing w:val="-8"/>
          <w:w w:val="99"/>
          <w:b/>
          <w:bCs/>
        </w:rPr>
        <w:t>Death</w:t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</w:rPr>
      </w:r>
    </w:p>
    <w:p>
      <w:pPr>
        <w:spacing w:before="51" w:after="0" w:line="240" w:lineRule="auto"/>
        <w:ind w:left="3417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-6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6"/>
          <w:w w:val="100"/>
        </w:rPr>
        <w:t>Forme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5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6"/>
          <w:w w:val="100"/>
        </w:rPr>
        <w:t>hilippin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5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6"/>
          <w:w w:val="100"/>
        </w:rPr>
        <w:t>residen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6"/>
          <w:w w:val="100"/>
        </w:rPr>
        <w:t>Corazo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6"/>
          <w:w w:val="100"/>
        </w:rPr>
        <w:t>Aquino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3394" w:right="39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3394" w:right="47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3394" w:right="33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3394" w:right="50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ue;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3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3394" w:right="39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3394" w:right="55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3394" w:right="50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3394" w:right="41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3394" w:right="37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lize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3394" w:right="35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euni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3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33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3394" w:right="37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98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449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448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33.872372pt;mso-position-horizontal-relative:page;mso-position-vertical-relative:page;z-index:-447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Handout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7-C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33.872372pt;mso-position-horizontal-relative:page;mso-position-vertical-relative:page;z-index:-446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" w:after="0" w:line="140" w:lineRule="exact"/>
                  <w:jc w:val="left"/>
                  <w:rPr>
                    <w:sz w:val="14"/>
                    <w:szCs w:val="14"/>
                  </w:rPr>
                </w:pPr>
                <w:rPr/>
                <w:r>
                  <w:rPr>
                    <w:sz w:val="14"/>
                    <w:szCs w:val="14"/>
                  </w:rPr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Handout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231F20"/>
                    <w:spacing w:val="0"/>
                    <w:w w:val="100"/>
                  </w:rPr>
                  <w:t>7-D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445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444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3.999206pt;height:16pt;mso-position-horizontal-relative:page;mso-position-vertical-relative:page;z-index:-443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80" w:val="left"/>
                    <w:tab w:pos="1066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2020-03-16T17:44:48Z</dcterms:created>
  <dcterms:modified xsi:type="dcterms:W3CDTF">2020-03-16T17:44:48Z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