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4" w:after="0" w:line="240" w:lineRule="auto"/>
        <w:ind w:left="104" w:right="-73"/>
        <w:jc w:val="left"/>
        <w:tabs>
          <w:tab w:pos="44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ame_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exact"/>
        <w:ind w:left="104" w:right="-73"/>
        <w:jc w:val="left"/>
        <w:tabs>
          <w:tab w:pos="44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64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ncou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Jesus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Test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ment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ork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heet</w:t>
      </w:r>
    </w:p>
    <w:p>
      <w:pPr>
        <w:spacing w:before="0" w:after="0" w:line="242" w:lineRule="exact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hapter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7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spel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ke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Ap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stl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760" w:right="780"/>
          <w:cols w:num="2" w:equalWidth="0">
            <w:col w:w="4401" w:space="1465"/>
            <w:col w:w="4834"/>
          </w:cols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250" w:lineRule="exact"/>
        <w:ind w:left="104" w:right="725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tio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ugh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chap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nformat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eq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apter.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true/fa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orrect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Int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ney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Fai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326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332)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248" w:right="51" w:firstLine="-144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son,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younge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iga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arable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age?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exact"/>
        <w:ind w:left="248" w:right="683" w:firstLine="-144"/>
        <w:jc w:val="left"/>
        <w:tabs>
          <w:tab w:pos="1320" w:val="left"/>
          <w:tab w:pos="5660" w:val="left"/>
          <w:tab w:pos="89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rote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beari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spel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presen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Father,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</w:p>
    <w:p>
      <w:pPr>
        <w:spacing w:before="0" w:after="0" w:line="250" w:lineRule="exact"/>
        <w:ind w:left="248" w:right="258"/>
        <w:jc w:val="left"/>
        <w:tabs>
          <w:tab w:pos="1740" w:val="left"/>
          <w:tab w:pos="4060" w:val="left"/>
          <w:tab w:pos="7120" w:val="left"/>
          <w:tab w:pos="9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ren.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scr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inued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after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sly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sterf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orga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story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ory.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xpla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spel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around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Jeru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alem.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5.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ipl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erusal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m.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exact"/>
        <w:ind w:left="248" w:right="75" w:firstLine="-144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6.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Matthew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ait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before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tabs>
          <w:tab w:pos="73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7.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nues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oly</w:t>
      </w:r>
    </w:p>
    <w:p>
      <w:pPr>
        <w:spacing w:before="0" w:after="0" w:line="250" w:lineRule="exact"/>
        <w:ind w:left="248" w:right="-20"/>
        <w:jc w:val="left"/>
        <w:tabs>
          <w:tab w:pos="2960" w:val="left"/>
          <w:tab w:pos="76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pirit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farth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</w:p>
    <w:p>
      <w:pPr>
        <w:spacing w:before="0" w:after="0" w:line="250" w:lineRule="exact"/>
        <w:ind w:left="248" w:right="-20"/>
        <w:jc w:val="left"/>
        <w:tabs>
          <w:tab w:pos="1740" w:val="left"/>
          <w:tab w:pos="6000" w:val="left"/>
          <w:tab w:pos="9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ire.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e,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Jeru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alem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</w:p>
    <w:p>
      <w:pPr>
        <w:spacing w:before="0" w:after="0" w:line="250" w:lineRule="exact"/>
        <w:ind w:left="248" w:right="-20"/>
        <w:jc w:val="left"/>
        <w:tabs>
          <w:tab w:pos="54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eje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death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spel.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ackg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ke’s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spel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cts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postles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(pp.</w:t>
      </w:r>
      <w:r>
        <w:rPr>
          <w:rFonts w:ascii="Arial Narrow" w:hAnsi="Arial Narrow" w:cs="Arial Narrow" w:eastAsia="Arial Narrow"/>
          <w:sz w:val="22"/>
          <w:szCs w:val="22"/>
          <w:spacing w:val="4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334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339)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248" w:right="79" w:firstLine="-144"/>
        <w:jc w:val="left"/>
        <w:tabs>
          <w:tab w:pos="1820" w:val="left"/>
          <w:tab w:pos="5160" w:val="left"/>
          <w:tab w:pos="6300" w:val="left"/>
          <w:tab w:pos="7940" w:val="left"/>
          <w:tab w:pos="105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8.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rac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Acts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dres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portant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cl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author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Further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arity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guage,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tion,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</w:p>
    <w:p>
      <w:pPr>
        <w:spacing w:before="0" w:after="0" w:line="243" w:lineRule="exact"/>
        <w:ind w:left="248" w:right="-20"/>
        <w:jc w:val="left"/>
        <w:tabs>
          <w:tab w:pos="2240" w:val="left"/>
          <w:tab w:pos="89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gether,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ew</w:t>
      </w:r>
    </w:p>
    <w:p>
      <w:pPr>
        <w:spacing w:before="0" w:after="0" w:line="250" w:lineRule="exact"/>
        <w:ind w:left="24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Test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ent.</w:t>
      </w:r>
    </w:p>
    <w:p>
      <w:pPr>
        <w:jc w:val="left"/>
        <w:spacing w:after="0"/>
        <w:sectPr>
          <w:type w:val="continuous"/>
          <w:pgSz w:w="12240" w:h="15840"/>
          <w:pgMar w:top="800" w:bottom="280" w:left="760" w:right="780"/>
        </w:sectPr>
      </w:pPr>
      <w:rPr/>
    </w:p>
    <w:p>
      <w:pPr>
        <w:spacing w:before="68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9.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appea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adfa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frie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orker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eter.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10.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gge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11.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eral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niq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e),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60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perce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</w:p>
    <w:p>
      <w:pPr>
        <w:spacing w:before="0" w:after="0" w:line="250" w:lineRule="exact"/>
        <w:ind w:left="46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Matthew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464" w:right="734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12.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kno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cla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rote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caref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syst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13.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three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perio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Ap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stle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●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●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●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us,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ompa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nate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Mes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iah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ni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sal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avior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(pp.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340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349)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392" w:right="275" w:firstLine="-288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14.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great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ion,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stori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birth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expr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15.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e?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lth?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16.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Laza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NumType w:start="2"/>
          <w:pgMar w:footer="718" w:header="0" w:top="1180" w:bottom="900" w:left="760" w:right="760"/>
          <w:footerReference w:type="default" r:id="rId5"/>
          <w:pgSz w:w="12240" w:h="15840"/>
        </w:sectPr>
      </w:pPr>
      <w:rPr/>
    </w:p>
    <w:p>
      <w:pPr>
        <w:spacing w:before="82" w:after="0" w:line="250" w:lineRule="exact"/>
        <w:ind w:left="392" w:right="80" w:firstLine="-288"/>
        <w:jc w:val="left"/>
        <w:tabs>
          <w:tab w:pos="3520" w:val="left"/>
          <w:tab w:pos="4880" w:val="left"/>
          <w:tab w:pos="8600" w:val="left"/>
          <w:tab w:pos="105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17.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ports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nner,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orced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</w:p>
    <w:p>
      <w:pPr>
        <w:spacing w:before="0" w:after="0" w:line="244" w:lineRule="exact"/>
        <w:ind w:left="392" w:right="-20"/>
        <w:jc w:val="left"/>
        <w:tabs>
          <w:tab w:pos="1780" w:val="left"/>
          <w:tab w:pos="85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pers,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nly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</w:p>
    <w:p>
      <w:pPr>
        <w:spacing w:before="0" w:after="0" w:line="250" w:lineRule="exact"/>
        <w:ind w:left="392" w:right="-20"/>
        <w:jc w:val="left"/>
        <w:tabs>
          <w:tab w:pos="40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hich,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eturn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press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18.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ble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Sama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que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s:</w:t>
      </w:r>
    </w:p>
    <w:p>
      <w:pPr>
        <w:spacing w:before="0" w:after="0" w:line="250" w:lineRule="exact"/>
        <w:ind w:left="211" w:right="7364"/>
        <w:jc w:val="center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hbor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ow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”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19.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ghbor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very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tabs>
          <w:tab w:pos="3380" w:val="left"/>
          <w:tab w:pos="6600" w:val="left"/>
          <w:tab w:pos="83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20.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15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igal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</w:p>
    <w:p>
      <w:pPr>
        <w:spacing w:before="0" w:after="0" w:line="250" w:lineRule="exact"/>
        <w:ind w:left="392" w:right="-20"/>
        <w:jc w:val="left"/>
        <w:tabs>
          <w:tab w:pos="57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ugh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</w:p>
    <w:p>
      <w:pPr>
        <w:spacing w:before="3" w:after="0" w:line="250" w:lineRule="exact"/>
        <w:ind w:left="392" w:right="74"/>
        <w:jc w:val="left"/>
        <w:tabs>
          <w:tab w:pos="2400" w:val="left"/>
          <w:tab w:pos="2640" w:val="left"/>
          <w:tab w:pos="8260" w:val="left"/>
          <w:tab w:pos="88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ttitude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sc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elco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nners.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eff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ather.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392" w:right="62" w:firstLine="-288"/>
        <w:jc w:val="left"/>
        <w:tabs>
          <w:tab w:pos="3000" w:val="left"/>
          <w:tab w:pos="4480" w:val="left"/>
          <w:tab w:pos="8120" w:val="left"/>
          <w:tab w:pos="86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21.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peop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ners.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repr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tle</w:t>
      </w:r>
    </w:p>
    <w:p>
      <w:pPr>
        <w:spacing w:before="0" w:after="0" w:line="246" w:lineRule="exact"/>
        <w:ind w:left="392" w:right="-20"/>
        <w:jc w:val="left"/>
        <w:tabs>
          <w:tab w:pos="1440" w:val="left"/>
          <w:tab w:pos="76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cles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eed,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</w:p>
    <w:p>
      <w:pPr>
        <w:spacing w:before="5" w:after="0" w:line="248" w:lineRule="exact"/>
        <w:ind w:left="392" w:right="746"/>
        <w:jc w:val="left"/>
        <w:tabs>
          <w:tab w:pos="2600" w:val="left"/>
          <w:tab w:pos="96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serv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22.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ays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nue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other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during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ruc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xio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exact"/>
        <w:ind w:left="392" w:right="558" w:firstLine="-288"/>
        <w:jc w:val="left"/>
        <w:tabs>
          <w:tab w:pos="3220" w:val="left"/>
          <w:tab w:pos="5360" w:val="left"/>
          <w:tab w:pos="8040" w:val="left"/>
          <w:tab w:pos="83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23.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spel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udes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theme: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surrec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vers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</w:p>
    <w:p>
      <w:pPr>
        <w:spacing w:before="0" w:after="0" w:line="246" w:lineRule="exact"/>
        <w:ind w:left="392" w:right="-20"/>
        <w:jc w:val="left"/>
        <w:tabs>
          <w:tab w:pos="21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cogn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eeds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</w:p>
    <w:p>
      <w:pPr>
        <w:spacing w:before="0" w:after="0" w:line="250" w:lineRule="exact"/>
        <w:ind w:left="392" w:right="-20"/>
        <w:jc w:val="left"/>
        <w:tabs>
          <w:tab w:pos="2200" w:val="left"/>
          <w:tab w:pos="51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siah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before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y.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392" w:right="-20"/>
        <w:jc w:val="left"/>
        <w:tabs>
          <w:tab w:pos="1880" w:val="left"/>
          <w:tab w:pos="50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them,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m.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verview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cts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postles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(pp.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3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50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358)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6" w:lineRule="auto"/>
        <w:ind w:left="392" w:right="133" w:firstLine="-288"/>
        <w:jc w:val="left"/>
        <w:tabs>
          <w:tab w:pos="2820" w:val="left"/>
          <w:tab w:pos="3680" w:val="left"/>
          <w:tab w:pos="3980" w:val="left"/>
          <w:tab w:pos="5420" w:val="left"/>
          <w:tab w:pos="8940" w:val="left"/>
          <w:tab w:pos="9040" w:val="left"/>
          <w:tab w:pos="99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24.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Paul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Ap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chron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cle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after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appeared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about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Apos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pirit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</w:p>
    <w:p>
      <w:pPr>
        <w:spacing w:before="0" w:after="0" w:line="250" w:lineRule="exact"/>
        <w:ind w:left="392" w:right="-20"/>
        <w:jc w:val="left"/>
        <w:tabs>
          <w:tab w:pos="32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25.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oint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s?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4720" w:val="left"/>
          <w:tab w:pos="103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26.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even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464" w:right="-20"/>
        <w:jc w:val="left"/>
        <w:tabs>
          <w:tab w:pos="4500" w:val="left"/>
          <w:tab w:pos="97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hapter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9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vers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ounted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</w:p>
    <w:p>
      <w:pPr>
        <w:jc w:val="left"/>
        <w:spacing w:after="0"/>
        <w:sectPr>
          <w:pgMar w:header="0" w:footer="718" w:top="920" w:bottom="920" w:left="760" w:right="760"/>
          <w:pgSz w:w="12240" w:h="15840"/>
        </w:sectPr>
      </w:pPr>
      <w:rPr/>
    </w:p>
    <w:p>
      <w:pPr>
        <w:spacing w:before="74" w:after="0" w:line="240" w:lineRule="auto"/>
        <w:ind w:left="464" w:right="810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arrati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</w:p>
    <w:p>
      <w:pPr>
        <w:spacing w:before="0" w:after="0" w:line="250" w:lineRule="exact"/>
        <w:ind w:left="464" w:right="1501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                            </w:t>
      </w:r>
      <w:r>
        <w:rPr>
          <w:rFonts w:ascii="Arial Narrow" w:hAnsi="Arial Narrow" w:cs="Arial Narrow" w:eastAsia="Arial Narrow"/>
          <w:sz w:val="22"/>
          <w:szCs w:val="22"/>
          <w:spacing w:val="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2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inced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Lord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anted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open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osp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          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4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464" w:right="436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27.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alem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was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under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Agrip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fforts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ollo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call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”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28.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xplain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contr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nabas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29.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g-term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quen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tabs>
          <w:tab w:pos="60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30.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scri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add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eys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</w:p>
    <w:p>
      <w:pPr>
        <w:spacing w:before="1" w:after="0" w:line="250" w:lineRule="exact"/>
        <w:ind w:left="464" w:right="93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                      </w:t>
      </w:r>
      <w:r>
        <w:rPr>
          <w:rFonts w:ascii="Arial Narrow" w:hAnsi="Arial Narrow" w:cs="Arial Narrow" w:eastAsia="Arial Narrow"/>
          <w:sz w:val="22"/>
          <w:szCs w:val="22"/>
          <w:spacing w:val="4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4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4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rote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4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  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orint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journe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cke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        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him.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Later,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          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ntua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</w:p>
    <w:p>
      <w:pPr>
        <w:spacing w:before="0" w:after="0" w:line="246" w:lineRule="exact"/>
        <w:ind w:left="464" w:right="5256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                  </w:t>
      </w:r>
      <w:r>
        <w:rPr>
          <w:rFonts w:ascii="Arial Narrow" w:hAnsi="Arial Narrow" w:cs="Arial Narrow" w:eastAsia="Arial Narrow"/>
          <w:sz w:val="22"/>
          <w:szCs w:val="22"/>
          <w:spacing w:val="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2"/>
        </w:rPr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trial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31.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32.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aul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jou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sarea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arrest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omm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emes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Luke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cts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(pp.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6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0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374)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33.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both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34.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35.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laim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proph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</w:p>
    <w:p>
      <w:pPr>
        <w:spacing w:before="0" w:after="0" w:line="250" w:lineRule="exact"/>
        <w:ind w:left="464" w:right="8966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0" w:footer="718" w:top="920" w:bottom="900" w:left="760" w:right="760"/>
          <w:pgSz w:w="12240" w:h="15840"/>
        </w:sectPr>
      </w:pPr>
      <w:rPr/>
    </w:p>
    <w:p>
      <w:pPr>
        <w:spacing w:before="73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36.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apter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4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egards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464" w:right="291" w:firstLine="-360"/>
        <w:jc w:val="left"/>
        <w:tabs>
          <w:tab w:pos="4220" w:val="left"/>
          <w:tab w:pos="6440" w:val="left"/>
          <w:tab w:pos="100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37.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There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spel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pearan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14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porta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</w:p>
    <w:p>
      <w:pPr>
        <w:spacing w:before="0" w:after="0" w:line="250" w:lineRule="exact"/>
        <w:ind w:left="464" w:right="62"/>
        <w:jc w:val="left"/>
        <w:tabs>
          <w:tab w:pos="1960" w:val="left"/>
          <w:tab w:pos="4920" w:val="left"/>
          <w:tab w:pos="6000" w:val="left"/>
          <w:tab w:pos="8900" w:val="left"/>
          <w:tab w:pos="96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entral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vers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reveal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mporta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aining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stles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mbol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38.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harac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39.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pi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tabs>
          <w:tab w:pos="4940" w:val="left"/>
          <w:tab w:pos="86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40.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three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out</w:t>
      </w:r>
    </w:p>
    <w:p>
      <w:pPr>
        <w:spacing w:before="3" w:after="0" w:line="250" w:lineRule="exact"/>
        <w:ind w:left="464" w:right="43"/>
        <w:jc w:val="left"/>
        <w:tabs>
          <w:tab w:pos="3620" w:val="left"/>
          <w:tab w:pos="4380" w:val="left"/>
          <w:tab w:pos="7880" w:val="left"/>
          <w:tab w:pos="87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</w:p>
    <w:p>
      <w:pPr>
        <w:spacing w:before="1" w:after="0" w:line="248" w:lineRule="exact"/>
        <w:ind w:left="464" w:right="232"/>
        <w:jc w:val="left"/>
        <w:tabs>
          <w:tab w:pos="2460" w:val="left"/>
          <w:tab w:pos="92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glor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earth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”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41.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List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ex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pirit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try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●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●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●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●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42.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List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ex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oly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pirit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hurch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cts.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●</w:t>
      </w:r>
    </w:p>
    <w:p>
      <w:pPr>
        <w:jc w:val="left"/>
        <w:spacing w:after="0"/>
        <w:sectPr>
          <w:pgMar w:header="0" w:footer="718" w:top="1420" w:bottom="900" w:left="760" w:right="760"/>
          <w:pgSz w:w="12240" w:h="15840"/>
        </w:sectPr>
      </w:pPr>
      <w:rPr/>
    </w:p>
    <w:p>
      <w:pPr>
        <w:spacing w:before="74" w:after="0" w:line="240" w:lineRule="auto"/>
        <w:ind w:left="46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●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●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●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464" w:right="223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43.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erous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xam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stles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tabs>
          <w:tab w:pos="79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44.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Themes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oth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cts.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</w:p>
    <w:p>
      <w:pPr>
        <w:spacing w:before="0" w:after="0" w:line="250" w:lineRule="exact"/>
        <w:ind w:left="464" w:right="-20"/>
        <w:jc w:val="left"/>
        <w:tabs>
          <w:tab w:pos="4760" w:val="left"/>
          <w:tab w:pos="81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bi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</w:p>
    <w:p>
      <w:pPr>
        <w:spacing w:before="0" w:after="0" w:line="250" w:lineRule="exact"/>
        <w:ind w:left="464" w:right="-20"/>
        <w:jc w:val="left"/>
        <w:tabs>
          <w:tab w:pos="1460" w:val="left"/>
          <w:tab w:pos="73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aps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joy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cles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</w:p>
    <w:p>
      <w:pPr>
        <w:spacing w:before="0" w:after="0" w:line="250" w:lineRule="exact"/>
        <w:ind w:left="464" w:right="-20"/>
        <w:jc w:val="left"/>
        <w:tabs>
          <w:tab w:pos="2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464" w:right="100" w:firstLine="-360"/>
        <w:jc w:val="left"/>
        <w:tabs>
          <w:tab w:pos="4160" w:val="left"/>
          <w:tab w:pos="5780" w:val="left"/>
          <w:tab w:pos="7160" w:val="left"/>
          <w:tab w:pos="9480" w:val="left"/>
          <w:tab w:pos="97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45.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atures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stro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omen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infan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narr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vela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abeth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vora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se,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</w:p>
    <w:p>
      <w:pPr>
        <w:spacing w:before="0" w:after="0" w:line="246" w:lineRule="exact"/>
        <w:ind w:left="464" w:right="-20"/>
        <w:jc w:val="left"/>
        <w:tabs>
          <w:tab w:pos="1960" w:val="left"/>
          <w:tab w:pos="6840" w:val="left"/>
          <w:tab w:pos="101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anna,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frien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</w:p>
    <w:p>
      <w:pPr>
        <w:spacing w:before="0" w:after="0" w:line="250" w:lineRule="exact"/>
        <w:ind w:left="46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46.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efs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sc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ibed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4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ary,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4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ther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4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favo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mun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4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ife,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oul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4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carnat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igh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ighted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ef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47.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omen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mpty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kely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</w:t>
      </w:r>
    </w:p>
    <w:p>
      <w:pPr>
        <w:spacing w:before="0" w:after="0" w:line="250" w:lineRule="exact"/>
        <w:ind w:left="46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48.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play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Act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tabs>
          <w:tab w:pos="2840" w:val="left"/>
          <w:tab w:pos="63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49.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enab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ome</w:t>
      </w:r>
    </w:p>
    <w:p>
      <w:pPr>
        <w:spacing w:before="0" w:after="0" w:line="236" w:lineRule="auto"/>
        <w:ind w:left="464" w:right="143"/>
        <w:jc w:val="left"/>
        <w:tabs>
          <w:tab w:pos="1960" w:val="left"/>
          <w:tab w:pos="2760" w:val="left"/>
          <w:tab w:pos="6600" w:val="left"/>
          <w:tab w:pos="7120" w:val="left"/>
          <w:tab w:pos="80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equ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Son,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end.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eard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put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tly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eria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sectPr>
      <w:pgMar w:header="0" w:footer="718" w:top="920" w:bottom="920" w:left="760" w:right="7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7.284828" w:lineRule="exact"/>
      <w:jc w:val="left"/>
      <w:rPr>
        <w:sz w:val="19.726563"/>
        <w:szCs w:val="19.726563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1.859985pt;margin-top:744.945435pt;width:8.98pt;height:11.96pt;mso-position-horizontal-relative:page;mso-position-vertical-relative:page;z-index:-365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726563"/>
        <w:szCs w:val="19.726563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Dlugosz</dc:creator>
  <dc:title>Name___________________________________</dc:title>
  <dcterms:created xsi:type="dcterms:W3CDTF">2020-12-18T10:42:35Z</dcterms:created>
  <dcterms:modified xsi:type="dcterms:W3CDTF">2020-12-18T10:42:35Z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LastSaved">
    <vt:filetime>2020-12-18T00:00:00Z</vt:filetime>
  </property>
</Properties>
</file>