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184" w:right="-73"/>
        <w:jc w:val="left"/>
        <w:tabs>
          <w:tab w:pos="4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184" w:right="-73"/>
        <w:jc w:val="left"/>
        <w:tabs>
          <w:tab w:pos="4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82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istian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ocation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7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</w:p>
    <w:p>
      <w:pPr>
        <w:spacing w:before="2" w:after="0" w:line="247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elebra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cr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Orders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280" w:left="680" w:right="760"/>
          <w:cols w:num="2" w:equalWidth="0">
            <w:col w:w="4080" w:space="2586"/>
            <w:col w:w="4134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52" w:lineRule="exact"/>
        <w:ind w:left="184" w:right="745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chapter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nformat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apter.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true/fa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orrect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ction: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iesthood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269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271)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72" w:right="208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open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ood,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desire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self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respo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00" w:right="652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penn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urtured.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epa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ges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73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7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9)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ood.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haracter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ught?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400" w:right="122" w:firstLine="-288"/>
        <w:jc w:val="left"/>
        <w:tabs>
          <w:tab w:pos="4000" w:val="left"/>
          <w:tab w:pos="5620" w:val="left"/>
          <w:tab w:pos="7580" w:val="left"/>
          <w:tab w:pos="103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needs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person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400" w:right="50"/>
        <w:jc w:val="left"/>
        <w:tabs>
          <w:tab w:pos="2880" w:val="left"/>
          <w:tab w:pos="5140" w:val="left"/>
          <w:tab w:pos="6820" w:val="left"/>
          <w:tab w:pos="101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nter”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cy?</w:t>
      </w:r>
    </w:p>
    <w:p>
      <w:pPr>
        <w:jc w:val="left"/>
        <w:spacing w:after="0"/>
        <w:sectPr>
          <w:type w:val="continuous"/>
          <w:pgSz w:w="12240" w:h="15840"/>
          <w:pgMar w:top="780" w:bottom="280" w:left="680" w:right="760"/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52" w:lineRule="exact"/>
        <w:ind w:left="400" w:right="54" w:firstLine="-288"/>
        <w:jc w:val="left"/>
        <w:tabs>
          <w:tab w:pos="3240" w:val="left"/>
          <w:tab w:pos="5040" w:val="left"/>
          <w:tab w:pos="6100" w:val="left"/>
          <w:tab w:pos="9640" w:val="left"/>
          <w:tab w:pos="106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years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ogy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Sacred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ctual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elp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job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</w:p>
    <w:p>
      <w:pPr>
        <w:spacing w:before="0" w:after="0" w:line="248" w:lineRule="exact"/>
        <w:ind w:left="400" w:right="-20"/>
        <w:jc w:val="left"/>
        <w:tabs>
          <w:tab w:pos="1500" w:val="left"/>
          <w:tab w:pos="99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nders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0" w:right="496" w:firstLine="-288"/>
        <w:jc w:val="left"/>
        <w:tabs>
          <w:tab w:pos="3180" w:val="left"/>
          <w:tab w:pos="3460" w:val="left"/>
          <w:tab w:pos="4420" w:val="left"/>
          <w:tab w:pos="6700" w:val="left"/>
          <w:tab w:pos="9280" w:val="left"/>
          <w:tab w:pos="95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toral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ght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ga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0" w:right="57" w:firstLine="-288"/>
        <w:jc w:val="left"/>
        <w:tabs>
          <w:tab w:pos="2940" w:val="left"/>
          <w:tab w:pos="3420" w:val="left"/>
          <w:tab w:pos="3680" w:val="left"/>
          <w:tab w:pos="8080" w:val="left"/>
          <w:tab w:pos="8200" w:val="left"/>
          <w:tab w:pos="94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Daily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yer.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narian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</w:p>
    <w:p>
      <w:pPr>
        <w:spacing w:before="0" w:after="0" w:line="252" w:lineRule="exact"/>
        <w:ind w:left="400" w:right="-20"/>
        <w:jc w:val="left"/>
        <w:tabs>
          <w:tab w:pos="4640" w:val="left"/>
          <w:tab w:pos="101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meets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egu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progr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28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287)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72" w:right="249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degr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Sacr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rders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shop,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Euc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litu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72" w:right="47" w:firstLine="-360"/>
        <w:jc w:val="left"/>
        <w:tabs>
          <w:tab w:pos="2780" w:val="left"/>
          <w:tab w:pos="4780" w:val="left"/>
          <w:tab w:pos="5460" w:val="left"/>
          <w:tab w:pos="6740" w:val="left"/>
          <w:tab w:pos="8000" w:val="left"/>
          <w:tab w:pos="9880" w:val="left"/>
          <w:tab w:pos="10100" w:val="left"/>
          <w:tab w:pos="103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bisho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crato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shops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chri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hile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shop,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lways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2" w:right="112" w:firstLine="-360"/>
        <w:jc w:val="left"/>
        <w:tabs>
          <w:tab w:pos="2580" w:val="left"/>
          <w:tab w:pos="2780" w:val="left"/>
          <w:tab w:pos="6520" w:val="left"/>
          <w:tab w:pos="6620" w:val="left"/>
          <w:tab w:pos="92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</w:p>
    <w:p>
      <w:pPr>
        <w:spacing w:before="0" w:after="0" w:line="251" w:lineRule="exact"/>
        <w:ind w:left="472" w:right="-20"/>
        <w:jc w:val="left"/>
        <w:tabs>
          <w:tab w:pos="24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ood.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73" w:firstLine="-360"/>
        <w:jc w:val="left"/>
        <w:tabs>
          <w:tab w:pos="4540" w:val="left"/>
          <w:tab w:pos="5360" w:val="left"/>
          <w:tab w:pos="6920" w:val="left"/>
          <w:tab w:pos="9600" w:val="left"/>
          <w:tab w:pos="106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hop,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anct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hop,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472" w:right="-20"/>
        <w:jc w:val="left"/>
        <w:tabs>
          <w:tab w:pos="75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72" w:right="501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wo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bi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d/or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approp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xt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onda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rites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ordi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7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</w:rPr>
        <w:t>19.</w:t>
      </w:r>
      <w:r>
        <w:rPr>
          <w:rFonts w:ascii="Arial Narrow" w:hAnsi="Arial Narrow" w:cs="Arial Narrow" w:eastAsia="Arial Narrow"/>
          <w:sz w:val="22"/>
          <w:szCs w:val="22"/>
          <w:spacing w:val="1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ano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red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chr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sm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3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jc w:val="left"/>
        <w:spacing w:after="0"/>
        <w:sectPr>
          <w:pgNumType w:start="2"/>
          <w:pgMar w:footer="565" w:header="0" w:top="1480" w:bottom="760" w:left="680" w:right="760"/>
          <w:footerReference w:type="default" r:id="rId5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7" w:lineRule="exact"/>
        <w:ind w:left="112" w:right="-20"/>
        <w:jc w:val="left"/>
        <w:tabs>
          <w:tab w:pos="70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21.</w:t>
      </w:r>
      <w:r>
        <w:rPr>
          <w:rFonts w:ascii="Arial Narrow" w:hAnsi="Arial Narrow" w:cs="Arial Narrow" w:eastAsia="Arial Narrow"/>
          <w:sz w:val="22"/>
          <w:szCs w:val="22"/>
          <w:spacing w:val="1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apo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letter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ongr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gat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2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7" w:lineRule="exact"/>
        <w:ind w:left="112" w:right="-20"/>
        <w:jc w:val="left"/>
        <w:tabs>
          <w:tab w:pos="64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22.</w:t>
      </w:r>
      <w:r>
        <w:rPr>
          <w:rFonts w:ascii="Arial Narrow" w:hAnsi="Arial Narrow" w:cs="Arial Narrow" w:eastAsia="Arial Narrow"/>
          <w:sz w:val="22"/>
          <w:szCs w:val="22"/>
          <w:spacing w:val="1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rec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pt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ok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3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7" w:lineRule="exact"/>
        <w:ind w:left="112" w:right="-20"/>
        <w:jc w:val="left"/>
        <w:tabs>
          <w:tab w:pos="106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23.</w:t>
      </w:r>
      <w:r>
        <w:rPr>
          <w:rFonts w:ascii="Arial Narrow" w:hAnsi="Arial Narrow" w:cs="Arial Narrow" w:eastAsia="Arial Narrow"/>
          <w:sz w:val="22"/>
          <w:szCs w:val="22"/>
          <w:spacing w:val="1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dida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pres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nted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pri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sts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dio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sks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ord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nat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6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7" w:lineRule="exact"/>
        <w:ind w:left="112" w:right="-20"/>
        <w:jc w:val="left"/>
        <w:tabs>
          <w:tab w:pos="58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24.</w:t>
      </w:r>
      <w:r>
        <w:rPr>
          <w:rFonts w:ascii="Arial Narrow" w:hAnsi="Arial Narrow" w:cs="Arial Narrow" w:eastAsia="Arial Narrow"/>
          <w:sz w:val="22"/>
          <w:szCs w:val="22"/>
          <w:spacing w:val="1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ture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da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7" w:lineRule="exact"/>
        <w:ind w:left="112" w:right="-20"/>
        <w:jc w:val="left"/>
        <w:tabs>
          <w:tab w:pos="69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25.</w:t>
      </w:r>
      <w:r>
        <w:rPr>
          <w:rFonts w:ascii="Arial Narrow" w:hAnsi="Arial Narrow" w:cs="Arial Narrow" w:eastAsia="Arial Narrow"/>
          <w:sz w:val="22"/>
          <w:szCs w:val="22"/>
          <w:spacing w:val="1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ture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ring,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re,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ie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tre.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ier.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toral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s?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ffec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acrame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pages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8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9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9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3)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72" w:right="52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s;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72" w:right="276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ipi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ible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ined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ve?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nnot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grace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ebrat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jc w:val="left"/>
        <w:spacing w:after="0"/>
        <w:sectPr>
          <w:pgMar w:header="1272" w:footer="565" w:top="1480" w:bottom="760" w:left="680" w:right="760"/>
          <w:headerReference w:type="default" r:id="rId6"/>
          <w:pgSz w:w="12240" w:h="1584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iffer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iffer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verty,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hich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scri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72" w:right="396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erved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Korean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War,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brating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lefi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alnutri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72" w:right="158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profoun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streated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emned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6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72" w:right="332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vot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elebr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endu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ounds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over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years.</w:t>
      </w:r>
    </w:p>
    <w:sectPr>
      <w:pgMar w:header="1272" w:footer="565" w:top="1480" w:bottom="760" w:left="680" w:right="760"/>
      <w:headerReference w:type="default" r:id="rId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681458pt;width:8.98pt;height:11.96pt;mso-position-horizontal-relative:page;mso-position-vertical-relative:page;z-index:-251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599998pt;margin-top:62.598877pt;width:259.536113pt;height:13.04pt;mso-position-horizontal-relative:page;mso-position-vertical-relative:page;z-index:-250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tabs>
                    <w:tab w:pos="5160" w:val="left"/>
                  </w:tabs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Pr/>
                <w:r>
                  <w:rPr>
                    <w:rFonts w:ascii="Arial Narrow" w:hAnsi="Arial Narrow" w:cs="Arial Narrow" w:eastAsia="Arial Narrow"/>
                    <w:sz w:val="22"/>
                    <w:szCs w:val="22"/>
                    <w:b/>
                    <w:bCs/>
                  </w:rPr>
                  <w:t>20.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10"/>
                    <w:b/>
                    <w:bCs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</w:rPr>
                  <w:t>The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</w:rPr>
                  <w:t>la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</w:rPr>
                  <w:t>y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</w:rPr>
                  <w:t>ing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</w:rPr>
                  <w:t>of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</w:rPr>
                  <w:t>nd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2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u w:val="single" w:color="0000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u w:val="single" w:color="000000"/>
                  </w:rPr>
                  <w:tab/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u w:val="single" w:color="000000"/>
                  </w:rPr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599998pt;margin-top:62.598877pt;width:359.61671pt;height:13.04pt;mso-position-horizontal-relative:page;mso-position-vertical-relative:page;z-index:-249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Pr/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  <w:b/>
                    <w:bCs/>
                  </w:rPr>
                  <w:t>35.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1"/>
                    <w:w w:val="100"/>
                  </w:rPr>
                  <w:t>B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rief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1"/>
                    <w:w w:val="100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ote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how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3"/>
                    <w:w w:val="10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he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gr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the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1"/>
                    <w:w w:val="10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oly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1"/>
                    <w:w w:val="10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ir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iffer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for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be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ng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da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b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sho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Dlugosz</dc:creator>
  <dc:title>Name___________________________________</dc:title>
  <dcterms:created xsi:type="dcterms:W3CDTF">2019-09-10T10:54:57Z</dcterms:created>
  <dcterms:modified xsi:type="dcterms:W3CDTF">2019-09-10T10:54:57Z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2019-09-10T00:00:00Z</vt:filetime>
  </property>
</Properties>
</file>