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2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74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Themes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96"/>
        </w:rPr>
        <w:t>Matthew’s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96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Gospel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604" w:right="63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4:17)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summarized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604" w:right="-20"/>
        <w:jc w:val="left"/>
        <w:tabs>
          <w:tab w:pos="3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Matthe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1:2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Emmanuel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Englis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translatio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04" w:right="-20"/>
        <w:jc w:val="left"/>
        <w:tabs>
          <w:tab w:pos="3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28:20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04" w:right="-20"/>
        <w:jc w:val="left"/>
        <w:tabs>
          <w:tab w:pos="1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5" w:firstLine="-500"/>
        <w:jc w:val="left"/>
        <w:tabs>
          <w:tab w:pos="600" w:val="left"/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genealog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lineage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(1:16)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3" w:firstLine="-500"/>
        <w:jc w:val="left"/>
        <w:tabs>
          <w:tab w:pos="600" w:val="left"/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(5:1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7:29)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3" w:firstLine="-500"/>
        <w:jc w:val="left"/>
        <w:tabs>
          <w:tab w:pos="600" w:val="left"/>
          <w:tab w:pos="7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Commandments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exte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Beatitudes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3" w:firstLine="-500"/>
        <w:jc w:val="left"/>
        <w:tabs>
          <w:tab w:pos="600" w:val="left"/>
          <w:tab w:pos="9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5:44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per-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supposed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4" w:right="-20"/>
        <w:jc w:val="left"/>
        <w:tabs>
          <w:tab w:pos="600" w:val="left"/>
          <w:tab w:pos="7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miracles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8–9?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269928pt;width:484.000023pt;height:.1pt;mso-position-horizontal-relative:page;mso-position-vertical-relative:paragraph;z-index:-73" coordorigin="1564,505" coordsize="9680,2">
            <v:shape style="position:absolute;left:1564;top:505;width:9680;height:2" coordorigin="1564,505" coordsize="9680,0" path="m1564,505l11244,505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998pt;margin-top:37.770325pt;width:484.000023pt;height:.1pt;mso-position-horizontal-relative:page;mso-position-vertical-relative:paragraph;z-index:-72" coordorigin="1564,755" coordsize="9680,2">
            <v:shape style="position:absolute;left:1564;top:755;width:9680;height:2" coordorigin="1564,755" coordsize="9680,0" path="m1564,755l1124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miracles.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4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-12.230164pt;width:484.000023pt;height:.1pt;mso-position-horizontal-relative:page;mso-position-vertical-relative:paragraph;z-index:-71" coordorigin="1564,-245" coordsize="9680,2">
            <v:shape style="position:absolute;left:1564;top:-245;width:9680;height:2" coordorigin="1564,-245" coordsize="9680,0" path="m1564,-245l11244,-24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7–12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umental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9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twenty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1:22,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2:23,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4:14,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9:13,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13:14,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13:35,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21:4,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22:32,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22:37,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22:39,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22:44,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26:31,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27:9)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7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3" w:firstLine="-500"/>
        <w:jc w:val="left"/>
        <w:tabs>
          <w:tab w:pos="5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10:5-7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61" w:firstLine="-50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teaching.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28:19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advises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apostles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604" w:right="2714" w:firstLine="-50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8:19;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9:11;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12:38;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19:16;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22:16;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36;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26:18)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117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2020-01-07T11:31:00Z</dcterms:created>
  <dcterms:modified xsi:type="dcterms:W3CDTF">2020-01-07T11:31:00Z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