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48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27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exact"/>
        <w:ind w:left="104" w:right="-20"/>
        <w:jc w:val="left"/>
        <w:tabs>
          <w:tab w:pos="380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53.200001pt;margin-top:-36.969738pt;width:512.8pt;height:21pt;mso-position-horizontal-relative:page;mso-position-vertical-relative:paragraph;z-index:-126" coordorigin="1064,-739" coordsize="10256,420">
            <v:shape style="position:absolute;left:1064;top:-739;width:10256;height:420" coordorigin="1064,-739" coordsize="10256,420" path="m1064,-319l11320,-319,11320,-739,1064,-739,1064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98"/>
          <w:position w:val="-1"/>
        </w:rPr>
        <w:t>Name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1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1"/>
          <w:u w:val="single" w:color="221E1F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4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The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Book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1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Samuel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04" w:right="63" w:firstLine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cited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scriptu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footnotes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blanks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item.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  <w:tab w:pos="8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Samuel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beginnings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oduction)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principa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figu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boo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leadin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establishmen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mona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2460" w:val="left"/>
          <w:tab w:pos="5240" w:val="left"/>
          <w:tab w:pos="8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int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oduction)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left"/>
        <w:tabs>
          <w:tab w:pos="600" w:val="left"/>
          <w:tab w:pos="4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begins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inaugurate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mona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1:20)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left"/>
        <w:tabs>
          <w:tab w:pos="600" w:val="left"/>
          <w:tab w:pos="80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Hannah,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fulfillment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brings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Samuel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nacle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emple)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leaves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priest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2:11)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positions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espect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either: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2:12)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left="604" w:right="3808"/>
        <w:jc w:val="left"/>
        <w:tabs>
          <w:tab w:pos="6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6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contrast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figu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Samuel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Samuel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2:26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says,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102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speaks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Samuel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tells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Samuel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condemn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sacrifice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6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3:13)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falls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family: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Samuel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4:17,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evil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sons,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Hophni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Phineas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epo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ted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1004" w:right="-20"/>
        <w:jc w:val="left"/>
        <w:tabs>
          <w:tab w:pos="4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news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ark’s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captu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Eli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968" w:right="778"/>
        <w:jc w:val="center"/>
        <w:tabs>
          <w:tab w:pos="9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left"/>
        <w:tabs>
          <w:tab w:pos="600" w:val="left"/>
          <w:tab w:pos="5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ark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captu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battle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but,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tune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brings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captors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5:6),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etu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6:1)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Samuel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8:4,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elders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equest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Samuel.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equest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4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Samuel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dangers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dangers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mentioned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2" w:lineRule="exact"/>
        <w:ind w:left="6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8.184998pt;margin-top:25.119528pt;width:487.344025pt;height:.1pt;mso-position-horizontal-relative:page;mso-position-vertical-relative:paragraph;z-index:-125" coordorigin="1564,502" coordsize="9747,2">
            <v:shape style="position:absolute;left:1564;top:502;width:9747;height:2" coordorigin="1564,502" coordsize="9747,0" path="m1564,502l11311,502e" filled="f" stroked="t" strokeweight=".550pt" strokecolor="#221E1F">
              <v:path arrowok="t"/>
            </v:shape>
          </v:group>
          <w10:wrap type="none"/>
        </w:pict>
      </w:r>
      <w:r>
        <w:rPr/>
        <w:pict>
          <v:group style="position:absolute;margin-left:78.184998pt;margin-top:38.319527pt;width:487.344025pt;height:.1pt;mso-position-horizontal-relative:page;mso-position-vertical-relative:paragraph;z-index:-124" coordorigin="1564,766" coordsize="9747,2">
            <v:shape style="position:absolute;left:1564;top:766;width:9747;height:2" coordorigin="1564,766" coordsize="9747,0" path="m1564,766l11311,766e" filled="f" stroked="t" strokeweight=".550pt" strokecolor="#221E1F">
              <v:path arrowok="t"/>
            </v:shape>
          </v:group>
          <w10:wrap type="none"/>
        </w:pict>
      </w:r>
      <w:r>
        <w:rPr/>
        <w:pict>
          <v:group style="position:absolute;margin-left:78.184998pt;margin-top:51.519531pt;width:487.344025pt;height:.1pt;mso-position-horizontal-relative:page;mso-position-vertical-relative:paragraph;z-index:-123" coordorigin="1564,1030" coordsize="9747,2">
            <v:shape style="position:absolute;left:1564;top:1030;width:9747;height:2" coordorigin="1564,1030" coordsize="9747,0" path="m1564,1030l11311,1030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Samuel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8:10-17?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5112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57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60" w:right="800"/>
        </w:sectPr>
      </w:pPr>
      <w:rPr/>
    </w:p>
    <w:p>
      <w:pPr>
        <w:spacing w:before="57" w:after="0" w:line="240" w:lineRule="auto"/>
        <w:ind w:left="120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27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continued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easo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peopl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wan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kin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completel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contra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wha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intend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8"/>
        </w:rPr>
        <w:t>them: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8" w:after="0" w:line="240" w:lineRule="auto"/>
        <w:ind w:left="62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0.984299pt;margin-top:-.430481pt;width:487.872023pt;height:.1pt;mso-position-horizontal-relative:page;mso-position-vertical-relative:paragraph;z-index:-122" coordorigin="1420,-9" coordsize="9757,2">
            <v:shape style="position:absolute;left:1420;top:-9;width:9757;height:2" coordorigin="1420,-9" coordsize="9757,0" path="m1420,-9l11177,-9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8:19-20)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20" w:right="67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Samuel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begins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choosing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selection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Samuel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even-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tually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picks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described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accounts: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Samuel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Samuel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encounters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father’s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lost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1020" w:right="-20"/>
        <w:jc w:val="left"/>
        <w:tabs>
          <w:tab w:pos="2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anoints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king.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20" w:right="-20"/>
        <w:jc w:val="left"/>
        <w:tabs>
          <w:tab w:pos="8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version,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chosen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1020" w:right="359" w:firstLine="-400"/>
        <w:jc w:val="left"/>
        <w:tabs>
          <w:tab w:pos="84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Finally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version,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chosen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Samuel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11:11-15,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milita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defeat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20" w:right="67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Almost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immediatel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disappoints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Samuel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chosen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ultimately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failu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king: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auto"/>
        <w:ind w:left="620" w:right="94"/>
        <w:jc w:val="left"/>
        <w:tabs>
          <w:tab w:pos="8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ongly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assumes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priestly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Samuel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Sm13:10-12)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disobeys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Amalekites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1088" w:right="-20"/>
        <w:jc w:val="left"/>
        <w:tabs>
          <w:tab w:pos="8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15:8-9)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1020" w:right="18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barbaric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ritual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enemies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living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slaughte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attributed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footnote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15:3).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20" w:right="-20"/>
        <w:jc w:val="left"/>
        <w:tabs>
          <w:tab w:pos="8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22:18-19)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40" w:lineRule="auto"/>
        <w:ind w:left="10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explanation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Saul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places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enemies,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people!)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20" w:right="67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Realizing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disaster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become,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Samuel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begins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sends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Samuel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16:1)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" w:right="6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Samuel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anoint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Jesse’s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youngest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son,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20" w:right="-20"/>
        <w:jc w:val="left"/>
        <w:tabs>
          <w:tab w:pos="2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chosen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Saul’s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place.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20" w:right="62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stories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attention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people: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version,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Saul,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ented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deep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ession,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soothed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1020" w:right="-20"/>
        <w:jc w:val="left"/>
        <w:tabs>
          <w:tab w:pos="5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David’s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16:23)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1020" w:right="67" w:firstLine="-400"/>
        <w:jc w:val="left"/>
        <w:tabs>
          <w:tab w:pos="3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version,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Saul’s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attention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David’s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sends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17:17-19)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version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leads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famous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battle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Philistine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giant,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1020" w:right="-20"/>
        <w:jc w:val="left"/>
        <w:tabs>
          <w:tab w:pos="45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17)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20" w:right="67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defeats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sling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winning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victo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takes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step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becoming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Saul’s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18:5)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40" w:right="-20"/>
        <w:jc w:val="left"/>
        <w:tabs>
          <w:tab w:pos="51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i/>
        </w:rPr>
        <w:t>58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pgSz w:w="12240" w:h="15840"/>
      <w:pgMar w:top="940" w:bottom="280" w:left="8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2020-01-06T16:24:04Z</dcterms:created>
  <dcterms:modified xsi:type="dcterms:W3CDTF">2020-01-06T16:24:04Z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2020-01-06T00:00:00Z</vt:filetime>
  </property>
</Properties>
</file>