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38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0" w:right="-20"/>
        <w:jc w:val="left"/>
        <w:tabs>
          <w:tab w:pos="406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46pt;margin-top:-36.969738pt;width:512.8pt;height:21pt;mso-position-horizontal-relative:page;mso-position-vertical-relative:paragraph;z-index:-152" coordorigin="920,-739" coordsize="10256,420">
            <v:shape style="position:absolute;left:920;top:-739;width:10256;height:420" coordorigin="920,-739" coordsize="10256,420" path="m920,-319l11176,-319,11176,-739,920,-739,920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Prophets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Crossword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2"/>
        </w:rPr>
        <w:t>Puzzle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.893997pt;margin-top:60.731915pt;width:465.149pt;height:416.253pt;mso-position-horizontal-relative:page;mso-position-vertical-relative:paragraph;z-index:-151" coordorigin="1418,1215" coordsize="9303,8325">
            <v:group style="position:absolute;left:1428;top:1225;width:9283;height:8305" coordorigin="1428,1225" coordsize="9283,8305">
              <v:shape style="position:absolute;left:1428;top:1225;width:9283;height:8305" coordorigin="1428,1225" coordsize="9283,8305" path="m1428,9530l10711,9530,10711,1225,1428,1225,1428,9530e" filled="t" fillcolor="#231F20" stroked="f">
                <v:path arrowok="t"/>
                <v:fill/>
              </v:shape>
              <v:shape style="position:absolute;left:1460;top:1265;width:9219;height:8220" type="#_x0000_t75">
                <v:imagedata r:id="rId5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osswo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puzzle.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2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74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820" w:right="960"/>
        </w:sectPr>
      </w:pPr>
      <w:rPr/>
    </w:p>
    <w:p>
      <w:pPr>
        <w:spacing w:before="56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38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3"/>
        </w:rPr>
        <w:t>Across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74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Babylonian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conque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usalem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52:4-11)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40" w:lineRule="auto"/>
        <w:ind w:left="104" w:right="-74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Hosea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9:1,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“harlot’s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7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50" w:lineRule="auto"/>
        <w:ind w:left="604" w:right="-54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lamb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fer-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slaughter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53:7)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eakfast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abb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eviation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50" w:lineRule="auto"/>
        <w:ind w:left="604" w:right="-54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ela-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tionship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unfaithful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Israel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40" w:lineRule="auto"/>
        <w:ind w:left="104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spoken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26:18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50" w:lineRule="auto"/>
        <w:ind w:left="604" w:right="-54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exile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50" w:lineRule="auto"/>
        <w:ind w:left="604" w:right="-54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impris-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bottom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ciste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50" w:lineRule="auto"/>
        <w:ind w:left="604" w:right="-54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460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insisted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Elijah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50" w:lineRule="auto"/>
        <w:ind w:left="604" w:right="-54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“Anno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Domini”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is”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50" w:lineRule="auto"/>
        <w:ind w:left="604" w:right="-58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mino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ophe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edicte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Messiah’s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usalem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down)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50" w:lineRule="auto"/>
        <w:ind w:left="604" w:right="-54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whose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messenger”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40" w:lineRule="auto"/>
        <w:ind w:left="104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Babylon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48:20)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50" w:lineRule="auto"/>
        <w:ind w:left="604" w:right="-54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Feminine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onoun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mothering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qualities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49:15)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50" w:lineRule="auto"/>
        <w:ind w:left="604" w:right="-54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Ezekiel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ophesying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(Ez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3:1)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50" w:lineRule="auto"/>
        <w:ind w:left="604" w:right="-55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scatter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inhabitants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usalem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this,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13:25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50" w:lineRule="auto"/>
        <w:ind w:left="604" w:right="-54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outside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ubim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50" w:lineRule="auto"/>
        <w:ind w:left="604" w:right="-54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usalem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consid-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dwelling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Down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500" w:right="62" w:firstLine="-50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Nineveh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36:8-10)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40" w:lineRule="auto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50:7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50" w:lineRule="auto"/>
        <w:ind w:left="500" w:right="62" w:firstLine="-50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Josiah,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chap-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oss)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50" w:lineRule="auto"/>
        <w:ind w:left="500" w:right="57" w:firstLine="-50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shephe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eko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Judah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eache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Kingdom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50" w:lineRule="auto"/>
        <w:ind w:left="500" w:right="59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idolat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brings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din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15:9)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50" w:lineRule="auto"/>
        <w:ind w:left="500" w:right="62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unma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ried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exclamation,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8:23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oah’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suppose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ancesto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Canaanites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9:22)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50" w:lineRule="auto"/>
        <w:ind w:left="500" w:right="5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firs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mino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ophe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exile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ended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6"/>
        </w:rPr>
        <w:t>encourage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6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8"/>
        </w:rPr>
        <w:t>etu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8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Babylo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ebuil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usalem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ophets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50" w:lineRule="auto"/>
        <w:ind w:left="500" w:right="62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talking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animals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(Nm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22:21-35)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manuscript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shrine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Bethel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28:19)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60" w:bottom="280" w:left="960" w:right="800"/>
          <w:cols w:num="2" w:equalWidth="0">
            <w:col w:w="4748" w:space="972"/>
            <w:col w:w="4760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75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2020-01-06T16:27:17Z</dcterms:created>
  <dcterms:modified xsi:type="dcterms:W3CDTF">2020-01-06T16:27:17Z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