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98" w:lineRule="exact"/>
        <w:ind w:left="296" w:right="-20"/>
        <w:jc w:val="left"/>
        <w:tabs>
          <w:tab w:pos="5120" w:val="left"/>
        </w:tabs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20231E"/>
          <w:w w:val="83"/>
        </w:rPr>
        <w:t>Name: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100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88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3810" w:right="377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0231E"/>
          <w:spacing w:val="0"/>
          <w:w w:val="89"/>
        </w:rPr>
        <w:t>PERSO</w:t>
      </w:r>
      <w:r>
        <w:rPr>
          <w:rFonts w:ascii="Arial" w:hAnsi="Arial" w:cs="Arial" w:eastAsia="Arial"/>
          <w:sz w:val="32"/>
          <w:szCs w:val="32"/>
          <w:color w:val="20231E"/>
          <w:spacing w:val="-2"/>
          <w:w w:val="89"/>
        </w:rPr>
        <w:t>N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9"/>
        </w:rPr>
        <w:t>AL</w:t>
      </w:r>
      <w:r>
        <w:rPr>
          <w:rFonts w:ascii="Arial" w:hAnsi="Arial" w:cs="Arial" w:eastAsia="Arial"/>
          <w:sz w:val="32"/>
          <w:szCs w:val="32"/>
          <w:color w:val="20231E"/>
          <w:spacing w:val="11"/>
          <w:w w:val="89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6"/>
        </w:rPr>
        <w:t>SU</w:t>
      </w:r>
      <w:r>
        <w:rPr>
          <w:rFonts w:ascii="Arial" w:hAnsi="Arial" w:cs="Arial" w:eastAsia="Arial"/>
          <w:sz w:val="32"/>
          <w:szCs w:val="32"/>
          <w:color w:val="20231E"/>
          <w:spacing w:val="-7"/>
          <w:w w:val="86"/>
        </w:rPr>
        <w:t>R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2"/>
        </w:rPr>
        <w:t>VEY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40" w:lineRule="auto"/>
        <w:ind w:left="2843" w:right="2626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Please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complete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this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survey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honestly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completely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possible.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6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Answer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questions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using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symbols: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476" w:right="-20"/>
        <w:jc w:val="left"/>
        <w:tabs>
          <w:tab w:pos="1900" w:val="left"/>
          <w:tab w:pos="3480" w:val="left"/>
          <w:tab w:pos="5300" w:val="left"/>
          <w:tab w:pos="68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a=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always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u=</w:t>
      </w:r>
      <w:r>
        <w:rPr>
          <w:rFonts w:ascii="Garamond" w:hAnsi="Garamond" w:cs="Garamond" w:eastAsia="Garamond"/>
          <w:sz w:val="21"/>
          <w:szCs w:val="21"/>
          <w:color w:val="20231E"/>
          <w:spacing w:val="-2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usually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s=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sometimes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r=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rarely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n=</w:t>
      </w:r>
      <w:r>
        <w:rPr>
          <w:rFonts w:ascii="Garamond" w:hAnsi="Garamond" w:cs="Garamond" w:eastAsia="Garamond"/>
          <w:sz w:val="21"/>
          <w:szCs w:val="21"/>
          <w:color w:val="20231E"/>
          <w:spacing w:val="-2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never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past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six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months,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you: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116" w:right="-20"/>
        <w:jc w:val="left"/>
        <w:tabs>
          <w:tab w:pos="31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109"/>
        </w:rPr>
        <w:t>1)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told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6"/>
        </w:rPr>
        <w:t>racial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joke?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116" w:right="-20"/>
        <w:jc w:val="left"/>
        <w:tabs>
          <w:tab w:pos="88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109"/>
        </w:rPr>
        <w:t>2)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gone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out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79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way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stay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away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from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because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he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she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belonged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certain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group?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116" w:right="-20"/>
        <w:jc w:val="left"/>
        <w:tabs>
          <w:tab w:pos="103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9"/>
        </w:rPr>
        <w:t>3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9"/>
        </w:rPr>
        <w:t>)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0"/>
        </w:rPr>
        <w:t>denie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0"/>
        </w:rPr>
        <w:t>perso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n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3"/>
        </w:rPr>
        <w:t>acces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3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3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8"/>
        </w:rPr>
        <w:t>you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0"/>
        </w:rPr>
        <w:t>friends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8"/>
        </w:rPr>
        <w:t>conversation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9"/>
        </w:rPr>
        <w:t>team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2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1"/>
        </w:rPr>
        <w:t>clu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b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1"/>
        </w:rPr>
        <w:t>becaus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9"/>
        </w:rPr>
        <w:t>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2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0"/>
        </w:rPr>
        <w:t>sh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9"/>
        </w:rPr>
        <w:t>belonge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3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1"/>
        </w:rPr>
        <w:t>certai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n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group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?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53" w:lineRule="auto"/>
        <w:ind w:left="342" w:right="2181" w:firstLine="-226"/>
        <w:jc w:val="left"/>
        <w:tabs>
          <w:tab w:pos="32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4)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damaged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9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property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reputation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simply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because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that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was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different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race,</w:t>
      </w:r>
      <w:r>
        <w:rPr>
          <w:rFonts w:ascii="Garamond" w:hAnsi="Garamond" w:cs="Garamond" w:eastAsia="Garamond"/>
          <w:sz w:val="21"/>
          <w:szCs w:val="21"/>
          <w:color w:val="20231E"/>
          <w:spacing w:val="-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social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9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group,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grade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from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you?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23" w:lineRule="exact"/>
        <w:ind w:left="116" w:right="-20"/>
        <w:jc w:val="left"/>
        <w:tabs>
          <w:tab w:pos="84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109"/>
        </w:rPr>
        <w:t>5)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teased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because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he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she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looked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different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was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member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79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minority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group?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116" w:right="-20"/>
        <w:jc w:val="left"/>
        <w:tabs>
          <w:tab w:pos="670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109"/>
        </w:rPr>
        <w:t>6)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groups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tend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discriminated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against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most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at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school?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116" w:right="-20"/>
        <w:jc w:val="left"/>
        <w:tabs>
          <w:tab w:pos="57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109"/>
        </w:rPr>
        <w:t>7)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estimation,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why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6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these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groups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singled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out?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right="97"/>
        <w:jc w:val="right"/>
        <w:tabs>
          <w:tab w:pos="20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0231E"/>
          <w:w w:val="81"/>
        </w:rPr>
        <w:t>Cha</w:t>
      </w:r>
      <w:r>
        <w:rPr>
          <w:rFonts w:ascii="Arial" w:hAnsi="Arial" w:cs="Arial" w:eastAsia="Arial"/>
          <w:sz w:val="21"/>
          <w:szCs w:val="21"/>
          <w:color w:val="20231E"/>
          <w:spacing w:val="-9"/>
          <w:w w:val="81"/>
        </w:rPr>
        <w:t>p</w:t>
      </w:r>
      <w:r>
        <w:rPr>
          <w:rFonts w:ascii="Arial" w:hAnsi="Arial" w:cs="Arial" w:eastAsia="Arial"/>
          <w:sz w:val="21"/>
          <w:szCs w:val="21"/>
          <w:color w:val="20231E"/>
          <w:spacing w:val="-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7"/>
        </w:rPr>
        <w:t>er</w:t>
      </w:r>
      <w:r>
        <w:rPr>
          <w:rFonts w:ascii="Arial" w:hAnsi="Arial" w:cs="Arial" w:eastAsia="Arial"/>
          <w:sz w:val="21"/>
          <w:szCs w:val="21"/>
          <w:color w:val="20231E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72"/>
        </w:rPr>
        <w:t>5</w:t>
      </w:r>
      <w:r>
        <w:rPr>
          <w:rFonts w:ascii="Arial" w:hAnsi="Arial" w:cs="Arial" w:eastAsia="Arial"/>
          <w:sz w:val="21"/>
          <w:szCs w:val="21"/>
          <w:color w:val="20231E"/>
          <w:spacing w:val="2"/>
          <w:w w:val="72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Handout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0"/>
        </w:rPr>
        <w:t>275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640" w:bottom="280" w:left="10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2020-03-16T17:26:26Z</dcterms:created>
  <dcterms:modified xsi:type="dcterms:W3CDTF">2020-03-16T17:26:26Z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