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24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1"/>
        </w:rPr>
        <w:t>23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9" w:lineRule="exact"/>
        <w:ind w:left="100" w:right="-20"/>
        <w:jc w:val="left"/>
        <w:tabs>
          <w:tab w:pos="3800" w:val="left"/>
        </w:tabs>
        <w:rPr>
          <w:rFonts w:ascii="Century Gothic" w:hAnsi="Century Gothic" w:cs="Century Gothic" w:eastAsia="Century Gothic"/>
          <w:sz w:val="26"/>
          <w:szCs w:val="26"/>
        </w:rPr>
      </w:pPr>
      <w:rPr/>
      <w:r>
        <w:rPr/>
        <w:pict>
          <v:group style="position:absolute;margin-left:46pt;margin-top:-36.969738pt;width:512.8pt;height:21pt;mso-position-horizontal-relative:page;mso-position-vertical-relative:paragraph;z-index:-132" coordorigin="920,-739" coordsize="10256,420">
            <v:shape style="position:absolute;left:920;top:-739;width:10256;height:420" coordorigin="920,-739" coordsize="10256,420" path="m920,-319l11176,-319,11176,-739,920,-739,920,-319xe" filled="t" fillcolor="#D1D3D4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98"/>
          <w:position w:val="-1"/>
        </w:rPr>
        <w:t>Name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1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1"/>
          <w:u w:val="single" w:color="221E1F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Torah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Review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Sheet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50" w:lineRule="exact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blanks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gleaned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Bible.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580" w:val="left"/>
          <w:tab w:pos="7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100" w:right="-20"/>
        <w:jc w:val="left"/>
        <w:tabs>
          <w:tab w:pos="580" w:val="left"/>
          <w:tab w:pos="6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books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contained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orah?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50" w:lineRule="auto"/>
        <w:ind w:left="600" w:right="6323" w:firstLine="-500"/>
        <w:jc w:val="left"/>
        <w:tabs>
          <w:tab w:pos="580" w:val="left"/>
          <w:tab w:pos="3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der: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auto"/>
        <w:ind w:left="600" w:right="698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02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40" w:lineRule="auto"/>
        <w:ind w:left="100" w:right="-20"/>
        <w:jc w:val="left"/>
        <w:tabs>
          <w:tab w:pos="580" w:val="left"/>
          <w:tab w:pos="7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contains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“second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law”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0" w:right="-20"/>
        <w:jc w:val="left"/>
        <w:tabs>
          <w:tab w:pos="3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left"/>
        <w:tabs>
          <w:tab w:pos="580" w:val="left"/>
          <w:tab w:pos="3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describes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world,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origin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evil,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languages,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Jewish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census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takings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described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0" w:right="-20"/>
        <w:jc w:val="left"/>
        <w:tabs>
          <w:tab w:pos="4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Christians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efer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0" w:right="-20"/>
        <w:jc w:val="left"/>
        <w:tabs>
          <w:tab w:pos="4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100"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encounter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persons: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820" w:right="960"/>
        </w:sectPr>
      </w:pPr>
      <w:rPr/>
    </w:p>
    <w:p>
      <w:pPr>
        <w:spacing w:before="12" w:after="0" w:line="250" w:lineRule="auto"/>
        <w:ind w:left="600" w:right="-58"/>
        <w:jc w:val="left"/>
        <w:tabs>
          <w:tab w:pos="3500" w:val="left"/>
          <w:tab w:pos="3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Abraham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</w:rPr>
        <w:t>Aa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auto"/>
        <w:ind w:left="600" w:right="-14"/>
        <w:jc w:val="left"/>
        <w:tabs>
          <w:tab w:pos="1000" w:val="left"/>
          <w:tab w:pos="3560" w:val="left"/>
          <w:tab w:pos="3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Joseph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Miriam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Pharaoh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45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4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Rebekah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  <w:u w:val="single" w:color="221E1F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50" w:lineRule="auto"/>
        <w:ind w:right="2900"/>
        <w:jc w:val="left"/>
        <w:tabs>
          <w:tab w:pos="3040" w:val="left"/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Moses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4"/>
          <w:u w:val="single" w:color="221E1F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H.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Joshua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I.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Noah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J.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Isaac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Jacob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45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right="-20"/>
        <w:jc w:val="left"/>
        <w:tabs>
          <w:tab w:pos="3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06"/>
        </w:rPr>
        <w:t>L.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Potiphar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820" w:right="960"/>
          <w:cols w:num="2" w:equalWidth="0">
            <w:col w:w="3791" w:space="481"/>
            <w:col w:w="6188"/>
          </w:cols>
        </w:sectPr>
      </w:pPr>
      <w:rPr/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52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0.985001pt;margin-top:25.969528pt;width:104.500005pt;height:.1pt;mso-position-horizontal-relative:page;mso-position-vertical-relative:paragraph;z-index:-131" coordorigin="1420,519" coordsize="2090,2">
            <v:shape style="position:absolute;left:1420;top:519;width:2090;height:2" coordorigin="1420,519" coordsize="2090,0" path="m1420,519l3510,519e" filled="f" stroked="t" strokeweight=".550pt" strokecolor="#221E1F">
              <v:path arrowok="t"/>
            </v:shape>
          </v:group>
          <w10:wrap type="none"/>
        </w:pict>
      </w:r>
      <w:r>
        <w:rPr/>
        <w:pict>
          <v:group style="position:absolute;margin-left:185.645706pt;margin-top:25.969528pt;width:110.000005pt;height:.1pt;mso-position-horizontal-relative:page;mso-position-vertical-relative:paragraph;z-index:-130" coordorigin="3713,519" coordsize="2200,2">
            <v:shape style="position:absolute;left:3713;top:519;width:2200;height:2" coordorigin="3713,519" coordsize="2200,0" path="m3713,519l5913,519e" filled="f" stroked="t" strokeweight=".550pt" strokecolor="#221E1F">
              <v:path arrowok="t"/>
            </v:shape>
          </v:group>
          <w10:wrap type="none"/>
        </w:pict>
      </w:r>
      <w:r>
        <w:rPr/>
        <w:pict>
          <v:group style="position:absolute;margin-left:305.806396pt;margin-top:25.969528pt;width:99.000005pt;height:.1pt;mso-position-horizontal-relative:page;mso-position-vertical-relative:paragraph;z-index:-129" coordorigin="6116,519" coordsize="1980,2">
            <v:shape style="position:absolute;left:6116;top:519;width:1980;height:2" coordorigin="6116,519" coordsize="1980,0" path="m6116,519l8096,519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patria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Jewish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eligion: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00" w:right="-20"/>
        <w:jc w:val="left"/>
        <w:tabs>
          <w:tab w:pos="9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symbolizing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0" w:right="-20"/>
        <w:jc w:val="left"/>
        <w:tabs>
          <w:tab w:pos="3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600" w:right="-20"/>
        <w:jc w:val="left"/>
        <w:tabs>
          <w:tab w:pos="4420" w:val="left"/>
          <w:tab w:pos="9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62.001099pt;margin-top:24.569529pt;width:236.500011pt;height:.1pt;mso-position-horizontal-relative:page;mso-position-vertical-relative:paragraph;z-index:-128" coordorigin="5240,491" coordsize="4730,2">
            <v:shape style="position:absolute;left:5240;top:491;width:4730;height:2" coordorigin="5240,491" coordsize="4730,0" path="m5240,491l9970,491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examples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orah: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20" w:right="-20"/>
        <w:jc w:val="left"/>
        <w:tabs>
          <w:tab w:pos="51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i/>
        </w:rPr>
        <w:t>50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820" w:right="960"/>
        </w:sectPr>
      </w:pPr>
      <w:rPr/>
    </w:p>
    <w:p>
      <w:pPr>
        <w:spacing w:before="57" w:after="0" w:line="240" w:lineRule="auto"/>
        <w:ind w:left="104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23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continued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7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draw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out”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7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“laughter”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469" w:firstLine="-500"/>
        <w:jc w:val="left"/>
        <w:tabs>
          <w:tab w:pos="4980" w:val="left"/>
          <w:tab w:pos="5120" w:val="left"/>
          <w:tab w:pos="9760" w:val="left"/>
          <w:tab w:pos="9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changed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lives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ection: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17:5: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changed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17:15: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changed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Gen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32:29: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changed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52" w:lineRule="exact"/>
        <w:ind w:left="104" w:right="-20"/>
        <w:jc w:val="left"/>
        <w:tabs>
          <w:tab w:pos="7180" w:val="left"/>
          <w:tab w:pos="10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16.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twins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Genesis: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twelve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Jacob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(Israel):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35:23-26)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604" w:right="577"/>
        <w:jc w:val="left"/>
        <w:tabs>
          <w:tab w:pos="7780" w:val="left"/>
          <w:tab w:pos="9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Leah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Rachel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auto"/>
        <w:ind w:left="604" w:right="1204"/>
        <w:jc w:val="left"/>
        <w:tabs>
          <w:tab w:pos="9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Rachel’s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maid,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Bilhah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  <w:u w:val="single" w:color="221E1F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Leah’s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maid,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Zilpah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described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belo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9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604" w:right="3942"/>
        <w:jc w:val="left"/>
        <w:tabs>
          <w:tab w:pos="6280" w:val="left"/>
          <w:tab w:pos="6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Jacob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Isaac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Jacob’s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youngest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sister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</w:rPr>
        <w:t>Aa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auto"/>
        <w:ind w:left="604" w:right="3878"/>
        <w:jc w:val="left"/>
        <w:tabs>
          <w:tab w:pos="1000" w:val="left"/>
          <w:tab w:pos="6180" w:val="left"/>
          <w:tab w:pos="6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grandchild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Abraham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4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Moses’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auto"/>
        <w:ind w:left="604" w:right="4076"/>
        <w:jc w:val="left"/>
        <w:tabs>
          <w:tab w:pos="6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Abraham’s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nephew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H.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Moses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Exodus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impo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tant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because: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7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slave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604" w:right="1895"/>
        <w:jc w:val="left"/>
        <w:tabs>
          <w:tab w:pos="8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eceive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ganized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tribes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becoming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004" w:right="-20"/>
        <w:jc w:val="left"/>
        <w:tabs>
          <w:tab w:pos="4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8.184303pt;margin-top:24.569529pt;width:487.872023pt;height:.1pt;mso-position-horizontal-relative:page;mso-position-vertical-relative:paragraph;z-index:-127" coordorigin="1564,491" coordsize="9757,2">
            <v:shape style="position:absolute;left:1564;top:491;width:9757;height:2" coordorigin="1564,491" coordsize="9757,0" path="m1564,491l11321,491e" filled="f" stroked="t" strokeweight=".550pt" strokecolor="#221E1F">
              <v:path arrowok="t"/>
            </v:shape>
          </v:group>
          <w10:wrap type="none"/>
        </w:pict>
      </w:r>
      <w:r>
        <w:rPr/>
        <w:pict>
          <v:group style="position:absolute;margin-left:78.184303pt;margin-top:37.769524pt;width:487.872023pt;height:.1pt;mso-position-horizontal-relative:page;mso-position-vertical-relative:paragraph;z-index:-126" coordorigin="1564,755" coordsize="9757,2">
            <v:shape style="position:absolute;left:1564;top:755;width:9757;height:2" coordorigin="1564,755" coordsize="9757,0" path="m1564,755l11321,755e" filled="f" stroked="t" strokeweight=".550pt" strokecolor="#221E1F">
              <v:path arrowok="t"/>
            </v:shape>
          </v:group>
          <w10:wrap type="none"/>
        </w:pict>
      </w:r>
      <w:r>
        <w:rPr/>
        <w:pict>
          <v:group style="position:absolute;margin-left:78.184303pt;margin-top:50.969536pt;width:487.872023pt;height:.1pt;mso-position-horizontal-relative:page;mso-position-vertical-relative:paragraph;z-index:-125" coordorigin="1564,1019" coordsize="9757,2">
            <v:shape style="position:absolute;left:1564;top:1019;width:9757;height:2" coordorigin="1564,1019" coordsize="9757,0" path="m1564,1019l11321,1019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Shema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612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Jewish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law?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(Dt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6:4-5)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5112" w:right="-20"/>
        <w:jc w:val="left"/>
        <w:tabs>
          <w:tab w:pos="6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51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pgSz w:w="12240" w:h="15840"/>
      <w:pgMar w:top="940" w:bottom="280" w:left="9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dc:title>Print 18273.BOD</dc:title>
  <dcterms:created xsi:type="dcterms:W3CDTF">2020-01-06T16:21:03Z</dcterms:created>
  <dcterms:modified xsi:type="dcterms:W3CDTF">2020-01-06T16:21:03Z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2005-05-25T00:00:00Z</vt:filetime>
  </property>
  <property fmtid="{D5CDD505-2E9C-101B-9397-08002B2CF9AE}" pid="3" name="LastSaved">
    <vt:filetime>2020-01-06T00:00:00Z</vt:filetime>
  </property>
</Properties>
</file>