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2" w:after="0" w:line="240" w:lineRule="auto"/>
        <w:ind w:left="100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4pt;margin-top:2.729905pt;width:504pt;height:.1pt;mso-position-horizontal-relative:page;mso-position-vertical-relative:paragraph;z-index:-77" coordorigin="1080,55" coordsize="10080,2">
            <v:shape style="position:absolute;left:1080;top:55;width:10080;height:2" coordorigin="1080,55" coordsize="10080,0" path="m1080,55l11160,55e" filled="f" stroked="t" strokeweight=".5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Name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8"/>
        </w:rPr>
        <w:t>te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1040" w:bottom="280" w:left="980" w:right="960"/>
        </w:sectPr>
      </w:pPr>
      <w:rPr/>
    </w:p>
    <w:p>
      <w:pPr>
        <w:spacing w:before="19" w:after="0" w:line="240" w:lineRule="auto"/>
        <w:ind w:left="10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ndo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50"/>
          <w:szCs w:val="50"/>
        </w:rPr>
      </w:pPr>
      <w:rPr/>
      <w:r>
        <w:rPr>
          <w:rFonts w:ascii="Arial" w:hAnsi="Arial" w:cs="Arial" w:eastAsia="Arial"/>
          <w:sz w:val="50"/>
          <w:szCs w:val="50"/>
          <w:color w:val="231F20"/>
          <w:spacing w:val="-18"/>
          <w:w w:val="77"/>
        </w:rPr>
        <w:t>E</w:t>
      </w:r>
      <w:r>
        <w:rPr>
          <w:rFonts w:ascii="Arial" w:hAnsi="Arial" w:cs="Arial" w:eastAsia="Arial"/>
          <w:sz w:val="50"/>
          <w:szCs w:val="50"/>
          <w:color w:val="231F20"/>
          <w:spacing w:val="7"/>
          <w:w w:val="76"/>
        </w:rPr>
        <w:t>m</w:t>
      </w:r>
      <w:r>
        <w:rPr>
          <w:rFonts w:ascii="Arial" w:hAnsi="Arial" w:cs="Arial" w:eastAsia="Arial"/>
          <w:sz w:val="50"/>
          <w:szCs w:val="50"/>
          <w:color w:val="231F20"/>
          <w:spacing w:val="-7"/>
          <w:w w:val="92"/>
        </w:rPr>
        <w:t>p</w:t>
      </w:r>
      <w:r>
        <w:rPr>
          <w:rFonts w:ascii="Arial" w:hAnsi="Arial" w:cs="Arial" w:eastAsia="Arial"/>
          <w:sz w:val="50"/>
          <w:szCs w:val="50"/>
          <w:color w:val="231F20"/>
          <w:spacing w:val="-3"/>
          <w:w w:val="82"/>
        </w:rPr>
        <w:t>a</w:t>
      </w:r>
      <w:r>
        <w:rPr>
          <w:rFonts w:ascii="Arial" w:hAnsi="Arial" w:cs="Arial" w:eastAsia="Arial"/>
          <w:sz w:val="50"/>
          <w:szCs w:val="50"/>
          <w:color w:val="231F20"/>
          <w:spacing w:val="-5"/>
          <w:w w:val="125"/>
        </w:rPr>
        <w:t>t</w:t>
      </w:r>
      <w:r>
        <w:rPr>
          <w:rFonts w:ascii="Arial" w:hAnsi="Arial" w:cs="Arial" w:eastAsia="Arial"/>
          <w:sz w:val="50"/>
          <w:szCs w:val="50"/>
          <w:color w:val="231F20"/>
          <w:spacing w:val="4"/>
          <w:w w:val="77"/>
        </w:rPr>
        <w:t>h</w:t>
      </w:r>
      <w:r>
        <w:rPr>
          <w:rFonts w:ascii="Arial" w:hAnsi="Arial" w:cs="Arial" w:eastAsia="Arial"/>
          <w:sz w:val="50"/>
          <w:szCs w:val="50"/>
          <w:color w:val="231F20"/>
          <w:spacing w:val="0"/>
          <w:w w:val="109"/>
        </w:rPr>
        <w:t>y</w:t>
      </w:r>
      <w:r>
        <w:rPr>
          <w:rFonts w:ascii="Arial" w:hAnsi="Arial" w:cs="Arial" w:eastAsia="Arial"/>
          <w:sz w:val="50"/>
          <w:szCs w:val="50"/>
          <w:color w:val="231F20"/>
          <w:spacing w:val="-37"/>
          <w:w w:val="100"/>
        </w:rPr>
        <w:t> </w:t>
      </w:r>
      <w:r>
        <w:rPr>
          <w:rFonts w:ascii="Arial" w:hAnsi="Arial" w:cs="Arial" w:eastAsia="Arial"/>
          <w:sz w:val="50"/>
          <w:szCs w:val="50"/>
          <w:color w:val="231F20"/>
          <w:spacing w:val="6"/>
          <w:w w:val="86"/>
        </w:rPr>
        <w:t>a</w:t>
      </w:r>
      <w:r>
        <w:rPr>
          <w:rFonts w:ascii="Arial" w:hAnsi="Arial" w:cs="Arial" w:eastAsia="Arial"/>
          <w:sz w:val="50"/>
          <w:szCs w:val="50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50"/>
          <w:szCs w:val="50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50"/>
          <w:szCs w:val="50"/>
          <w:color w:val="231F20"/>
          <w:spacing w:val="-14"/>
          <w:w w:val="86"/>
        </w:rPr>
        <w:t> </w:t>
      </w:r>
      <w:r>
        <w:rPr>
          <w:rFonts w:ascii="Arial" w:hAnsi="Arial" w:cs="Arial" w:eastAsia="Arial"/>
          <w:sz w:val="50"/>
          <w:szCs w:val="50"/>
          <w:color w:val="231F20"/>
          <w:spacing w:val="-25"/>
          <w:w w:val="84"/>
        </w:rPr>
        <w:t>W</w:t>
      </w:r>
      <w:r>
        <w:rPr>
          <w:rFonts w:ascii="Arial" w:hAnsi="Arial" w:cs="Arial" w:eastAsia="Arial"/>
          <w:sz w:val="50"/>
          <w:szCs w:val="50"/>
          <w:color w:val="231F20"/>
          <w:spacing w:val="3"/>
          <w:w w:val="73"/>
        </w:rPr>
        <w:t>o</w:t>
      </w:r>
      <w:r>
        <w:rPr>
          <w:rFonts w:ascii="Arial" w:hAnsi="Arial" w:cs="Arial" w:eastAsia="Arial"/>
          <w:sz w:val="50"/>
          <w:szCs w:val="50"/>
          <w:color w:val="231F20"/>
          <w:spacing w:val="-7"/>
          <w:w w:val="130"/>
        </w:rPr>
        <w:t>r</w:t>
      </w:r>
      <w:r>
        <w:rPr>
          <w:rFonts w:ascii="Arial" w:hAnsi="Arial" w:cs="Arial" w:eastAsia="Arial"/>
          <w:sz w:val="50"/>
          <w:szCs w:val="50"/>
          <w:color w:val="231F20"/>
          <w:spacing w:val="-15"/>
          <w:w w:val="106"/>
        </w:rPr>
        <w:t>l</w:t>
      </w:r>
      <w:r>
        <w:rPr>
          <w:rFonts w:ascii="Arial" w:hAnsi="Arial" w:cs="Arial" w:eastAsia="Arial"/>
          <w:sz w:val="50"/>
          <w:szCs w:val="50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50"/>
          <w:szCs w:val="50"/>
          <w:color w:val="231F20"/>
          <w:spacing w:val="-37"/>
          <w:w w:val="100"/>
        </w:rPr>
        <w:t> </w:t>
      </w:r>
      <w:r>
        <w:rPr>
          <w:rFonts w:ascii="Arial" w:hAnsi="Arial" w:cs="Arial" w:eastAsia="Arial"/>
          <w:sz w:val="50"/>
          <w:szCs w:val="50"/>
          <w:color w:val="231F20"/>
          <w:spacing w:val="-22"/>
          <w:w w:val="77"/>
        </w:rPr>
        <w:t>E</w:t>
      </w:r>
      <w:r>
        <w:rPr>
          <w:rFonts w:ascii="Arial" w:hAnsi="Arial" w:cs="Arial" w:eastAsia="Arial"/>
          <w:sz w:val="50"/>
          <w:szCs w:val="50"/>
          <w:color w:val="231F20"/>
          <w:spacing w:val="-8"/>
          <w:w w:val="81"/>
        </w:rPr>
        <w:t>v</w:t>
      </w:r>
      <w:r>
        <w:rPr>
          <w:rFonts w:ascii="Arial" w:hAnsi="Arial" w:cs="Arial" w:eastAsia="Arial"/>
          <w:sz w:val="50"/>
          <w:szCs w:val="50"/>
          <w:color w:val="231F20"/>
          <w:spacing w:val="0"/>
          <w:w w:val="79"/>
        </w:rPr>
        <w:t>e</w:t>
      </w:r>
      <w:r>
        <w:rPr>
          <w:rFonts w:ascii="Arial" w:hAnsi="Arial" w:cs="Arial" w:eastAsia="Arial"/>
          <w:sz w:val="50"/>
          <w:szCs w:val="50"/>
          <w:color w:val="231F20"/>
          <w:spacing w:val="0"/>
          <w:w w:val="83"/>
        </w:rPr>
        <w:t>n</w:t>
      </w:r>
      <w:r>
        <w:rPr>
          <w:rFonts w:ascii="Arial" w:hAnsi="Arial" w:cs="Arial" w:eastAsia="Arial"/>
          <w:sz w:val="50"/>
          <w:szCs w:val="50"/>
          <w:color w:val="231F20"/>
          <w:spacing w:val="-15"/>
          <w:w w:val="125"/>
        </w:rPr>
        <w:t>t</w:t>
      </w:r>
      <w:r>
        <w:rPr>
          <w:rFonts w:ascii="Arial" w:hAnsi="Arial" w:cs="Arial" w:eastAsia="Arial"/>
          <w:sz w:val="50"/>
          <w:szCs w:val="50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50"/>
          <w:szCs w:val="5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40" w:bottom="280" w:left="980" w:right="960"/>
          <w:cols w:num="2" w:equalWidth="0">
            <w:col w:w="1272" w:space="1284"/>
            <w:col w:w="7744"/>
          </w:cols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auto"/>
        <w:ind w:left="100" w:right="-20"/>
        <w:jc w:val="left"/>
        <w:tabs>
          <w:tab w:pos="1018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3"/>
          <w:w w:val="92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96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3"/>
          <w:w w:val="102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6"/>
          <w:b/>
          <w:bCs/>
        </w:rPr>
        <w:t>l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3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7"/>
          <w:b/>
          <w:bCs/>
        </w:rPr>
        <w:t>f</w:t>
      </w:r>
      <w:r>
        <w:rPr>
          <w:rFonts w:ascii="Arial" w:hAnsi="Arial" w:cs="Arial" w:eastAsia="Arial"/>
          <w:sz w:val="28"/>
          <w:szCs w:val="28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3"/>
          <w:w w:val="97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11"/>
          <w:w w:val="93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2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96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87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6"/>
          <w:b/>
          <w:bCs/>
        </w:rPr>
        <w:t>l</w:t>
      </w:r>
      <w:r>
        <w:rPr>
          <w:rFonts w:ascii="Arial" w:hAnsi="Arial" w:cs="Arial" w:eastAsia="Arial"/>
          <w:sz w:val="28"/>
          <w:szCs w:val="28"/>
          <w:color w:val="231F20"/>
          <w:spacing w:val="-5"/>
          <w:w w:val="103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0"/>
          <w:b/>
          <w:bCs/>
        </w:rPr>
        <w:t>:</w:t>
      </w:r>
      <w:r>
        <w:rPr>
          <w:rFonts w:ascii="Arial" w:hAnsi="Arial" w:cs="Arial" w:eastAsia="Arial"/>
          <w:sz w:val="28"/>
          <w:szCs w:val="28"/>
          <w:color w:val="231F20"/>
          <w:spacing w:val="-3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30"/>
          <w:w w:val="89"/>
          <w:b/>
          <w:bCs/>
        </w:rPr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89"/>
          <w:b/>
          <w:bCs/>
          <w:u w:val="thick" w:color="221E1F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u w:val="thick" w:color="221E1F"/>
        </w:rPr>
        <w:tab/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u w:val="thick" w:color="221E1F"/>
        </w:rPr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" w:after="0" w:line="250" w:lineRule="auto"/>
        <w:ind w:left="100" w:right="52"/>
        <w:jc w:val="left"/>
        <w:tabs>
          <w:tab w:pos="1018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0"/>
          <w:w w:val="93"/>
          <w:b/>
          <w:bCs/>
        </w:rPr>
        <w:t>Sou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93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93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3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4"/>
          <w:w w:val="93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3"/>
          <w:w w:val="96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11"/>
          <w:w w:val="96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96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96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96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6"/>
          <w:b/>
          <w:bCs/>
        </w:rPr>
        <w:t>l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6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-3"/>
          <w:w w:val="96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10"/>
          <w:w w:val="100"/>
          <w:b/>
          <w:bCs/>
        </w:rPr>
        <w:t>(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7"/>
          <w:b/>
          <w:bCs/>
        </w:rPr>
        <w:t>pu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7"/>
          <w:b/>
          <w:bCs/>
        </w:rPr>
        <w:t>b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7"/>
          <w:b/>
          <w:bCs/>
        </w:rPr>
        <w:t>l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97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4"/>
          <w:w w:val="97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97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97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97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7"/>
          <w:b/>
          <w:bCs/>
        </w:rPr>
        <w:t>on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7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8"/>
          <w:szCs w:val="28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2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eb</w:t>
      </w:r>
      <w:r>
        <w:rPr>
          <w:rFonts w:ascii="Arial" w:hAnsi="Arial" w:cs="Arial" w:eastAsia="Arial"/>
          <w:sz w:val="28"/>
          <w:szCs w:val="28"/>
          <w:color w:val="231F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94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94"/>
          <w:b/>
          <w:bCs/>
        </w:rPr>
        <w:t>d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4"/>
          <w:b/>
          <w:bCs/>
        </w:rPr>
        <w:t>d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94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94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4"/>
          <w:w w:val="94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4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8"/>
          <w:szCs w:val="28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onl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79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6"/>
          <w:b/>
          <w:bCs/>
        </w:rPr>
        <w:t>ou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96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87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231F20"/>
          <w:spacing w:val="-14"/>
          <w:w w:val="103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99"/>
          <w:b/>
          <w:bCs/>
        </w:rPr>
        <w:t>)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0"/>
          <w:b/>
          <w:bCs/>
        </w:rPr>
        <w:t>:</w:t>
      </w:r>
      <w:r>
        <w:rPr>
          <w:rFonts w:ascii="Arial" w:hAnsi="Arial" w:cs="Arial" w:eastAsia="Arial"/>
          <w:sz w:val="28"/>
          <w:szCs w:val="28"/>
          <w:color w:val="231F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23"/>
          <w:w w:val="89"/>
          <w:b/>
          <w:bCs/>
        </w:rPr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89"/>
          <w:b/>
          <w:bCs/>
          <w:u w:val="thick" w:color="221E1F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u w:val="thick" w:color="221E1F"/>
        </w:rPr>
        <w:tab/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u w:val="thick" w:color="221E1F"/>
        </w:rPr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exact"/>
        <w:ind w:left="100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3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1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sectPr>
      <w:type w:val="continuous"/>
      <w:pgSz w:w="12240" w:h="15840"/>
      <w:pgMar w:top="104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2021-02-02T12:45:04Z</dcterms:created>
  <dcterms:modified xsi:type="dcterms:W3CDTF">2021-02-02T12:45:04Z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2021-02-02T00:00:00Z</vt:filetime>
  </property>
</Properties>
</file>