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2336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w w:val="99"/>
          <w:b/>
          <w:bCs/>
          <w:position w:val="-1"/>
        </w:rPr>
        <w:t>1914</w:t>
      </w:r>
      <w:r>
        <w:rPr>
          <w:rFonts w:ascii="Trebuchet MS" w:hAnsi="Trebuchet MS" w:cs="Trebuchet MS" w:eastAsia="Trebuchet MS"/>
          <w:sz w:val="36"/>
          <w:szCs w:val="36"/>
          <w:color w:val="231F20"/>
          <w:w w:val="57"/>
          <w:b/>
          <w:bCs/>
          <w:position w:val="-1"/>
        </w:rPr>
        <w:t>—</w:t>
      </w:r>
      <w:r>
        <w:rPr>
          <w:rFonts w:ascii="Trebuchet MS" w:hAnsi="Trebuchet MS" w:cs="Trebuchet MS" w:eastAsia="Trebuchet MS"/>
          <w:sz w:val="36"/>
          <w:szCs w:val="36"/>
          <w:color w:val="231F20"/>
          <w:w w:val="99"/>
          <w:b/>
          <w:bCs/>
          <w:position w:val="-1"/>
        </w:rPr>
        <w:t>2014:</w:t>
      </w:r>
      <w:r>
        <w:rPr>
          <w:rFonts w:ascii="Trebuchet MS" w:hAnsi="Trebuchet MS" w:cs="Trebuchet MS" w:eastAsia="Trebuchet MS"/>
          <w:sz w:val="36"/>
          <w:szCs w:val="36"/>
          <w:color w:val="231F2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Echoes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2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Great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3"/>
          <w:w w:val="100"/>
          <w:b/>
          <w:bCs/>
          <w:position w:val="-1"/>
        </w:rPr>
        <w:t>W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ar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9-A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top="980" w:bottom="280" w:left="700" w:right="680"/>
          <w:headerReference w:type="default" r:id="rId5"/>
          <w:type w:val="continuous"/>
          <w:pgSz w:w="12240" w:h="15840"/>
          <w:cols w:num="2" w:equalWidth="0">
            <w:col w:w="8504" w:space="1187"/>
            <w:col w:w="116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0.5pt;margin-top:694.749573pt;width:528.000025pt;height:.1pt;mso-position-horizontal-relative:page;mso-position-vertical-relative:page;z-index:-236" coordorigin="810,13895" coordsize="10560,2">
            <v:shape style="position:absolute;left:810;top:13895;width:10560;height:2" coordorigin="810,13895" coordsize="10560,0" path="m810,13895l11370,13895e" filled="f" stroked="t" strokeweight=".6pt" strokecolor="#221E1F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documentar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quotes.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Explain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context,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significance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34.470509pt;width:528.000025pt;height:.1pt;mso-position-horizontal-relative:page;mso-position-vertical-relative:paragraph;z-index:-255" coordorigin="810,689" coordsize="10560,2">
            <v:shape style="position:absolute;left:810;top:689;width:10560;height:2" coordorigin="810,689" coordsize="10560,0" path="m810,689l11370,689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7.474537pt;width:528.000025pt;height:.1pt;mso-position-horizontal-relative:page;mso-position-vertical-relative:paragraph;z-index:-254" coordorigin="810,1149" coordsize="10560,2">
            <v:shape style="position:absolute;left:810;top:1149;width:10560;height:2" coordorigin="810,1149" coordsize="10560,0" path="m810,1149l11370,1149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“Don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  <w:position w:val="-1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fooled,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us.”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-59.672485pt;width:528.000025pt;height:.1pt;mso-position-horizontal-relative:page;mso-position-vertical-relative:paragraph;z-index:-253" coordorigin="810,-1193" coordsize="10560,2">
            <v:shape style="position:absolute;left:810;top:-1193;width:10560;height:2" coordorigin="810,-1193" coordsize="10560,0" path="m810,-1193l11370,-119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36.668457pt;width:528.000025pt;height:.1pt;mso-position-horizontal-relative:page;mso-position-vertical-relative:paragraph;z-index:-252" coordorigin="810,-733" coordsize="10560,2">
            <v:shape style="position:absolute;left:810;top:-733;width:10560;height:2" coordorigin="810,-733" coordsize="10560,0" path="m810,-733l11370,-73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13.66449pt;width:528.000025pt;height:.1pt;mso-position-horizontal-relative:page;mso-position-vertical-relative:paragraph;z-index:-251" coordorigin="810,-273" coordsize="10560,2">
            <v:shape style="position:absolute;left:810;top:-273;width:10560;height:2" coordorigin="810,-273" coordsize="10560,0" path="m810,-273l11370,-27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36.019531pt;width:528.000025pt;height:.1pt;mso-position-horizontal-relative:page;mso-position-vertical-relative:paragraph;z-index:-250" coordorigin="810,720" coordsize="10560,2">
            <v:shape style="position:absolute;left:810;top:720;width:10560;height:2" coordorigin="810,720" coordsize="10560,0" path="m810,720l11370,72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9.023529pt;width:528.000025pt;height:.1pt;mso-position-horizontal-relative:page;mso-position-vertical-relative:paragraph;z-index:-249" coordorigin="810,1180" coordsize="10560,2">
            <v:shape style="position:absolute;left:810;top:1180;width:10560;height:2" coordorigin="810,1180" coordsize="10560,0" path="m810,1180l11370,118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“They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electing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someone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diplomat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pasto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-59.672485pt;width:528.000025pt;height:.1pt;mso-position-horizontal-relative:page;mso-position-vertical-relative:paragraph;z-index:-248" coordorigin="810,-1193" coordsize="10560,2">
            <v:shape style="position:absolute;left:810;top:-1193;width:10560;height:2" coordorigin="810,-1193" coordsize="10560,0" path="m810,-1193l11370,-119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36.668488pt;width:528.000025pt;height:.1pt;mso-position-horizontal-relative:page;mso-position-vertical-relative:paragraph;z-index:-247" coordorigin="810,-733" coordsize="10560,2">
            <v:shape style="position:absolute;left:810;top:-733;width:10560;height:2" coordorigin="810,-733" coordsize="10560,0" path="m810,-733l11370,-73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13.66449pt;width:528.000025pt;height:.1pt;mso-position-horizontal-relative:page;mso-position-vertical-relative:paragraph;z-index:-246" coordorigin="810,-273" coordsize="10560,2">
            <v:shape style="position:absolute;left:810;top:-273;width:10560;height:2" coordorigin="810,-273" coordsize="10560,0" path="m810,-273l11370,-27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36.019531pt;width:528.000025pt;height:.1pt;mso-position-horizontal-relative:page;mso-position-vertical-relative:paragraph;z-index:-245" coordorigin="810,720" coordsize="10560,2">
            <v:shape style="position:absolute;left:810;top:720;width:10560;height:2" coordorigin="810,720" coordsize="10560,0" path="m810,720l11370,72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9.023529pt;width:528.000025pt;height:.1pt;mso-position-horizontal-relative:page;mso-position-vertical-relative:paragraph;z-index:-244" coordorigin="810,1180" coordsize="10560,2">
            <v:shape style="position:absolute;left:810;top:1180;width:10560;height:2" coordorigin="810,1180" coordsize="10560,0" path="m810,1180l11370,118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“There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longer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believed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anything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much.”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0" w:lineRule="auto"/>
        <w:ind w:left="470" w:right="437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-59.67247pt;width:528.000025pt;height:.1pt;mso-position-horizontal-relative:page;mso-position-vertical-relative:paragraph;z-index:-243" coordorigin="810,-1193" coordsize="10560,2">
            <v:shape style="position:absolute;left:810;top:-1193;width:10560;height:2" coordorigin="810,-1193" coordsize="10560,0" path="m810,-1193l11370,-119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36.668472pt;width:528.000025pt;height:.1pt;mso-position-horizontal-relative:page;mso-position-vertical-relative:paragraph;z-index:-242" coordorigin="810,-733" coordsize="10560,2">
            <v:shape style="position:absolute;left:810;top:-733;width:10560;height:2" coordorigin="810,-733" coordsize="10560,0" path="m810,-733l11370,-73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13.664474pt;width:528.000025pt;height:.1pt;mso-position-horizontal-relative:page;mso-position-vertical-relative:paragraph;z-index:-241" coordorigin="810,-273" coordsize="10560,2">
            <v:shape style="position:absolute;left:810;top:-273;width:10560;height:2" coordorigin="810,-273" coordsize="10560,0" path="m810,-273l11370,-27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49.219528pt;width:528.000025pt;height:.1pt;mso-position-horizontal-relative:page;mso-position-vertical-relative:paragraph;z-index:-240" coordorigin="810,984" coordsize="10560,2">
            <v:shape style="position:absolute;left:810;top:984;width:10560;height:2" coordorigin="810,984" coordsize="10560,0" path="m810,984l11370,984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2.223526pt;width:528.000025pt;height:.1pt;mso-position-horizontal-relative:page;mso-position-vertical-relative:paragraph;z-index:-239" coordorigin="810,1444" coordsize="10560,2">
            <v:shape style="position:absolute;left:810;top:1444;width:10560;height:2" coordorigin="810,1444" coordsize="10560,0" path="m810,1444l11370,1444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95.227524pt;width:528.000025pt;height:.1pt;mso-position-horizontal-relative:page;mso-position-vertical-relative:paragraph;z-index:-238" coordorigin="810,1905" coordsize="10560,2">
            <v:shape style="position:absolute;left:810;top:1905;width:10560;height:2" coordorigin="810,1905" coordsize="10560,0" path="m810,1905l11370,190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18.231529pt;width:528.000025pt;height:.1pt;mso-position-horizontal-relative:page;mso-position-vertical-relative:paragraph;z-index:-237" coordorigin="810,2365" coordsize="10560,2">
            <v:shape style="position:absolute;left:810;top:2365;width:10560;height:2" coordorigin="810,2365" coordsize="10560,0" path="m810,2365l11370,2365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pessimistic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peace.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concern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Germany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treated.”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700" w:right="680"/>
        </w:sectPr>
      </w:pPr>
      <w:rPr/>
    </w:p>
    <w:p>
      <w:pPr>
        <w:spacing w:before="78" w:after="0" w:line="240" w:lineRule="auto"/>
        <w:ind w:left="11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40.5pt;margin-top:332.743011pt;width:528.000025pt;height:.1pt;mso-position-horizontal-relative:page;mso-position-vertical-relative:page;z-index:-226" coordorigin="810,6655" coordsize="10560,2">
            <v:shape style="position:absolute;left:810;top:6655;width:10560;height:2" coordorigin="810,6655" coordsize="10560,0" path="m810,6655l11370,6655e" filled="f" stroked="t" strokeweight=".6pt" strokecolor="#221E1F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9-A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continued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releases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demons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human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capable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aegis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8" w:lineRule="exact"/>
        <w:ind w:left="4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35.019531pt;width:528.000025pt;height:.1pt;mso-position-horizontal-relative:page;mso-position-vertical-relative:paragraph;z-index:-235" coordorigin="810,700" coordsize="10560,2">
            <v:shape style="position:absolute;left:810;top:700;width:10560;height:2" coordorigin="810,700" coordsize="10560,0" path="m810,700l11370,70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8.023499pt;width:528.000025pt;height:.1pt;mso-position-horizontal-relative:page;mso-position-vertical-relative:paragraph;z-index:-234" coordorigin="810,1160" coordsize="10560,2">
            <v:shape style="position:absolute;left:810;top:1160;width:10560;height:2" coordorigin="810,1160" coordsize="10560,0" path="m810,1160l11370,1160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war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consequences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this.”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-59.672424pt;width:528.000025pt;height:.1pt;mso-position-horizontal-relative:page;mso-position-vertical-relative:paragraph;z-index:-233" coordorigin="810,-1193" coordsize="10560,2">
            <v:shape style="position:absolute;left:810;top:-1193;width:10560;height:2" coordorigin="810,-1193" coordsize="10560,0" path="m810,-1193l11370,-119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36.668457pt;width:528.000025pt;height:.1pt;mso-position-horizontal-relative:page;mso-position-vertical-relative:paragraph;z-index:-232" coordorigin="810,-733" coordsize="10560,2">
            <v:shape style="position:absolute;left:810;top:-733;width:10560;height:2" coordorigin="810,-733" coordsize="10560,0" path="m810,-733l11370,-73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-13.664429pt;width:528.000025pt;height:.1pt;mso-position-horizontal-relative:page;mso-position-vertical-relative:paragraph;z-index:-231" coordorigin="810,-273" coordsize="10560,2">
            <v:shape style="position:absolute;left:810;top:-273;width:10560;height:2" coordorigin="810,-273" coordsize="10560,0" path="m810,-273l11370,-273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36.019531pt;width:528.000025pt;height:.1pt;mso-position-horizontal-relative:page;mso-position-vertical-relative:paragraph;z-index:-230" coordorigin="810,720" coordsize="10560,2">
            <v:shape style="position:absolute;left:810;top:720;width:10560;height:2" coordorigin="810,720" coordsize="10560,0" path="m810,720l11370,72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9.02356pt;width:528.000025pt;height:.1pt;mso-position-horizontal-relative:page;mso-position-vertical-relative:paragraph;z-index:-229" coordorigin="810,1180" coordsize="10560,2">
            <v:shape style="position:absolute;left:810;top:1180;width:10560;height:2" coordorigin="810,1180" coordsize="10560,0" path="m810,1180l11370,118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82.027557pt;width:528.000025pt;height:.1pt;mso-position-horizontal-relative:page;mso-position-vertical-relative:paragraph;z-index:-228" coordorigin="810,1641" coordsize="10560,2">
            <v:shape style="position:absolute;left:810;top:1641;width:10560;height:2" coordorigin="810,1641" coordsize="10560,0" path="m810,1641l11370,1641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05.031555pt;width:528.000025pt;height:.1pt;mso-position-horizontal-relative:page;mso-position-vertical-relative:paragraph;z-index:-227" coordorigin="810,2101" coordsize="10560,2">
            <v:shape style="position:absolute;left:810;top:2101;width:10560;height:2" coordorigin="810,2101" coordsize="10560,0" path="m810,2101l11370,210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e’re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multi-polar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world.”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0" w:top="400" w:bottom="280" w:left="700" w:right="1020"/>
          <w:headerReference w:type="default" r:id="rId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3205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Something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Other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than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God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9-B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980" w:bottom="280" w:left="680" w:right="700"/>
          <w:headerReference w:type="default" r:id="rId7"/>
          <w:pgSz w:w="12240" w:h="15840"/>
          <w:cols w:num="2" w:equalWidth="0">
            <w:col w:w="7675" w:space="2036"/>
            <w:col w:w="114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0.5pt;margin-top:572.249634pt;width:528.000025pt;height:.1pt;mso-position-horizontal-relative:page;mso-position-vertical-relative:page;z-index:-221" coordorigin="810,11445" coordsize="10560,2">
            <v:shape style="position:absolute;left:810;top:11445;width:10560;height:2" coordorigin="810,11445" coordsize="10560,0" path="m810,11445l11370,1144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595.253601pt;width:528.000025pt;height:.1pt;mso-position-horizontal-relative:page;mso-position-vertical-relative:page;z-index:-220" coordorigin="810,11905" coordsize="10560,2">
            <v:shape style="position:absolute;left:810;top:11905;width:10560;height:2" coordorigin="810,11905" coordsize="10560,0" path="m810,11905l11370,1190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18.257629pt;width:528.000025pt;height:.1pt;mso-position-horizontal-relative:page;mso-position-vertical-relative:page;z-index:-219" coordorigin="810,12365" coordsize="10560,2">
            <v:shape style="position:absolute;left:810;top:12365;width:10560;height:2" coordorigin="810,12365" coordsize="10560,0" path="m810,12365l11370,1236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41.261597pt;width:528.000025pt;height:.1pt;mso-position-horizontal-relative:page;mso-position-vertical-relative:page;z-index:-218" coordorigin="810,12825" coordsize="10560,2">
            <v:shape style="position:absolute;left:810;top:12825;width:10560;height:2" coordorigin="810,12825" coordsize="10560,0" path="m810,12825l11370,1282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64.265625pt;width:528.000025pt;height:.1pt;mso-position-horizontal-relative:page;mso-position-vertical-relative:page;z-index:-217" coordorigin="810,13285" coordsize="10560,2">
            <v:shape style="position:absolute;left:810;top:13285;width:10560;height:2" coordorigin="810,13285" coordsize="10560,0" path="m810,13285l11370,1328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87.269592pt;width:528.000025pt;height:.1pt;mso-position-horizontal-relative:page;mso-position-vertical-relative:page;z-index:-216" coordorigin="810,13745" coordsize="10560,2">
            <v:shape style="position:absolute;left:810;top:13745;width:10560;height:2" coordorigin="810,13745" coordsize="10560,0" path="m810,13745l11370,1374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10.273621pt;width:528.000025pt;height:.1pt;mso-position-horizontal-relative:page;mso-position-vertical-relative:page;z-index:-215" coordorigin="810,14205" coordsize="10560,2">
            <v:shape style="position:absolute;left:810;top:14205;width:10560;height:2" coordorigin="810,14205" coordsize="10560,0" path="m810,14205l11370,1420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33.277588pt;width:528.000025pt;height:.1pt;mso-position-horizontal-relative:page;mso-position-vertical-relative:page;z-index:-214" coordorigin="810,14666" coordsize="10560,2">
            <v:shape style="position:absolute;left:810;top:14666;width:10560;height:2" coordorigin="810,14666" coordsize="10560,0" path="m810,14666l11370,14666e" filled="f" stroked="t" strokeweight=".6pt" strokecolor="#221E1F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podcast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substitutes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pursue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(column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satisfy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(column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8" w:lineRule="exact"/>
        <w:ind w:left="1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B)?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30" w:hRule="exact"/>
        </w:trPr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650" w:right="-2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A.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2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10"/>
                <w:w w:val="89"/>
                <w:b/>
                <w:bCs/>
              </w:rPr>
              <w:t>F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ALSE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5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SUBSTITUTE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875" w:right="1856"/>
              <w:jc w:val="center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B.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2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WH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Y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1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IT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1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11"/>
                <w:w w:val="90"/>
                <w:b/>
                <w:bCs/>
              </w:rPr>
              <w:t>F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90"/>
                <w:b/>
                <w:bCs/>
              </w:rPr>
              <w:t>AILS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260" w:hRule="exact"/>
        </w:trPr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260" w:hRule="exact"/>
        </w:trPr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531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246" w:lineRule="auto"/>
        <w:ind w:left="130" w:right="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44.514343pt;width:528.000025pt;height:.1pt;mso-position-horizontal-relative:page;mso-position-vertical-relative:paragraph;z-index:-225" coordorigin="810,890" coordsize="10560,2">
            <v:shape style="position:absolute;left:810;top:890;width:10560;height:2" coordorigin="810,890" coordsize="10560,0" path="m810,890l11370,89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7.518341pt;width:528.000025pt;height:.1pt;mso-position-horizontal-relative:page;mso-position-vertical-relative:paragraph;z-index:-224" coordorigin="810,1350" coordsize="10560,2">
            <v:shape style="position:absolute;left:810;top:1350;width:10560;height:2" coordorigin="810,1350" coordsize="10560,0" path="m810,1350l11370,135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90.522339pt;width:528.000025pt;height:.1pt;mso-position-horizontal-relative:page;mso-position-vertical-relative:paragraph;z-index:-223" coordorigin="810,1810" coordsize="10560,2">
            <v:shape style="position:absolute;left:810;top:1810;width:10560;height:2" coordorigin="810,1810" coordsize="10560,0" path="m810,1810l11370,181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13.526337pt;width:528.000025pt;height:.1pt;mso-position-horizontal-relative:page;mso-position-vertical-relative:paragraph;z-index:-222" coordorigin="810,2271" coordsize="10560,2">
            <v:shape style="position:absolute;left:810;top:2271;width:10560;height:2" coordorigin="810,2271" coordsize="10560,0" path="m810,2271l11370,227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content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examples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pursuing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false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ends.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examples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why?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8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2070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-17"/>
          <w:w w:val="100"/>
          <w:b/>
          <w:bCs/>
          <w:position w:val="-1"/>
        </w:rPr>
        <w:t>F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ully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Conscious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7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2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Active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6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articipation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9-C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980" w:bottom="280" w:left="700" w:right="680"/>
          <w:headerReference w:type="default" r:id="rId8"/>
          <w:pgSz w:w="12240" w:h="15840"/>
          <w:cols w:num="2" w:equalWidth="0">
            <w:col w:w="8771" w:space="920"/>
            <w:col w:w="116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0.5pt;margin-top:589.749634pt;width:528.000025pt;height:.1pt;mso-position-horizontal-relative:page;mso-position-vertical-relative:page;z-index:-209" coordorigin="810,11795" coordsize="10560,2">
            <v:shape style="position:absolute;left:810;top:11795;width:10560;height:2" coordorigin="810,11795" coordsize="10560,0" path="m810,11795l11370,1179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12.753601pt;width:528.000025pt;height:.1pt;mso-position-horizontal-relative:page;mso-position-vertical-relative:page;z-index:-208" coordorigin="810,12255" coordsize="10560,2">
            <v:shape style="position:absolute;left:810;top:12255;width:10560;height:2" coordorigin="810,12255" coordsize="10560,0" path="m810,12255l11370,1225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35.757629pt;width:528.000025pt;height:.1pt;mso-position-horizontal-relative:page;mso-position-vertical-relative:page;z-index:-207" coordorigin="810,12715" coordsize="10560,2">
            <v:shape style="position:absolute;left:810;top:12715;width:10560;height:2" coordorigin="810,12715" coordsize="10560,0" path="m810,12715l11370,1271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58.761597pt;width:528.000025pt;height:.1pt;mso-position-horizontal-relative:page;mso-position-vertical-relative:page;z-index:-206" coordorigin="810,13175" coordsize="10560,2">
            <v:shape style="position:absolute;left:810;top:13175;width:10560;height:2" coordorigin="810,13175" coordsize="10560,0" path="m810,13175l11370,1317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681.765625pt;width:528.000025pt;height:.1pt;mso-position-horizontal-relative:page;mso-position-vertical-relative:page;z-index:-205" coordorigin="810,13635" coordsize="10560,2">
            <v:shape style="position:absolute;left:810;top:13635;width:10560;height:2" coordorigin="810,13635" coordsize="10560,0" path="m810,13635l11370,1363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04.769592pt;width:528.000025pt;height:.1pt;mso-position-horizontal-relative:page;mso-position-vertical-relative:page;z-index:-204" coordorigin="810,14095" coordsize="10560,2">
            <v:shape style="position:absolute;left:810;top:14095;width:10560;height:2" coordorigin="810,14095" coordsize="10560,0" path="m810,14095l11370,14095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727.773621pt;width:528.000025pt;height:.1pt;mso-position-horizontal-relative:page;mso-position-vertical-relative:page;z-index:-203" coordorigin="810,14555" coordsize="10560,2">
            <v:shape style="position:absolute;left:810;top:14555;width:10560;height:2" coordorigin="810,14555" coordsize="10560,0" path="m810,14555l11370,14555e" filled="f" stroked="t" strokeweight=".6pt" strokecolor="#221E1F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auto"/>
        <w:ind w:left="110" w:right="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assigned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video,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litu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consciousl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actively?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1890" w:hRule="exact"/>
        </w:trPr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70" w:right="1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ideo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“Why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4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Don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89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Drink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9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fee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Mass”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Ascension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Presents,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8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Mike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Schmitz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(https://ww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.youtube.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com/watch?v=j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8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-B2fK_EB0)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890" w:hRule="exact"/>
        </w:trPr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70" w:right="38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ideo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“Episode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Active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Participation”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Elements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Catholic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Mass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(https://ww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.youtube.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com/watch?v=YfeWjze3GVY&amp;t=3s)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890" w:hRule="exact"/>
        </w:trPr>
        <w:tc>
          <w:tcPr>
            <w:tcW w:w="360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6" w:lineRule="auto"/>
              <w:ind w:left="170" w:right="27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8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ideo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“Episode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10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Who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Says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4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Mass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Boring”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3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Elements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2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Catholic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Mass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(https://ww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3"/>
                <w:w w:val="89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.youtube.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com/watch?v=Z4oJvPeH6Vk)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02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1" w:after="0" w:line="246" w:lineRule="auto"/>
        <w:ind w:left="110" w:right="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57.519531pt;width:528.000025pt;height:.1pt;mso-position-horizontal-relative:page;mso-position-vertical-relative:paragraph;z-index:-213" coordorigin="810,1150" coordsize="10560,2">
            <v:shape style="position:absolute;left:810;top:1150;width:10560;height:2" coordorigin="810,1150" coordsize="10560,0" path="m810,1150l11370,115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80.523529pt;width:528.000025pt;height:.1pt;mso-position-horizontal-relative:page;mso-position-vertical-relative:paragraph;z-index:-212" coordorigin="810,1610" coordsize="10560,2">
            <v:shape style="position:absolute;left:810;top:1610;width:10560;height:2" coordorigin="810,1610" coordsize="10560,0" path="m810,1610l11370,161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03.527527pt;width:528.000025pt;height:.1pt;mso-position-horizontal-relative:page;mso-position-vertical-relative:paragraph;z-index:-211" coordorigin="810,2071" coordsize="10560,2">
            <v:shape style="position:absolute;left:810;top:2071;width:10560;height:2" coordorigin="810,2071" coordsize="10560,0" path="m810,2071l11370,2071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26.531525pt;width:528.000025pt;height:.1pt;mso-position-horizontal-relative:page;mso-position-vertical-relative:paragraph;z-index:-210" coordorigin="810,2531" coordsize="10560,2">
            <v:shape style="position:absolute;left:810;top:2531;width:10560;height:2" coordorigin="810,2531" coordsize="10560,0" path="m810,2531l11370,253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Follow-up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question: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Sac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osanctum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Concilium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participation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“right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duty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[our]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baptism,”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“pastors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souls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zealously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strive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instruction,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pastoral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work.”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Concretely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practically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speaking,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like,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religious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leaders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98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55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54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53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2019-08-16T15:10:35Z</dcterms:created>
  <dcterms:modified xsi:type="dcterms:W3CDTF">2019-08-16T15:10:35Z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2019-08-16T00:00:00Z</vt:filetime>
  </property>
</Properties>
</file>