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7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525" w:lineRule="exact"/>
        <w:ind w:right="-20"/>
        <w:jc w:val="left"/>
        <w:rPr>
          <w:rFonts w:ascii="Bookman Old Style" w:hAnsi="Bookman Old Style" w:cs="Bookman Old Style" w:eastAsia="Bookman Old Style"/>
          <w:sz w:val="46"/>
          <w:szCs w:val="46"/>
        </w:rPr>
      </w:pPr>
      <w:rPr/>
      <w:r>
        <w:rPr/>
        <w:pict>
          <v:group style="position:absolute;margin-left:81pt;margin-top:31.097151pt;width:656.988997pt;height:2.176379pt;mso-position-horizontal-relative:page;mso-position-vertical-relative:paragraph;z-index:-154" coordorigin="1620,622" coordsize="13140,44">
            <v:shape style="position:absolute;left:1620;top:622;width:13140;height:44" coordorigin="1620,622" coordsize="13140,44" path="m1620,644l1635,632,1653,625,1673,622,1693,623,1713,627,1730,636,1747,649,1766,658,1786,663,1805,665,1824,662,1841,656,1856,647,1872,635,1890,627,1910,623,1929,623,1949,626,1966,634,1984,648,2003,657,2022,663,2042,665,2061,663,2078,657,2092,649,2109,636,2127,628,2147,623,2167,623,2185,626,2203,633,2217,644,2232,655,2251,662,2270,665,2290,665,2310,660,2327,652,2344,638,2363,629,2383,624,2402,623,2421,625,2438,631,2453,641,2469,653,2487,661,2507,665,2527,665,2546,661,2563,653,2581,640,2600,630,2620,625,2639,623,2658,625,2675,630,2689,639,2706,651,2724,660,2744,664,2764,665,2783,662,2800,655,2814,644,2830,633,2848,625,2868,622,2888,623,2907,627,2924,636,2942,649,2960,658,2980,663,3000,665,3018,662,3035,656,3050,647,3066,635,3084,627,3104,623,3124,623,3143,626,3160,634,3178,648,3197,657,3217,663,3236,665,3255,663,3272,657,3287,649,3303,636,3322,628,3341,623,3361,623,3380,626,3397,633,3412,644,3427,655,3445,662,3465,665,3485,665,3504,660,3521,652,3539,638,3558,629,3577,624,3597,623,3616,625,3633,631,3647,641,3663,653,3682,661,3701,665,3721,665,3740,661,3757,654,3775,640,3795,630,3814,625,3834,623,3852,625,3869,630,3884,639,3900,651,3919,660,3939,664,3958,665,3977,662,3994,655,4009,644,4024,633,4042,625,4062,622,4082,623,4101,627,4119,636,4136,649,4155,658,4175,663,4194,665,4213,662,4230,656,4245,647,4261,635,4279,627,4299,623,4318,623,4337,626,4355,634,4373,648,4392,657,4411,663,4431,665,4449,663,4466,657,4481,649,4498,636,4516,628,4536,623,4556,623,4574,626,4592,633,4606,644,4621,655,4640,662,4659,665,4679,665,4699,660,4716,652,4733,638,4752,629,4772,624,4791,623,4810,625,4827,631,4842,641,4858,653,4876,661,4896,665,4916,665,4935,661,4952,654,4970,640,4989,630,5009,625,5028,623,5047,625,5064,630,5079,639,5095,651,5114,660,5133,664,5153,665,5172,662,5189,655,5203,644,5219,633,5237,625,5257,622,5277,623,5296,627,5313,636,5331,649,5350,658,5369,663,5389,665,5407,662,5424,656,5439,647,5455,635,5473,627,5493,623,5513,623,5532,626,5549,634,5567,648,5586,657,5606,663,5625,665,5644,663,5661,657,5676,649,5692,636,5711,628,5730,623,5750,623,5769,626,5786,633,5801,644,5816,655,5834,662,5854,665,5874,665,5893,660,5911,652,5928,638,5947,629,5966,624,5986,623,6005,625,6022,631,6036,641,6052,653,6071,661,6090,665,6110,665,6129,661,6146,654,6164,640,6184,630,6203,625,6223,623,6241,625,6258,630,6273,639,6290,651,6308,660,6328,664,6347,665,6366,662,6383,655,6398,644,6413,633,6431,625,6451,622,6471,623,6491,627,6508,636,6525,649,6544,658,6564,663,6583,665,6602,662,6619,656,6634,647,6650,635,6668,627,6688,623,6707,623,6727,626,6744,634,6762,648,6781,657,6801,663,6820,665,6839,663,6856,657,6870,649,6887,636,6905,628,6925,623,6945,623,6964,626,6981,633,6995,644,7011,655,7029,662,7048,665,7069,665,7088,660,7105,652,7122,638,7141,629,7161,624,7180,623,7199,625,7216,631,7231,641,7247,653,7265,661,7285,665,7305,665,7324,661,7341,654,7359,640,7378,630,7398,625,7417,623,7436,625,7453,630,7468,639,7484,651,7503,660,7522,664,7542,665,7561,662,7578,655,7593,644,7608,633,7626,625,7646,622,7666,623,7685,627,7702,636,7720,649,7739,658,7758,663,7778,665,7796,662,7814,656,7828,647,7844,635,7863,627,7882,623,7902,623,7921,626,7938,634,7956,648,7975,657,7995,663,8015,665,8033,663,8050,657,8065,649,8081,636,8100,628,8119,623,8139,623,8158,626,8175,633,8190,644,8205,655,8223,662,8243,665,8263,665,8282,660,8300,652,8317,638,8336,629,8355,624,8375,623,8394,625,8411,631,8425,641,8441,653,8460,661,8479,665,8499,665,8518,661,8536,654,8554,640,8573,630,8592,625,8612,623,8630,625,8647,630,8662,639,8679,651,8697,660,8717,664,8736,665,8755,662,8773,655,8787,644,8802,633,8821,625,8840,622,8860,623,8880,627,8897,636,8914,649,8933,658,8953,663,8972,665,8991,662,9008,656,9023,647,9039,635,9057,627,9077,623,9097,623,9116,626,9133,634,9151,648,9170,657,9190,663,9209,665,9228,663,9245,657,9259,649,9276,636,9294,628,9314,623,9334,623,9353,626,9370,633,9384,644,9400,655,9418,662,9438,665,9458,665,9477,660,9494,652,9512,638,9530,629,9550,624,9570,623,9588,625,9605,631,9620,641,9636,653,9654,661,9674,665,9694,665,9713,661,9730,654,9748,640,9767,630,9787,625,9806,623,9825,625,9842,630,9857,639,9873,651,9892,660,9911,664,9931,665,9950,662,9967,655,9982,644,9997,633,10015,625,10035,622,10055,623,10074,627,10091,636,10109,649,10128,658,10147,663,10167,665,10186,662,10203,656,10217,647,10233,635,10252,627,10271,623,10291,623,10310,626,10327,634,10345,648,10365,657,10384,663,10404,665,10422,663,10439,657,10454,649,10470,636,10489,628,10509,623,10528,623,10547,626,10564,633,10579,644,10594,655,10612,662,10632,665,10652,665,10671,660,10689,652,10706,638,10725,629,10745,624,10764,623,10783,625,10800,631,10815,641,10831,653,10849,661,10869,665,10888,665,10907,661,10925,654,10943,640,10962,630,10981,625,11001,623,11019,625,11036,630,11051,639,11068,651,11086,660,11106,664,11126,665,11144,662,11162,655,11176,644,11191,633,11210,625,11229,622,11249,623,11269,627,11286,636,11303,649,11322,658,11342,663,11361,665,11380,662,11397,656,11412,647,11428,635,11446,627,11466,623,11486,623,11505,626,11522,634,11540,648,11559,657,11579,663,11598,665,11617,663,11634,657,11649,649,11665,636,11684,628,11703,623,11723,623,11742,626,11759,633,11773,644,11789,655,11807,662,11827,665,11847,665,11866,660,11883,652,11901,638,11920,629,11939,624,11959,623,11977,625,11994,631,12009,641,12025,653,12043,661,12063,665,12083,665,12102,661,12119,654,12137,640,12156,630,12176,625,12195,623,12214,625,12231,630,12246,639,12262,651,12281,660,12300,664,12320,665,12339,662,12356,655,12371,644,12386,633,12404,625,12424,622,12444,623,12463,627,12481,636,12498,649,12517,658,12536,663,12556,665,12575,662,12592,656,12606,647,12622,635,12641,627,12660,623,12680,623,12699,626,12716,634,12734,648,12754,657,12773,663,12793,665,12811,663,12828,657,12843,649,12860,636,12878,628,12898,623,12917,623,12936,626,12953,633,12968,644,12983,655,13001,662,13021,665,13041,665,13061,660,13078,652,13095,638,13114,629,13134,624,13153,623,13172,625,13189,631,13204,641,13220,653,13238,661,13258,665,13277,665,13297,661,13314,654,13332,640,13351,630,13371,625,13390,623,13409,625,13426,630,13440,639,13457,651,13475,660,13495,664,13515,665,13534,662,13551,655,13565,644,13581,633,13599,625,13618,622,13639,623,13658,627,13675,636,13692,649,13711,658,13731,663,13750,665,13769,662,13786,656,13801,647,13817,635,13835,627,13855,623,13875,623,13894,626,13911,634,13929,648,13948,657,13968,663,13987,665,14006,663,14023,657,14038,649,14054,636,14073,628,14092,623,14112,623,14131,626,14148,633,14163,644,14178,655,14196,662,14216,665,14236,665,14255,660,14272,652,14290,638,14309,629,14328,624,14348,623,14366,625,14384,631,14398,641,14414,653,14433,661,14452,665,14472,665,14491,661,14508,654,14526,640,14545,630,14565,625,14585,623,14603,625,14620,630,14635,639,14651,651,14670,660,14689,664,14709,665,14728,662,14745,655,14760,644e" filled="f" stroked="t" strokeweight=".795pt" strokecolor="#231F2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3"/>
          <w:w w:val="100"/>
          <w:position w:val="-1"/>
        </w:rPr>
        <w:t>J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25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9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3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1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7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-1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46"/>
          <w:szCs w:val="46"/>
          <w:color w:val="231F20"/>
          <w:spacing w:val="0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1040" w:bottom="280" w:left="1520" w:right="960"/>
          <w:cols w:num="2" w:equalWidth="0">
            <w:col w:w="1298" w:space="3293"/>
            <w:col w:w="878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4.749901pt;margin-top:54pt;width:.1pt;height:504pt;mso-position-horizontal-relative:page;mso-position-vertical-relative:page;z-index:-155" coordorigin="1095,1080" coordsize="2,10080">
            <v:shape style="position:absolute;left:1095;top:1080;width:2;height:10080" coordorigin="1095,1080" coordsize="0,10080" path="m1095,11160l1095,1080e" filled="f" stroked="t" strokeweight=".5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529.26001pt;width:12pt;height:29.740003pt;mso-position-horizontal-relative:page;mso-position-vertical-relative:page;z-index:-15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4"/>
                    </w:rPr>
                    <w:t>Name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79256pt;margin-top:121.049995pt;width:12pt;height:23.950001pt;mso-position-horizontal-relative:page;mso-position-vertical-relative:page;z-index:-15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9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w w:val="101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8"/>
                    </w:rPr>
                    <w:t>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112" w:hRule="exact"/>
        </w:trPr>
        <w:tc>
          <w:tcPr>
            <w:tcW w:w="2690" w:type="dxa"/>
            <w:tcBorders>
              <w:top w:val="nil" w:sz="6" w:space="0" w:color="auto"/>
              <w:bottom w:val="single" w:sz="8.00005" w:space="0" w:color="231F20"/>
              <w:left w:val="single" w:sz="8.0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02" w:right="8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8.00005" w:space="0" w:color="231F20"/>
              <w:left w:val="single" w:sz="8.0" w:space="0" w:color="231F20"/>
              <w:right w:val="single" w:sz="8.000352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1757" w:right="243" w:firstLine="-1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71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1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620" w:type="dxa"/>
            <w:tcBorders>
              <w:top w:val="nil" w:sz="6" w:space="0" w:color="auto"/>
              <w:bottom w:val="single" w:sz="8.00005" w:space="0" w:color="231F20"/>
              <w:left w:val="single" w:sz="8.000352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5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7"/>
                <w:b/>
                <w:bCs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5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71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6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6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5" w:space="0" w:color="231F20"/>
              <w:bottom w:val="single" w:sz="8.00005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5: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5" w:space="0" w:color="231F20"/>
              <w:bottom w:val="single" w:sz="8.00005" w:space="0" w:color="231F20"/>
              <w:left w:val="single" w:sz="8.0" w:space="0" w:color="231F20"/>
              <w:right w:val="single" w:sz="8.000352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5" w:space="0" w:color="231F20"/>
              <w:bottom w:val="single" w:sz="8.00005" w:space="0" w:color="231F20"/>
              <w:left w:val="single" w:sz="8.000352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5" w:space="0" w:color="231F20"/>
              <w:bottom w:val="single" w:sz="8.00005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5" w:space="0" w:color="231F20"/>
              <w:bottom w:val="single" w:sz="8.00005" w:space="0" w:color="231F20"/>
              <w:left w:val="single" w:sz="8.0" w:space="0" w:color="231F20"/>
              <w:right w:val="single" w:sz="8.000352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5" w:space="0" w:color="231F20"/>
              <w:bottom w:val="single" w:sz="8.00005" w:space="0" w:color="231F20"/>
              <w:left w:val="single" w:sz="8.000352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5" w:space="0" w:color="231F20"/>
              <w:bottom w:val="single" w:sz="8.00005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5" w:space="0" w:color="231F20"/>
              <w:bottom w:val="single" w:sz="8.00005" w:space="0" w:color="231F20"/>
              <w:left w:val="single" w:sz="8.0" w:space="0" w:color="231F20"/>
              <w:right w:val="single" w:sz="8.000352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5" w:space="0" w:color="231F20"/>
              <w:bottom w:val="single" w:sz="8.00005" w:space="0" w:color="231F20"/>
              <w:left w:val="single" w:sz="8.000352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5" w:space="0" w:color="231F20"/>
              <w:bottom w:val="single" w:sz="8.000011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5" w:space="0" w:color="231F20"/>
              <w:bottom w:val="single" w:sz="8.000011" w:space="0" w:color="231F20"/>
              <w:left w:val="single" w:sz="8.0" w:space="0" w:color="231F20"/>
              <w:right w:val="single" w:sz="8.000352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5" w:space="0" w:color="231F20"/>
              <w:bottom w:val="single" w:sz="8.000011" w:space="0" w:color="231F20"/>
              <w:left w:val="single" w:sz="8.000352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11" w:space="0" w:color="231F20"/>
              <w:bottom w:val="single" w:sz="8.000011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11" w:space="0" w:color="231F20"/>
              <w:bottom w:val="single" w:sz="8.000011" w:space="0" w:color="231F20"/>
              <w:left w:val="single" w:sz="8.0" w:space="0" w:color="231F20"/>
              <w:right w:val="single" w:sz="8.000352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11" w:space="0" w:color="231F20"/>
              <w:bottom w:val="single" w:sz="8.000011" w:space="0" w:color="231F20"/>
              <w:left w:val="single" w:sz="8.000352" w:space="0" w:color="231F20"/>
              <w:right w:val="single" w:sz="8.0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5860" w:h="12260" w:orient="landscape"/>
          <w:pgMar w:top="1040" w:bottom="280" w:left="1520" w:right="960"/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1132pt;margin-top:460.133881pt;width:11pt;height:98.866107pt;mso-position-horizontal-relative:page;mso-position-vertical-relative:page;z-index:-15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0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Handout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</w:rPr>
                    <w:t>4-A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7"/>
                    </w:rPr>
                    <w:t>continued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112" w:hRule="exact"/>
        </w:trPr>
        <w:tc>
          <w:tcPr>
            <w:tcW w:w="2690" w:type="dxa"/>
            <w:tcBorders>
              <w:top w:val="nil" w:sz="6" w:space="0" w:color="auto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02" w:right="8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98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nil" w:sz="6" w:space="0" w:color="auto"/>
              <w:bottom w:val="single" w:sz="8.000096" w:space="0" w:color="231F20"/>
              <w:left w:val="single" w:sz="8.0" w:space="0" w:color="231F20"/>
              <w:right w:val="single" w:sz="8.000264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1757" w:right="243" w:firstLine="-1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71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1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2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620" w:type="dxa"/>
            <w:tcBorders>
              <w:top w:val="nil" w:sz="6" w:space="0" w:color="auto"/>
              <w:bottom w:val="single" w:sz="8.000096" w:space="0" w:color="231F20"/>
              <w:left w:val="single" w:sz="8.000264" w:space="0" w:color="231F20"/>
              <w:right w:val="single" w:sz="8.0" w:space="0" w:color="231F20"/>
            </w:tcBorders>
            <w:shd w:val="clear" w:color="auto" w:fill="BCBEC0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5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7"/>
                <w:b/>
                <w:bCs/>
              </w:rPr>
              <w:t>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7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82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95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71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1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6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6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6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00264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96" w:space="0" w:color="231F20"/>
              <w:bottom w:val="single" w:sz="8.000096" w:space="0" w:color="231F20"/>
              <w:left w:val="single" w:sz="8.000264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00264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96" w:space="0" w:color="231F20"/>
              <w:bottom w:val="single" w:sz="8.000096" w:space="0" w:color="231F20"/>
              <w:left w:val="single" w:sz="8.000264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69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8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96" w:space="0" w:color="231F20"/>
              <w:bottom w:val="single" w:sz="8.000096" w:space="0" w:color="231F20"/>
              <w:left w:val="single" w:sz="8.0" w:space="0" w:color="231F20"/>
              <w:right w:val="single" w:sz="8.000264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96" w:space="0" w:color="231F20"/>
              <w:bottom w:val="single" w:sz="8.000096" w:space="0" w:color="231F20"/>
              <w:left w:val="single" w:sz="8.000264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1710" w:hRule="exact"/>
        </w:trPr>
        <w:tc>
          <w:tcPr>
            <w:tcW w:w="2690" w:type="dxa"/>
            <w:tcBorders>
              <w:top w:val="single" w:sz="8.000096" w:space="0" w:color="231F20"/>
              <w:bottom w:val="single" w:sz="8.000026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93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7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810" w:type="dxa"/>
            <w:tcBorders>
              <w:top w:val="single" w:sz="8.000096" w:space="0" w:color="231F20"/>
              <w:bottom w:val="single" w:sz="8.000026" w:space="0" w:color="231F20"/>
              <w:left w:val="single" w:sz="8.0" w:space="0" w:color="231F20"/>
              <w:right w:val="single" w:sz="8.000264" w:space="0" w:color="231F20"/>
            </w:tcBorders>
          </w:tcPr>
          <w:p>
            <w:pPr/>
            <w:rPr/>
          </w:p>
        </w:tc>
        <w:tc>
          <w:tcPr>
            <w:tcW w:w="5620" w:type="dxa"/>
            <w:tcBorders>
              <w:top w:val="single" w:sz="8.000096" w:space="0" w:color="231F20"/>
              <w:bottom w:val="single" w:sz="8.000026" w:space="0" w:color="231F20"/>
              <w:left w:val="single" w:sz="8.000264" w:space="0" w:color="231F20"/>
              <w:right w:val="single" w:sz="8.0" w:space="0" w:color="231F20"/>
            </w:tcBorders>
          </w:tcPr>
          <w:p>
            <w:pPr/>
            <w:rPr/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00" w:right="123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0.719704pt;margin-top:-27.599487pt;width:117.36pt;height:.1pt;mso-position-horizontal-relative:page;mso-position-vertical-relative:paragraph;z-index:-151" coordorigin="1814,-552" coordsize="2347,2">
            <v:shape style="position:absolute;left:1814;top:-552;width:2347;height:2" coordorigin="1814,-552" coordsize="2347,0" path="m1814,-552l4162,-552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3" w:after="0" w:line="25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5860" w:h="12260" w:orient="landscape"/>
      <w:pgMar w:top="980" w:bottom="280" w:left="15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2021-02-02T12:46:48Z</dcterms:created>
  <dcterms:modified xsi:type="dcterms:W3CDTF">2021-02-02T12:46:48Z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