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16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316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96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Exodus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Scramble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Unscramble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1–12.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09" w:lineRule="exact"/>
        <w:ind w:left="604" w:right="-20"/>
        <w:jc w:val="left"/>
        <w:tabs>
          <w:tab w:pos="518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  <w:t>Column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  <w:t>1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  <w:t>Column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position w:val="-1"/>
        </w:rPr>
        <w:t>2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20"/>
        </w:sectPr>
      </w:pPr>
      <w:rPr/>
    </w:p>
    <w:p>
      <w:pPr>
        <w:spacing w:before="87" w:after="0" w:line="322" w:lineRule="auto"/>
        <w:ind w:left="604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HONEGS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AKBETS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DINIMA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HAPIZROP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680" w:lineRule="exact"/>
        <w:ind w:left="604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SOMES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MERGHOS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604" w:right="-5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9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ANORA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322" w:lineRule="auto"/>
        <w:ind w:left="604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YHEH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RAPOHAH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ORJTEH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LAUPEGS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INSIA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AEMRESS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O.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AFFTS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0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SRENDAKS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0" w:lineRule="atLeast"/>
        <w:ind w:left="604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BALM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SOLIB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52" w:lineRule="exact"/>
        <w:ind w:right="-73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322" w:lineRule="auto"/>
        <w:ind w:right="26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plague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322" w:lineRule="auto"/>
        <w:ind w:right="19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Pharaoh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Passover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meal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Egypt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322" w:lineRule="auto"/>
        <w:ind w:right="27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Egypt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322" w:lineRule="auto"/>
        <w:ind w:right="21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fathe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-in-law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mountain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322" w:lineRule="auto"/>
        <w:ind w:right="21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am”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serpent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vessel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plague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322" w:lineRule="auto"/>
        <w:ind w:right="21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Pharaoh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Egypt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52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exile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20"/>
          <w:cols w:num="3" w:equalWidth="0">
            <w:col w:w="4064" w:space="1122"/>
            <w:col w:w="889" w:space="238"/>
            <w:col w:w="414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37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9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2020-01-06T16:19:39Z</dcterms:created>
  <dcterms:modified xsi:type="dcterms:W3CDTF">2020-01-06T16:19:39Z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