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2" w:after="0" w:line="240" w:lineRule="auto"/>
        <w:ind w:left="184" w:right="-73"/>
        <w:jc w:val="left"/>
        <w:tabs>
          <w:tab w:pos="40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ame_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exact"/>
        <w:ind w:left="184" w:right="-73"/>
        <w:jc w:val="left"/>
        <w:tabs>
          <w:tab w:pos="40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ate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position w:val="0"/>
        </w:rPr>
      </w:r>
    </w:p>
    <w:p>
      <w:pPr>
        <w:spacing w:before="82" w:after="0" w:line="240" w:lineRule="auto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our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Life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hapter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ksh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et</w:t>
      </w:r>
    </w:p>
    <w:p>
      <w:pPr>
        <w:spacing w:before="2" w:after="0" w:line="247" w:lineRule="exact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ow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  <w:position w:val="-1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Moral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sio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80" w:bottom="280" w:left="680" w:right="860"/>
          <w:cols w:num="2" w:equalWidth="0">
            <w:col w:w="4080" w:space="2586"/>
            <w:col w:w="4034"/>
          </w:cols>
        </w:sectPr>
      </w:pPr>
      <w:rPr/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8" w:after="0" w:line="252" w:lineRule="exact"/>
        <w:ind w:left="184" w:right="645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ugh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chapter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nformat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eq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apter.</w:t>
      </w:r>
      <w:r>
        <w:rPr>
          <w:rFonts w:ascii="Arial Narrow" w:hAnsi="Arial Narrow" w:cs="Arial Narrow" w:eastAsia="Arial Narrow"/>
          <w:sz w:val="22"/>
          <w:szCs w:val="22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true/fa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atem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orrect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Int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ction: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Mak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Good</w:t>
      </w:r>
      <w:r>
        <w:rPr>
          <w:rFonts w:ascii="Arial Narrow" w:hAnsi="Arial Narrow" w:cs="Arial Narrow" w:eastAsia="Arial Narrow"/>
          <w:sz w:val="22"/>
          <w:szCs w:val="22"/>
          <w:spacing w:val="-5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ecisions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(p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ges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4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1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44)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tabs>
          <w:tab w:pos="4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1.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age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ears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otent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-chan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tabs>
          <w:tab w:pos="4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2.</w:t>
        <w:tab/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xplain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ment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cs.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472" w:right="55" w:firstLine="-360"/>
        <w:jc w:val="left"/>
        <w:tabs>
          <w:tab w:pos="460" w:val="left"/>
          <w:tab w:pos="3520" w:val="left"/>
          <w:tab w:pos="4100" w:val="left"/>
          <w:tab w:pos="6200" w:val="left"/>
          <w:tab w:pos="9300" w:val="left"/>
          <w:tab w:pos="100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3.</w:t>
        <w:tab/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ruden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virt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Aq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crib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“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.”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lead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eth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cal,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ordi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clea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-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eaded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correct</w:t>
      </w:r>
    </w:p>
    <w:p>
      <w:pPr>
        <w:spacing w:before="0" w:after="0" w:line="248" w:lineRule="exact"/>
        <w:ind w:left="472" w:right="-20"/>
        <w:jc w:val="left"/>
        <w:tabs>
          <w:tab w:pos="2480" w:val="left"/>
          <w:tab w:pos="68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tabs>
          <w:tab w:pos="4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4.</w:t>
        <w:tab/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rief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letters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: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72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72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72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72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ut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Facts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(pag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4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5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52)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12" w:right="-20"/>
        <w:jc w:val="left"/>
        <w:tabs>
          <w:tab w:pos="4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5.</w:t>
        <w:tab/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rief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three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oral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tabs>
          <w:tab w:pos="4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6.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hy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mport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qu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sk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4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tabs>
          <w:tab w:pos="4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7.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ctio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vely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tabs>
          <w:tab w:pos="460" w:val="left"/>
          <w:tab w:pos="3580" w:val="left"/>
          <w:tab w:pos="71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8.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z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erence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4" w:after="0" w:line="252" w:lineRule="exact"/>
        <w:ind w:left="472" w:right="295"/>
        <w:jc w:val="left"/>
        <w:tabs>
          <w:tab w:pos="2480" w:val="left"/>
          <w:tab w:pos="3480" w:val="left"/>
          <w:tab w:pos="3920" w:val="left"/>
          <w:tab w:pos="6780" w:val="left"/>
          <w:tab w:pos="89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Obj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xpre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ration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order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;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jus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ified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aga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d’s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uman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good.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472" w:right="80" w:firstLine="-360"/>
        <w:jc w:val="left"/>
        <w:tabs>
          <w:tab w:pos="4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9.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e?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uded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cept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on.</w:t>
      </w:r>
    </w:p>
    <w:p>
      <w:pPr>
        <w:jc w:val="left"/>
        <w:spacing w:after="0"/>
        <w:sectPr>
          <w:type w:val="continuous"/>
          <w:pgSz w:w="12240" w:h="15840"/>
          <w:pgMar w:top="780" w:bottom="280" w:left="680" w:right="860"/>
        </w:sectPr>
      </w:pPr>
      <w:rPr/>
    </w:p>
    <w:p>
      <w:pPr>
        <w:spacing w:before="66" w:after="0" w:line="240" w:lineRule="auto"/>
        <w:ind w:left="112" w:right="-20"/>
        <w:jc w:val="left"/>
        <w:tabs>
          <w:tab w:pos="5340" w:val="left"/>
          <w:tab w:pos="88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10.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cern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alled</w:t>
      </w:r>
    </w:p>
    <w:p>
      <w:pPr>
        <w:spacing w:before="0" w:after="0" w:line="252" w:lineRule="exact"/>
        <w:ind w:left="472" w:right="-20"/>
        <w:jc w:val="left"/>
        <w:tabs>
          <w:tab w:pos="2020" w:val="left"/>
          <w:tab w:pos="89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matter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ontent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</w:p>
    <w:p>
      <w:pPr>
        <w:spacing w:before="2" w:after="0" w:line="240" w:lineRule="auto"/>
        <w:ind w:left="472" w:right="-20"/>
        <w:jc w:val="left"/>
        <w:tabs>
          <w:tab w:pos="6700" w:val="left"/>
          <w:tab w:pos="101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  <w:t>“</w:t>
      </w:r>
      <w:r>
        <w:rPr>
          <w:rFonts w:ascii="Arial Narrow" w:hAnsi="Arial Narrow" w:cs="Arial Narrow" w:eastAsia="Arial Narrow"/>
          <w:sz w:val="22"/>
          <w:szCs w:val="22"/>
          <w:spacing w:val="-1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hat”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do,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whether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pea</w:t>
      </w:r>
      <w:r>
        <w:rPr>
          <w:rFonts w:ascii="Arial Narrow" w:hAnsi="Arial Narrow" w:cs="Arial Narrow" w:eastAsia="Arial Narrow"/>
          <w:sz w:val="22"/>
          <w:szCs w:val="22"/>
          <w:spacing w:val="1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act,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2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</w:rPr>
      </w:r>
      <w:r>
        <w:rPr>
          <w:rFonts w:ascii="Arial Narrow" w:hAnsi="Arial Narrow" w:cs="Arial Narrow" w:eastAsia="Arial Narrow"/>
          <w:sz w:val="22"/>
          <w:szCs w:val="22"/>
          <w:spacing w:val="0"/>
        </w:rPr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vi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portant.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deed,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</w:rPr>
      </w:r>
    </w:p>
    <w:p>
      <w:pPr>
        <w:spacing w:before="0" w:after="0" w:line="252" w:lineRule="exact"/>
        <w:ind w:left="472" w:right="-20"/>
        <w:jc w:val="left"/>
        <w:tabs>
          <w:tab w:pos="6160" w:val="left"/>
          <w:tab w:pos="81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“by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know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”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11.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ment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ntent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12.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xam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qu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cerning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13.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cannot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tiva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intent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14.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rul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vern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exact"/>
        <w:ind w:left="472" w:right="242" w:firstLine="-360"/>
        <w:jc w:val="left"/>
        <w:tabs>
          <w:tab w:pos="2400" w:val="left"/>
          <w:tab w:pos="3560" w:val="left"/>
          <w:tab w:pos="4360" w:val="left"/>
          <w:tab w:pos="7840" w:val="left"/>
          <w:tab w:pos="8220" w:val="left"/>
          <w:tab w:pos="86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15.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clu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ather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eet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very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ction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mora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(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</w:p>
    <w:p>
      <w:pPr>
        <w:spacing w:before="0" w:after="0" w:line="250" w:lineRule="exact"/>
        <w:ind w:left="472" w:right="-20"/>
        <w:jc w:val="left"/>
        <w:tabs>
          <w:tab w:pos="2980" w:val="left"/>
          <w:tab w:pos="97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inten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age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ctio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good.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72" w:right="174" w:firstLine="-360"/>
        <w:jc w:val="left"/>
        <w:tabs>
          <w:tab w:pos="2960" w:val="left"/>
          <w:tab w:pos="3260" w:val="left"/>
          <w:tab w:pos="5060" w:val="left"/>
          <w:tab w:pos="6500" w:val="left"/>
          <w:tab w:pos="6940" w:val="left"/>
          <w:tab w:pos="93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16.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ction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good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evi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“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s”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omet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good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good.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short,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eans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ing.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ards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intent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outw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ighs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child.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17.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good.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18.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rson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ity.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19.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qu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hen”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ffer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affe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moral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20.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here”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erence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mora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e.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472" w:right="378" w:firstLine="-360"/>
        <w:jc w:val="left"/>
        <w:tabs>
          <w:tab w:pos="3720" w:val="left"/>
          <w:tab w:pos="4500" w:val="left"/>
          <w:tab w:pos="9040" w:val="left"/>
          <w:tab w:pos="93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21.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CC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annot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good.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part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jus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fy</w:t>
      </w:r>
    </w:p>
    <w:p>
      <w:pPr>
        <w:spacing w:before="0" w:after="0" w:line="248" w:lineRule="exact"/>
        <w:ind w:left="472" w:right="-20"/>
        <w:jc w:val="left"/>
        <w:tabs>
          <w:tab w:pos="2880" w:val="left"/>
          <w:tab w:pos="73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omet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</w:p>
    <w:p>
      <w:pPr>
        <w:spacing w:before="2" w:after="0" w:line="240" w:lineRule="auto"/>
        <w:ind w:left="472" w:right="-20"/>
        <w:jc w:val="left"/>
        <w:tabs>
          <w:tab w:pos="44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tion,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but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other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ial.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22.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hree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shou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moral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ion.</w:t>
      </w:r>
    </w:p>
    <w:p>
      <w:pPr>
        <w:jc w:val="left"/>
        <w:spacing w:after="0"/>
        <w:sectPr>
          <w:pgNumType w:start="2"/>
          <w:pgMar w:footer="726" w:header="0" w:top="1180" w:bottom="920" w:left="680" w:right="760"/>
          <w:footerReference w:type="default" r:id="rId5"/>
          <w:pgSz w:w="12240" w:h="15840"/>
        </w:sectPr>
      </w:pPr>
      <w:rPr/>
    </w:p>
    <w:p>
      <w:pPr>
        <w:spacing w:before="74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23.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eth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moral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-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about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lte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natives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eque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ces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(pag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53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59)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24.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ight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oral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tabs>
          <w:tab w:pos="72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25.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moral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-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bout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terna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</w:p>
    <w:p>
      <w:pPr>
        <w:spacing w:before="4" w:after="0" w:line="252" w:lineRule="exact"/>
        <w:ind w:left="472" w:right="118"/>
        <w:jc w:val="left"/>
        <w:tabs>
          <w:tab w:pos="1820" w:val="left"/>
          <w:tab w:pos="2880" w:val="left"/>
          <w:tab w:pos="7660" w:val="left"/>
          <w:tab w:pos="103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corr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oral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ering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</w:p>
    <w:p>
      <w:pPr>
        <w:spacing w:before="0" w:after="0" w:line="250" w:lineRule="exact"/>
        <w:ind w:left="472" w:right="-20"/>
        <w:jc w:val="left"/>
        <w:tabs>
          <w:tab w:pos="39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d-gi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26.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rnati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part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-ma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27.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rief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z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three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harm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eff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na.</w:t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28.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List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xual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marria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exact"/>
        <w:ind w:left="472" w:right="402" w:firstLine="-36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29.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contri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ute</w:t>
      </w:r>
      <w:r>
        <w:rPr>
          <w:rFonts w:ascii="Arial Narrow" w:hAnsi="Arial Narrow" w:cs="Arial Narrow" w:eastAsia="Arial Narrow"/>
          <w:sz w:val="22"/>
          <w:szCs w:val="22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after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marria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peop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before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arriage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eport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after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30.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orni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grave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erso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eart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inal</w:t>
      </w:r>
    </w:p>
    <w:p>
      <w:pPr>
        <w:spacing w:before="0" w:after="0" w:line="240" w:lineRule="auto"/>
        <w:ind w:left="47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intent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xpre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31.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bene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-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ipl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eha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efore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iage?</w:t>
      </w:r>
    </w:p>
    <w:p>
      <w:pPr>
        <w:jc w:val="left"/>
        <w:spacing w:after="0"/>
        <w:sectPr>
          <w:pgMar w:header="0" w:footer="726" w:top="920" w:bottom="920" w:left="680" w:right="760"/>
          <w:pgSz w:w="12240" w:h="15840"/>
        </w:sectPr>
      </w:pPr>
      <w:rPr/>
    </w:p>
    <w:p>
      <w:pPr>
        <w:spacing w:before="74" w:after="0" w:line="240" w:lineRule="auto"/>
        <w:ind w:left="18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Make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ec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sions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(pages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60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63)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32.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rief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prove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b:</w:t>
      </w:r>
      <w:r>
        <w:rPr>
          <w:rFonts w:ascii="Arial Narrow" w:hAnsi="Arial Narrow" w:cs="Arial Narrow" w:eastAsia="Arial Narrow"/>
          <w:sz w:val="22"/>
          <w:szCs w:val="22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road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ead,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sk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k.”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33.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lders”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sus</w:t>
      </w:r>
      <w:r>
        <w:rPr>
          <w:rFonts w:ascii="Arial Narrow" w:hAnsi="Arial Narrow" w:cs="Arial Narrow" w:eastAsia="Arial Narrow"/>
          <w:sz w:val="22"/>
          <w:szCs w:val="22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ell.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2" w:right="182" w:firstLine="-360"/>
        <w:jc w:val="left"/>
        <w:tabs>
          <w:tab w:pos="2020" w:val="left"/>
          <w:tab w:pos="3700" w:val="left"/>
          <w:tab w:pos="3960" w:val="left"/>
          <w:tab w:pos="4700" w:val="left"/>
          <w:tab w:pos="6900" w:val="left"/>
          <w:tab w:pos="7260" w:val="left"/>
          <w:tab w:pos="90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34.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aff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right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oral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les.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hent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urch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gift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pirit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preser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pope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35.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ium?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36.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ersta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aff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mporta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part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37.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bliged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nfe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onth</w:t>
      </w:r>
      <w:r>
        <w:rPr>
          <w:rFonts w:ascii="Arial Narrow" w:hAnsi="Arial Narrow" w:cs="Arial Narrow" w:eastAsia="Arial Narrow"/>
          <w:sz w:val="22"/>
          <w:szCs w:val="22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efore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4: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  <w:i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ays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Guidance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i/>
        </w:rPr>
        <w:t>(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pag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64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6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7)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38.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two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itio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tabs>
          <w:tab w:pos="4700" w:val="left"/>
          <w:tab w:pos="88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39.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ply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put,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But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arts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on:</w:t>
      </w:r>
    </w:p>
    <w:p>
      <w:pPr>
        <w:spacing w:before="4" w:after="0" w:line="252" w:lineRule="exact"/>
        <w:ind w:left="472" w:right="174"/>
        <w:jc w:val="left"/>
        <w:tabs>
          <w:tab w:pos="2080" w:val="left"/>
          <w:tab w:pos="2420" w:val="left"/>
          <w:tab w:pos="8740" w:val="left"/>
          <w:tab w:pos="88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d’s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moral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n.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req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</w:p>
    <w:p>
      <w:pPr>
        <w:spacing w:before="0" w:after="0" w:line="248" w:lineRule="exact"/>
        <w:ind w:left="472" w:right="-20"/>
        <w:jc w:val="left"/>
        <w:tabs>
          <w:tab w:pos="3740" w:val="left"/>
          <w:tab w:pos="7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slow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40.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sk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41.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olve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strug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part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atan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stract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42.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s’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hings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about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prayer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here.</w:t>
      </w:r>
    </w:p>
    <w:p>
      <w:pPr>
        <w:jc w:val="left"/>
        <w:spacing w:after="0"/>
        <w:sectPr>
          <w:pgMar w:header="0" w:footer="726" w:top="920" w:bottom="920" w:left="680" w:right="760"/>
          <w:pgSz w:w="12240" w:h="15840"/>
        </w:sectPr>
      </w:pPr>
      <w:rPr/>
    </w:p>
    <w:p>
      <w:pPr>
        <w:spacing w:before="66" w:after="0" w:line="240" w:lineRule="auto"/>
        <w:ind w:left="472" w:right="125" w:firstLine="-360"/>
        <w:jc w:val="left"/>
        <w:tabs>
          <w:tab w:pos="2700" w:val="left"/>
          <w:tab w:pos="2900" w:val="left"/>
          <w:tab w:pos="3820" w:val="left"/>
          <w:tab w:pos="5360" w:val="left"/>
          <w:tab w:pos="7440" w:val="left"/>
          <w:tab w:pos="8160" w:val="left"/>
          <w:tab w:pos="8400" w:val="left"/>
          <w:tab w:pos="9060" w:val="left"/>
          <w:tab w:pos="106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43.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tau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ather.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z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all</w:t>
      </w:r>
      <w:r>
        <w:rPr>
          <w:rFonts w:ascii="Arial Narrow" w:hAnsi="Arial Narrow" w:cs="Arial Narrow" w:eastAsia="Arial Narrow"/>
          <w:sz w:val="22"/>
          <w:szCs w:val="22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done.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These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brot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sters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also,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sectPr>
      <w:pgMar w:header="0" w:footer="726" w:top="1180" w:bottom="920" w:left="680" w:right="7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1.859985pt;margin-top:744.681458pt;width:8.98pt;height:11.96pt;mso-position-horizontal-relative:page;mso-position-vertical-relative:page;z-index:-276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Dlugosz</dc:creator>
  <dc:title>Name___________________________________</dc:title>
  <dcterms:created xsi:type="dcterms:W3CDTF">2019-05-17T10:27:25Z</dcterms:created>
  <dcterms:modified xsi:type="dcterms:W3CDTF">2019-05-17T10:27:25Z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LastSaved">
    <vt:filetime>2019-05-17T00:00:00Z</vt:filetime>
  </property>
</Properties>
</file>