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98" w:lineRule="exact"/>
        <w:ind w:left="296" w:right="-20"/>
        <w:jc w:val="left"/>
        <w:tabs>
          <w:tab w:pos="512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3749" w:right="371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0231E"/>
          <w:spacing w:val="0"/>
          <w:w w:val="91"/>
        </w:rPr>
        <w:t>WH</w:t>
      </w:r>
      <w:r>
        <w:rPr>
          <w:rFonts w:ascii="Arial" w:hAnsi="Arial" w:cs="Arial" w:eastAsia="Arial"/>
          <w:sz w:val="32"/>
          <w:szCs w:val="32"/>
          <w:color w:val="20231E"/>
          <w:spacing w:val="-20"/>
          <w:w w:val="91"/>
        </w:rPr>
        <w:t>A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91"/>
        </w:rPr>
        <w:t>T’S</w:t>
      </w:r>
      <w:r>
        <w:rPr>
          <w:rFonts w:ascii="Arial" w:hAnsi="Arial" w:cs="Arial" w:eastAsia="Arial"/>
          <w:sz w:val="32"/>
          <w:szCs w:val="32"/>
          <w:color w:val="20231E"/>
          <w:spacing w:val="16"/>
          <w:w w:val="91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100"/>
        </w:rPr>
        <w:t>IN</w:t>
      </w:r>
      <w:r>
        <w:rPr>
          <w:rFonts w:ascii="Arial" w:hAnsi="Arial" w:cs="Arial" w:eastAsia="Arial"/>
          <w:sz w:val="32"/>
          <w:szCs w:val="32"/>
          <w:color w:val="20231E"/>
          <w:spacing w:val="-1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20231E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-2"/>
          <w:w w:val="89"/>
        </w:rPr>
        <w:t>N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89"/>
        </w:rPr>
        <w:t>AME?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23" w:lineRule="exact"/>
        <w:ind w:left="2165" w:right="2129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Complete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crossword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puzzle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using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best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term.</w:t>
      </w:r>
      <w:r>
        <w:rPr>
          <w:rFonts w:ascii="Garamond" w:hAnsi="Garamond" w:cs="Garamond" w:eastAsia="Garamond"/>
          <w:sz w:val="21"/>
          <w:szCs w:val="21"/>
          <w:color w:val="20231E"/>
          <w:spacing w:val="2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Don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5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use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book!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800"/>
        </w:sectPr>
      </w:pPr>
      <w:rPr/>
    </w:p>
    <w:p>
      <w:pPr>
        <w:spacing w:before="62" w:after="0" w:line="235" w:lineRule="exact"/>
        <w:ind w:left="11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74"/>
          <w:position w:val="1"/>
        </w:rPr>
        <w:t>ACROSS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260" w:right="163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4.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position w:val="1"/>
        </w:rPr>
        <w:t>vocation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8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position w:val="1"/>
        </w:rPr>
        <w:t>requiring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8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position w:val="1"/>
        </w:rPr>
        <w:t>knowledge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position w:val="1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8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  <w:position w:val="1"/>
        </w:rPr>
        <w:t>some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578" w:right="622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  <w:position w:val="1"/>
        </w:rPr>
        <w:t>department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6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  <w:position w:val="1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  <w:position w:val="1"/>
        </w:rPr>
        <w:t>learning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6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2"/>
          <w:position w:val="1"/>
        </w:rPr>
        <w:t>science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0" w:lineRule="exact"/>
        <w:ind w:left="614" w:right="-55" w:firstLine="-31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5.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anything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expected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obliged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do;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duty;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responsibility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0" w:lineRule="exact"/>
        <w:ind w:left="614" w:right="86" w:firstLine="-31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6.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productive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activit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86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,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especially</w:t>
      </w:r>
      <w:r>
        <w:rPr>
          <w:rFonts w:ascii="Garamond" w:hAnsi="Garamond" w:cs="Garamond" w:eastAsia="Garamond"/>
          <w:sz w:val="21"/>
          <w:szCs w:val="21"/>
          <w:color w:val="20231E"/>
          <w:spacing w:val="4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sake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economic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gain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0" w:lineRule="exact"/>
        <w:ind w:left="614" w:right="285" w:firstLine="-31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7.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hard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continuous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work;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exhausting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labor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effort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35" w:lineRule="exact"/>
        <w:ind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/>
        <w:br w:type="column"/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71"/>
          <w:position w:val="1"/>
        </w:rPr>
        <w:t>DOWN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8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1.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  <w:position w:val="1"/>
        </w:rPr>
        <w:t>occupation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  <w:position w:val="1"/>
        </w:rPr>
        <w:t>profession,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7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  <w:position w:val="1"/>
        </w:rPr>
        <w:t>followed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7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as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498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  <w:position w:val="1"/>
        </w:rPr>
        <w:t>one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9"/>
          <w:position w:val="1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9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position w:val="1"/>
        </w:rPr>
        <w:t>lifework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0" w:lineRule="exact"/>
        <w:ind w:left="498" w:right="2713" w:firstLine="-31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2.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exertion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effort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directed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produce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accomplish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something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0" w:lineRule="exact"/>
        <w:ind w:left="498" w:right="2991" w:firstLine="-31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3.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particular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occupation,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business,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profession;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calling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800"/>
          <w:cols w:num="2" w:equalWidth="0">
            <w:col w:w="3759" w:space="461"/>
            <w:col w:w="622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3911" w:right="632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7.950996pt;margin-top:1.441964pt;width:498.037pt;height:357.465pt;mso-position-horizontal-relative:page;mso-position-vertical-relative:paragraph;z-index:-146" coordorigin="1359,29" coordsize="9961,7149">
            <v:group style="position:absolute;left:4240;top:1476;width:714;height:714" coordorigin="4240,1476" coordsize="714,714">
              <v:shape style="position:absolute;left:4240;top:1476;width:714;height:714" coordorigin="4240,1476" coordsize="714,714" path="m4954,2191l4240,2191,4240,1476,4954,1476,4954,2191xe" filled="f" stroked="t" strokeweight=".95pt" strokecolor="#20231E">
                <v:path arrowok="t"/>
              </v:shape>
            </v:group>
            <v:group style="position:absolute;left:4937;top:1476;width:714;height:714" coordorigin="4937,1476" coordsize="714,714">
              <v:shape style="position:absolute;left:4937;top:1476;width:714;height:714" coordorigin="4937,1476" coordsize="714,714" path="m4937,2191l5652,2191,5652,1476,4937,1476,4937,2191e" filled="t" fillcolor="#FFFFFF" stroked="f">
                <v:path arrowok="t"/>
                <v:fill/>
              </v:shape>
            </v:group>
            <v:group style="position:absolute;left:4937;top:1476;width:714;height:714" coordorigin="4937,1476" coordsize="714,714">
              <v:shape style="position:absolute;left:4937;top:1476;width:714;height:714" coordorigin="4937,1476" coordsize="714,714" path="m5652,2191l4937,2191,4937,1476,5652,1476,5652,2191xe" filled="f" stroked="t" strokeweight=".95pt" strokecolor="#20231E">
                <v:path arrowok="t"/>
              </v:shape>
            </v:group>
            <v:group style="position:absolute;left:5648;top:1476;width:714;height:714" coordorigin="5648,1476" coordsize="714,714">
              <v:shape style="position:absolute;left:5648;top:1476;width:714;height:714" coordorigin="5648,1476" coordsize="714,714" path="m5648,2191l6363,2191,6363,1476,5648,1476,5648,2191e" filled="t" fillcolor="#FFFFFF" stroked="f">
                <v:path arrowok="t"/>
                <v:fill/>
              </v:shape>
            </v:group>
            <v:group style="position:absolute;left:5648;top:1476;width:714;height:714" coordorigin="5648,1476" coordsize="714,714">
              <v:shape style="position:absolute;left:5648;top:1476;width:714;height:714" coordorigin="5648,1476" coordsize="714,714" path="m6363,2191l5648,2191,5648,1476,6363,1476,6363,2191xe" filled="f" stroked="t" strokeweight=".95pt" strokecolor="#20231E">
                <v:path arrowok="t"/>
              </v:shape>
            </v:group>
            <v:group style="position:absolute;left:6352;top:1476;width:714;height:714" coordorigin="6352,1476" coordsize="714,714">
              <v:shape style="position:absolute;left:6352;top:1476;width:714;height:714" coordorigin="6352,1476" coordsize="714,714" path="m6352,2191l7067,2191,7067,1476,6352,1476,6352,2191e" filled="t" fillcolor="#FFFFFF" stroked="f">
                <v:path arrowok="t"/>
                <v:fill/>
              </v:shape>
            </v:group>
            <v:group style="position:absolute;left:6352;top:1476;width:714;height:714" coordorigin="6352,1476" coordsize="714,714">
              <v:shape style="position:absolute;left:6352;top:1476;width:714;height:714" coordorigin="6352,1476" coordsize="714,714" path="m7067,2191l6352,2191,6352,1476,7067,1476,7067,2191xe" filled="f" stroked="t" strokeweight=".95pt" strokecolor="#20231E">
                <v:path arrowok="t"/>
              </v:shape>
            </v:group>
            <v:group style="position:absolute;left:7057;top:1476;width:714;height:714" coordorigin="7057,1476" coordsize="714,714">
              <v:shape style="position:absolute;left:7057;top:1476;width:714;height:714" coordorigin="7057,1476" coordsize="714,714" path="m7057,2191l7771,2191,7771,1476,7057,1476,7057,2191e" filled="t" fillcolor="#FFFFFF" stroked="f">
                <v:path arrowok="t"/>
                <v:fill/>
              </v:shape>
            </v:group>
            <v:group style="position:absolute;left:7057;top:1476;width:714;height:714" coordorigin="7057,1476" coordsize="714,714">
              <v:shape style="position:absolute;left:7057;top:1476;width:714;height:714" coordorigin="7057,1476" coordsize="714,714" path="m7771,2191l7057,2191,7057,1476,7771,1476,7771,2191xe" filled="f" stroked="t" strokeweight=".95pt" strokecolor="#20231E">
                <v:path arrowok="t"/>
              </v:shape>
            </v:group>
            <v:group style="position:absolute;left:7761;top:1476;width:714;height:714" coordorigin="7761,1476" coordsize="714,714">
              <v:shape style="position:absolute;left:7761;top:1476;width:714;height:714" coordorigin="7761,1476" coordsize="714,714" path="m7761,2191l8475,2191,8475,1476,7761,1476,7761,2191e" filled="t" fillcolor="#FFFFFF" stroked="f">
                <v:path arrowok="t"/>
                <v:fill/>
              </v:shape>
            </v:group>
            <v:group style="position:absolute;left:7761;top:1476;width:714;height:714" coordorigin="7761,1476" coordsize="714,714">
              <v:shape style="position:absolute;left:7761;top:1476;width:714;height:714" coordorigin="7761,1476" coordsize="714,714" path="m8475,2191l7761,2191,7761,1476,8475,1476,8475,2191xe" filled="f" stroked="t" strokeweight=".95pt" strokecolor="#20231E">
                <v:path arrowok="t"/>
              </v:shape>
            </v:group>
            <v:group style="position:absolute;left:8465;top:1476;width:714;height:714" coordorigin="8465,1476" coordsize="714,714">
              <v:shape style="position:absolute;left:8465;top:1476;width:714;height:714" coordorigin="8465,1476" coordsize="714,714" path="m8465,2191l9179,2191,9179,1476,8465,1476,8465,2191e" filled="t" fillcolor="#FFFFFF" stroked="f">
                <v:path arrowok="t"/>
                <v:fill/>
              </v:shape>
            </v:group>
            <v:group style="position:absolute;left:8465;top:1476;width:714;height:714" coordorigin="8465,1476" coordsize="714,714">
              <v:shape style="position:absolute;left:8465;top:1476;width:714;height:714" coordorigin="8465,1476" coordsize="714,714" path="m9179,2191l8465,2191,8465,1476,9179,1476,9179,2191xe" filled="f" stroked="t" strokeweight=".95pt" strokecolor="#20231E">
                <v:path arrowok="t"/>
              </v:shape>
            </v:group>
            <v:group style="position:absolute;left:9169;top:1476;width:714;height:714" coordorigin="9169,1476" coordsize="714,714">
              <v:shape style="position:absolute;left:9169;top:1476;width:714;height:714" coordorigin="9169,1476" coordsize="714,714" path="m9169,2191l9884,2191,9884,1476,9169,1476,9169,2191e" filled="t" fillcolor="#FFFFFF" stroked="f">
                <v:path arrowok="t"/>
                <v:fill/>
              </v:shape>
            </v:group>
            <v:group style="position:absolute;left:9169;top:1476;width:714;height:714" coordorigin="9169,1476" coordsize="714,714">
              <v:shape style="position:absolute;left:9169;top:1476;width:714;height:714" coordorigin="9169,1476" coordsize="714,714" path="m9884,2191l9169,2191,9169,1476,9884,1476,9884,2191xe" filled="f" stroked="t" strokeweight=".95pt" strokecolor="#20231E">
                <v:path arrowok="t"/>
              </v:shape>
            </v:group>
            <v:group style="position:absolute;left:9881;top:1476;width:714;height:714" coordorigin="9881,1476" coordsize="714,714">
              <v:shape style="position:absolute;left:9881;top:1476;width:714;height:714" coordorigin="9881,1476" coordsize="714,714" path="m9881,2191l10595,2191,10595,1476,9881,1476,9881,2191e" filled="t" fillcolor="#FFFFFF" stroked="f">
                <v:path arrowok="t"/>
                <v:fill/>
              </v:shape>
            </v:group>
            <v:group style="position:absolute;left:9881;top:1476;width:714;height:714" coordorigin="9881,1476" coordsize="714,714">
              <v:shape style="position:absolute;left:9881;top:1476;width:714;height:714" coordorigin="9881,1476" coordsize="714,714" path="m10595,2191l9881,2191,9881,1476,10595,1476,10595,2191xe" filled="f" stroked="t" strokeweight=".95pt" strokecolor="#20231E">
                <v:path arrowok="t"/>
              </v:shape>
            </v:group>
            <v:group style="position:absolute;left:10596;top:1476;width:714;height:714" coordorigin="10596,1476" coordsize="714,714">
              <v:shape style="position:absolute;left:10596;top:1476;width:714;height:714" coordorigin="10596,1476" coordsize="714,714" path="m11310,2191l10596,2191,10596,1476,11310,1476,11310,2191xe" filled="f" stroked="t" strokeweight=".95pt" strokecolor="#20231E">
                <v:path arrowok="t"/>
              </v:shape>
            </v:group>
            <v:group style="position:absolute;left:9881;top:759;width:714;height:714" coordorigin="9881,759" coordsize="714,714">
              <v:shape style="position:absolute;left:9881;top:759;width:714;height:714" coordorigin="9881,759" coordsize="714,714" path="m10595,1473l9881,1473,9881,759,10595,759,10595,1473xe" filled="f" stroked="t" strokeweight=".95pt" strokecolor="#20231E">
                <v:path arrowok="t"/>
              </v:shape>
            </v:group>
            <v:group style="position:absolute;left:9881;top:2190;width:714;height:714" coordorigin="9881,2190" coordsize="714,714">
              <v:shape style="position:absolute;left:9881;top:2190;width:714;height:714" coordorigin="9881,2190" coordsize="714,714" path="m10595,2904l9881,2904,9881,2190,10595,2190,10595,2904xe" filled="f" stroked="t" strokeweight=".95pt" strokecolor="#20231E">
                <v:path arrowok="t"/>
              </v:shape>
            </v:group>
            <v:group style="position:absolute;left:9881;top:2903;width:714;height:714" coordorigin="9881,2903" coordsize="714,714">
              <v:shape style="position:absolute;left:9881;top:2903;width:714;height:714" coordorigin="9881,2903" coordsize="714,714" path="m9881,3617l10595,3617,10595,2903,9881,2903,9881,3617e" filled="t" fillcolor="#FFFFFF" stroked="f">
                <v:path arrowok="t"/>
                <v:fill/>
              </v:shape>
            </v:group>
            <v:group style="position:absolute;left:9881;top:2903;width:714;height:714" coordorigin="9881,2903" coordsize="714,714">
              <v:shape style="position:absolute;left:9881;top:2903;width:714;height:714" coordorigin="9881,2903" coordsize="714,714" path="m10595,3617l9881,3617,9881,2903,10595,2903,10595,3617xe" filled="f" stroked="t" strokeweight=".95pt" strokecolor="#20231E">
                <v:path arrowok="t"/>
              </v:shape>
            </v:group>
            <v:group style="position:absolute;left:4937;top:2196;width:714;height:714" coordorigin="4937,2196" coordsize="714,714">
              <v:shape style="position:absolute;left:4937;top:2196;width:714;height:714" coordorigin="4937,2196" coordsize="714,714" path="m5652,2910l4937,2910,4937,2196,5652,2196,5652,2910xe" filled="f" stroked="t" strokeweight=".95pt" strokecolor="#20231E">
                <v:path arrowok="t"/>
              </v:shape>
            </v:group>
            <v:group style="position:absolute;left:4937;top:758;width:714;height:714" coordorigin="4937,758" coordsize="714,714">
              <v:shape style="position:absolute;left:4937;top:758;width:714;height:714" coordorigin="4937,758" coordsize="714,714" path="m5652,1473l4937,1473,4937,758,5652,758,5652,1473xe" filled="f" stroked="t" strokeweight=".95pt" strokecolor="#20231E">
                <v:path arrowok="t"/>
              </v:shape>
            </v:group>
            <v:group style="position:absolute;left:4937;top:2914;width:714;height:714" coordorigin="4937,2914" coordsize="714,714">
              <v:shape style="position:absolute;left:4937;top:2914;width:714;height:714" coordorigin="4937,2914" coordsize="714,714" path="m5652,3629l4937,3629,4937,2914,5652,2914,5652,3629xe" filled="f" stroked="t" strokeweight=".95pt" strokecolor="#20231E">
                <v:path arrowok="t"/>
              </v:shape>
            </v:group>
            <v:group style="position:absolute;left:4937;top:3625;width:714;height:714" coordorigin="4937,3625" coordsize="714,714">
              <v:shape style="position:absolute;left:4937;top:3625;width:714;height:714" coordorigin="4937,3625" coordsize="714,714" path="m4937,4340l5652,4340,5652,3625,4937,3625,4937,4340e" filled="t" fillcolor="#FFFFFF" stroked="f">
                <v:path arrowok="t"/>
                <v:fill/>
              </v:shape>
            </v:group>
            <v:group style="position:absolute;left:4937;top:3625;width:714;height:714" coordorigin="4937,3625" coordsize="714,714">
              <v:shape style="position:absolute;left:4937;top:3625;width:714;height:714" coordorigin="4937,3625" coordsize="714,714" path="m5652,4340l4937,4340,4937,3625,5652,3625,5652,4340xe" filled="f" stroked="t" strokeweight=".95pt" strokecolor="#20231E">
                <v:path arrowok="t"/>
              </v:shape>
            </v:group>
            <v:group style="position:absolute;left:4937;top:38;width:714;height:714" coordorigin="4937,38" coordsize="714,714">
              <v:shape style="position:absolute;left:4937;top:38;width:714;height:714" coordorigin="4937,38" coordsize="714,714" path="m5652,753l4937,753,4937,38,5652,38,5652,753xe" filled="f" stroked="t" strokeweight=".95pt" strokecolor="#20231E">
                <v:path arrowok="t"/>
              </v:shape>
            </v:group>
            <v:group style="position:absolute;left:2804;top:3625;width:721;height:714" coordorigin="2804,3625" coordsize="721,714">
              <v:shape style="position:absolute;left:2804;top:3625;width:721;height:714" coordorigin="2804,3625" coordsize="721,714" path="m3524,4340l2804,4340,2804,3625,3524,3625,3524,4340xe" filled="f" stroked="t" strokeweight=".95pt" strokecolor="#20231E">
                <v:path arrowok="t"/>
              </v:shape>
            </v:group>
            <v:group style="position:absolute;left:2797;top:4340;width:714;height:714" coordorigin="2797,4340" coordsize="714,714">
              <v:shape style="position:absolute;left:2797;top:4340;width:714;height:714" coordorigin="2797,4340" coordsize="714,714" path="m3512,5054l2797,5054,2797,4340,3512,4340,3512,5054xe" filled="f" stroked="t" strokeweight=".95pt" strokecolor="#20231E">
                <v:path arrowok="t"/>
              </v:shape>
            </v:group>
            <v:group style="position:absolute;left:2804;top:2911;width:714;height:714" coordorigin="2804,2911" coordsize="714,714">
              <v:shape style="position:absolute;left:2804;top:2911;width:714;height:714" coordorigin="2804,2911" coordsize="714,714" path="m3518,3626l2804,3626,2804,2911,3518,2911,3518,3626xe" filled="f" stroked="t" strokeweight=".95pt" strokecolor="#20231E">
                <v:path arrowok="t"/>
              </v:shape>
            </v:group>
            <v:group style="position:absolute;left:2797;top:5041;width:714;height:714" coordorigin="2797,5041" coordsize="714,714">
              <v:shape style="position:absolute;left:2797;top:5041;width:714;height:714" coordorigin="2797,5041" coordsize="714,714" path="m2797,5755l3512,5755,3512,5041,2797,5041,2797,5755e" filled="t" fillcolor="#FFFFFF" stroked="f">
                <v:path arrowok="t"/>
                <v:fill/>
              </v:shape>
            </v:group>
            <v:group style="position:absolute;left:2797;top:5041;width:714;height:714" coordorigin="2797,5041" coordsize="714,714">
              <v:shape style="position:absolute;left:2797;top:5041;width:714;height:714" coordorigin="2797,5041" coordsize="714,714" path="m3512,5755l2797,5755,2797,5041,3512,5041,3512,5755xe" filled="f" stroked="t" strokeweight=".95pt" strokecolor="#20231E">
                <v:path arrowok="t"/>
              </v:shape>
            </v:group>
            <v:group style="position:absolute;left:2797;top:5753;width:714;height:714" coordorigin="2797,5753" coordsize="714,714">
              <v:shape style="position:absolute;left:2797;top:5753;width:714;height:714" coordorigin="2797,5753" coordsize="714,714" path="m2797,6467l3512,6467,3512,5753,2797,5753,2797,6467e" filled="t" fillcolor="#FFFFFF" stroked="f">
                <v:path arrowok="t"/>
                <v:fill/>
              </v:shape>
            </v:group>
            <v:group style="position:absolute;left:2797;top:5753;width:714;height:714" coordorigin="2797,5753" coordsize="714,714">
              <v:shape style="position:absolute;left:2797;top:5753;width:714;height:714" coordorigin="2797,5753" coordsize="714,714" path="m3512,6467l2797,6467,2797,5753,3512,5753,3512,6467xe" filled="f" stroked="t" strokeweight=".95pt" strokecolor="#20231E">
                <v:path arrowok="t"/>
              </v:shape>
            </v:group>
            <v:group style="position:absolute;left:2804;top:2197;width:714;height:714" coordorigin="2804,2197" coordsize="714,714">
              <v:shape style="position:absolute;left:2804;top:2197;width:714;height:714" coordorigin="2804,2197" coordsize="714,714" path="m3518,2911l2804,2911,2804,2197,3518,2197,3518,2911xe" filled="f" stroked="t" strokeweight=".95pt" strokecolor="#20231E">
                <v:path arrowok="t"/>
              </v:shape>
            </v:group>
            <v:group style="position:absolute;left:3522;top:2192;width:714;height:714" coordorigin="3522,2192" coordsize="714,714">
              <v:shape style="position:absolute;left:3522;top:2192;width:714;height:714" coordorigin="3522,2192" coordsize="714,714" path="m4236,2907l3522,2907,3522,2192,4236,2192,4236,2907xe" filled="f" stroked="t" strokeweight=".95pt" strokecolor="#20231E">
                <v:path arrowok="t"/>
              </v:shape>
            </v:group>
            <v:group style="position:absolute;left:2804;top:1483;width:714;height:714" coordorigin="2804,1483" coordsize="714,714">
              <v:shape style="position:absolute;left:2804;top:1483;width:714;height:714" coordorigin="2804,1483" coordsize="714,714" path="m3518,2197l2804,2197,2804,1483,3518,1483,3518,2197xe" filled="f" stroked="t" strokeweight=".95pt" strokecolor="#20231E">
                <v:path arrowok="t"/>
              </v:shape>
            </v:group>
            <v:group style="position:absolute;left:2797;top:6454;width:714;height:714" coordorigin="2797,6454" coordsize="714,714">
              <v:shape style="position:absolute;left:2797;top:6454;width:714;height:714" coordorigin="2797,6454" coordsize="714,714" path="m2797,7169l3511,7169,3511,6454,2797,6454,2797,7169e" filled="t" fillcolor="#FFFFFF" stroked="f">
                <v:path arrowok="t"/>
                <v:fill/>
              </v:shape>
            </v:group>
            <v:group style="position:absolute;left:2797;top:6454;width:714;height:714" coordorigin="2797,6454" coordsize="714,714">
              <v:shape style="position:absolute;left:2797;top:6454;width:714;height:714" coordorigin="2797,6454" coordsize="714,714" path="m3511,7169l2797,7169,2797,6454,3511,6454,3511,7169xe" filled="f" stroked="t" strokeweight=".95pt" strokecolor="#20231E">
                <v:path arrowok="t"/>
              </v:shape>
            </v:group>
            <v:group style="position:absolute;left:1369;top:5048;width:714;height:714" coordorigin="1369,5048" coordsize="714,714">
              <v:shape style="position:absolute;left:1369;top:5048;width:714;height:714" coordorigin="1369,5048" coordsize="714,714" path="m2083,5762l1369,5762,1369,5048,2083,5048,2083,5762xe" filled="f" stroked="t" strokeweight=".95pt" strokecolor="#20231E">
                <v:path arrowok="t"/>
              </v:shape>
            </v:group>
            <v:group style="position:absolute;left:2085;top:5044;width:714;height:714" coordorigin="2085,5044" coordsize="714,714">
              <v:shape style="position:absolute;left:2085;top:5044;width:714;height:714" coordorigin="2085,5044" coordsize="714,714" path="m2085,5759l2799,5759,2799,5044,2085,5044,2085,5759e" filled="t" fillcolor="#FFFFFF" stroked="f">
                <v:path arrowok="t"/>
                <v:fill/>
              </v:shape>
            </v:group>
            <v:group style="position:absolute;left:2085;top:5044;width:714;height:714" coordorigin="2085,5044" coordsize="714,714">
              <v:shape style="position:absolute;left:2085;top:5044;width:714;height:714" coordorigin="2085,5044" coordsize="714,714" path="m2799,5759l2085,5759,2085,5044,2799,5044,2799,5759xe" filled="f" stroked="t" strokeweight=".95pt" strokecolor="#20231E">
                <v:path arrowok="t"/>
              </v:shape>
            </v:group>
            <v:group style="position:absolute;left:2087;top:3622;width:714;height:714" coordorigin="2087,3622" coordsize="714,714">
              <v:shape style="position:absolute;left:2087;top:3622;width:714;height:714" coordorigin="2087,3622" coordsize="714,714" path="m2802,4336l2087,4336,2087,3622,2802,3622,2802,4336xe" filled="f" stroked="t" strokeweight=".95pt" strokecolor="#20231E">
                <v:path arrowok="t"/>
              </v:shape>
            </v:group>
            <v:group style="position:absolute;left:2091;top:2192;width:714;height:714" coordorigin="2091,2192" coordsize="714,714">
              <v:shape style="position:absolute;left:2091;top:2192;width:714;height:714" coordorigin="2091,2192" coordsize="714,714" path="m2091,2907l2805,2907,2805,2192,2091,2192,2091,2907e" filled="t" fillcolor="#FFFFFF" stroked="f">
                <v:path arrowok="t"/>
                <v:fill/>
              </v:shape>
            </v:group>
            <v:group style="position:absolute;left:2091;top:2192;width:714;height:714" coordorigin="2091,2192" coordsize="714,714">
              <v:shape style="position:absolute;left:2091;top:2192;width:714;height:714" coordorigin="2091,2192" coordsize="714,714" path="m2805,2907l2091,2907,2091,2192,2805,2192,2805,2907xe" filled="f" stroked="t" strokeweight=".95pt" strokecolor="#20231E">
                <v:path arrowok="t"/>
              </v:shape>
            </v:group>
            <v:group style="position:absolute;left:3509;top:5038;width:714;height:714" coordorigin="3509,5038" coordsize="714,714">
              <v:shape style="position:absolute;left:3509;top:5038;width:714;height:714" coordorigin="3509,5038" coordsize="714,714" path="m3509,5752l4223,5752,4223,5038,3509,5038,3509,5752e" filled="t" fillcolor="#FFFFFF" stroked="f">
                <v:path arrowok="t"/>
                <v:fill/>
              </v:shape>
            </v:group>
            <v:group style="position:absolute;left:3509;top:5038;width:714;height:714" coordorigin="3509,5038" coordsize="714,714">
              <v:shape style="position:absolute;left:3509;top:5038;width:714;height:714" coordorigin="3509,5038" coordsize="714,714" path="m4223,5752l3509,5752,3509,5038,4223,5038,4223,5752xe" filled="f" stroked="t" strokeweight=".95pt" strokecolor="#20231E">
                <v:path arrowok="t"/>
              </v:shape>
            </v:group>
            <v:group style="position:absolute;left:3516;top:3625;width:702;height:714" coordorigin="3516,3625" coordsize="702,714">
              <v:shape style="position:absolute;left:3516;top:3625;width:702;height:714" coordorigin="3516,3625" coordsize="702,714" path="m3516,4340l4218,4340,4218,3625,3516,3625,3516,4340e" filled="t" fillcolor="#FFFFFF" stroked="f">
                <v:path arrowok="t"/>
                <v:fill/>
              </v:shape>
            </v:group>
            <v:group style="position:absolute;left:3516;top:3625;width:702;height:714" coordorigin="3516,3625" coordsize="702,714">
              <v:shape style="position:absolute;left:3516;top:3625;width:702;height:714" coordorigin="3516,3625" coordsize="702,714" path="m4218,4340l3516,4340,3516,3625,4218,3625,4218,4340xe" filled="f" stroked="t" strokeweight=".95pt" strokecolor="#20231E">
                <v:path arrowok="t"/>
              </v:shape>
            </v:group>
            <v:group style="position:absolute;left:4220;top:3625;width:714;height:714" coordorigin="4220,3625" coordsize="714,714">
              <v:shape style="position:absolute;left:4220;top:3625;width:714;height:714" coordorigin="4220,3625" coordsize="714,714" path="m4935,4340l4220,4340,4220,3625,4935,3625,4935,4340xe" filled="f" stroked="t" strokeweight=".95pt" strokecolor="#20231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0231E"/>
          <w:spacing w:val="0"/>
          <w:w w:val="92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2" w:after="0" w:line="240" w:lineRule="auto"/>
        <w:ind w:right="1395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0231E"/>
          <w:spacing w:val="0"/>
          <w:w w:val="92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840" w:right="-20"/>
        <w:jc w:val="left"/>
        <w:tabs>
          <w:tab w:pos="3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2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0231E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right="97"/>
        <w:jc w:val="right"/>
        <w:tabs>
          <w:tab w:pos="20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5"/>
        </w:rPr>
        <w:t>9</w:t>
      </w:r>
      <w:r>
        <w:rPr>
          <w:rFonts w:ascii="Arial" w:hAnsi="Arial" w:cs="Arial" w:eastAsia="Arial"/>
          <w:sz w:val="21"/>
          <w:szCs w:val="21"/>
          <w:color w:val="20231E"/>
          <w:spacing w:val="-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2"/>
        </w:rPr>
        <w:t>287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40" w:bottom="280" w:left="10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2020-03-16T17:28:15Z</dcterms:created>
  <dcterms:modified xsi:type="dcterms:W3CDTF">2020-03-16T17:28:15Z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