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2" w:after="0" w:line="240" w:lineRule="auto"/>
        <w:ind w:left="100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ndo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7"/>
        </w:rPr>
        <w:t>8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6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Bookman Old Style" w:hAnsi="Bookman Old Style" w:cs="Bookman Old Style" w:eastAsia="Bookman Old Style"/>
          <w:sz w:val="46"/>
          <w:szCs w:val="46"/>
        </w:rPr>
      </w:pPr>
      <w:rPr/>
      <w:r>
        <w:rPr/>
        <w:pict>
          <v:group style="position:absolute;margin-left:81pt;margin-top:31.097151pt;width:656.988997pt;height:2.176379pt;mso-position-horizontal-relative:page;mso-position-vertical-relative:paragraph;z-index:-200" coordorigin="1620,622" coordsize="13140,44">
            <v:shape style="position:absolute;left:1620;top:622;width:13140;height:44" coordorigin="1620,622" coordsize="13140,44" path="m1620,644l1635,632,1653,625,1673,622,1693,623,1713,627,1730,636,1747,649,1766,658,1786,663,1805,665,1824,662,1841,656,1856,647,1872,635,1890,627,1910,623,1929,623,1949,626,1966,634,1984,648,2003,657,2022,663,2042,665,2061,663,2078,657,2092,649,2109,636,2127,628,2147,623,2167,623,2185,626,2203,633,2217,644,2232,655,2251,662,2270,665,2290,665,2310,660,2327,652,2344,638,2363,629,2383,624,2402,623,2421,625,2438,631,2453,641,2469,653,2487,661,2507,665,2527,665,2546,661,2563,653,2581,640,2600,630,2620,625,2639,623,2658,625,2675,630,2689,639,2706,651,2724,660,2744,664,2764,665,2783,662,2800,655,2814,644,2830,633,2848,625,2868,622,2888,623,2907,627,2924,636,2942,649,2960,658,2980,663,3000,665,3018,662,3035,656,3050,647,3066,635,3084,627,3104,623,3124,623,3143,626,3160,634,3178,648,3197,657,3217,663,3236,665,3255,663,3272,657,3287,649,3303,636,3322,628,3341,623,3361,623,3380,626,3397,633,3412,644,3427,655,3445,662,3465,665,3485,665,3504,660,3521,652,3539,638,3558,629,3577,624,3597,623,3616,625,3633,631,3647,641,3663,653,3682,661,3701,665,3721,665,3740,661,3757,654,3775,640,3795,630,3814,625,3834,623,3852,625,3869,630,3884,639,3900,651,3919,660,3939,664,3958,665,3977,662,3994,655,4009,644,4024,633,4042,625,4062,622,4082,623,4101,627,4119,636,4136,649,4155,658,4175,663,4194,665,4213,662,4230,656,4245,647,4261,635,4279,627,4299,623,4318,623,4337,626,4355,634,4373,648,4392,657,4411,663,4431,665,4449,663,4466,657,4481,649,4498,636,4516,628,4536,623,4556,623,4574,626,4592,633,4606,644,4621,655,4640,662,4659,665,4679,665,4699,660,4716,652,4733,638,4752,629,4772,624,4791,623,4810,625,4827,631,4842,641,4858,653,4876,661,4896,665,4916,665,4935,661,4952,654,4970,640,4989,630,5009,625,5028,623,5047,625,5064,630,5079,639,5095,651,5114,660,5133,664,5153,665,5172,662,5189,655,5203,644,5219,633,5237,625,5257,622,5277,623,5296,627,5313,636,5331,649,5350,658,5369,663,5389,665,5407,662,5424,656,5439,647,5455,635,5473,627,5493,623,5513,623,5532,626,5549,634,5567,648,5586,657,5606,663,5625,665,5644,663,5661,657,5676,649,5692,636,5711,628,5730,623,5750,623,5769,626,5786,633,5801,644,5816,655,5834,662,5854,665,5874,665,5893,660,5911,652,5928,638,5947,629,5966,624,5986,623,6005,625,6022,631,6036,641,6052,653,6071,661,6090,665,6110,665,6129,661,6146,654,6164,640,6184,630,6203,625,6223,623,6241,625,6258,630,6273,639,6290,651,6308,660,6328,664,6347,665,6366,662,6383,655,6398,644,6413,633,6431,625,6451,622,6471,623,6491,627,6508,636,6525,649,6544,658,6564,663,6583,665,6602,662,6619,656,6634,647,6650,635,6668,627,6688,623,6707,623,6727,626,6744,634,6762,648,6781,657,6801,663,6820,665,6839,663,6856,657,6870,649,6887,636,6905,628,6925,623,6945,623,6964,626,6981,633,6995,644,7011,655,7029,662,7048,665,7069,665,7088,660,7105,652,7122,638,7141,629,7161,624,7180,623,7199,625,7216,631,7231,641,7247,653,7265,661,7285,665,7305,665,7324,661,7341,654,7359,640,7378,630,7398,625,7417,623,7436,625,7453,630,7468,639,7484,651,7503,660,7522,664,7542,665,7561,662,7578,655,7593,644,7608,633,7626,625,7646,622,7666,623,7685,627,7702,636,7720,649,7739,658,7758,663,7778,665,7796,662,7814,656,7828,647,7844,635,7863,627,7882,623,7902,623,7921,626,7938,634,7956,648,7975,657,7995,663,8015,665,8033,663,8050,657,8065,649,8081,636,8100,628,8119,623,8139,623,8158,626,8175,633,8190,644,8205,655,8223,662,8243,665,8263,665,8282,660,8300,652,8317,638,8336,629,8355,624,8375,623,8394,625,8411,631,8425,641,8441,653,8460,661,8479,665,8499,665,8518,661,8536,654,8554,640,8573,630,8592,625,8612,623,8630,625,8647,630,8662,639,8679,651,8697,660,8717,664,8736,665,8755,662,8773,655,8787,644,8802,633,8821,625,8840,622,8860,623,8880,627,8897,636,8914,649,8933,658,8953,663,8972,665,8991,662,9008,656,9023,647,9039,635,9057,627,9077,623,9097,623,9116,626,9133,634,9151,648,9170,657,9190,663,9209,665,9228,663,9245,657,9259,649,9276,636,9294,628,9314,623,9334,623,9353,626,9370,633,9384,644,9400,655,9418,662,9438,665,9458,665,9477,660,9494,652,9512,638,9530,629,9550,624,9570,623,9588,625,9605,631,9620,641,9636,653,9654,661,9674,665,9694,665,9713,661,9730,654,9748,640,9767,630,9787,625,9806,623,9825,625,9842,630,9857,639,9873,651,9892,660,9911,664,9931,665,9950,662,9967,655,9982,644,9997,633,10015,625,10035,622,10055,623,10074,627,10091,636,10109,649,10128,658,10147,663,10167,665,10186,662,10203,656,10217,647,10233,635,10252,627,10271,623,10291,623,10310,626,10327,634,10345,648,10365,657,10384,663,10404,665,10422,663,10439,657,10454,649,10470,636,10489,628,10509,623,10528,623,10547,626,10564,633,10579,644,10594,655,10612,662,10632,665,10652,665,10671,660,10689,652,10706,638,10725,629,10745,624,10764,623,10783,625,10800,631,10815,641,10831,653,10849,661,10869,665,10888,665,10907,661,10925,654,10943,640,10962,630,10981,625,11001,623,11019,625,11036,630,11051,639,11068,651,11086,660,11106,664,11126,665,11144,662,11162,655,11176,644,11191,633,11210,625,11229,622,11249,623,11269,627,11286,636,11303,649,11322,658,11342,663,11361,665,11380,662,11397,656,11412,647,11428,635,11446,627,11466,623,11486,623,11505,626,11522,634,11540,648,11559,657,11579,663,11598,665,11617,663,11634,657,11649,649,11665,636,11684,628,11703,623,11723,623,11742,626,11759,633,11773,644,11789,655,11807,662,11827,665,11847,665,11866,660,11883,652,11901,638,11920,629,11939,624,11959,623,11977,625,11994,631,12009,641,12025,653,12043,661,12063,665,12083,665,12102,661,12119,654,12137,640,12156,630,12176,625,12195,623,12214,625,12231,630,12246,639,12262,651,12281,660,12300,664,12320,665,12339,662,12356,655,12371,644,12386,633,12404,625,12424,622,12444,623,12463,627,12481,636,12498,649,12517,658,12536,663,12556,665,12575,662,12592,656,12606,647,12622,635,12641,627,12660,623,12680,623,12699,626,12716,634,12734,648,12754,657,12773,663,12793,665,12811,663,12828,657,12843,649,12860,636,12878,628,12898,623,12917,623,12936,626,12953,633,12968,644,12983,655,13001,662,13021,665,13041,665,13061,660,13078,652,13095,638,13114,629,13134,624,13153,623,13172,625,13189,631,13204,641,13220,653,13238,661,13258,665,13277,665,13297,661,13314,654,13332,640,13351,630,13371,625,13390,623,13409,625,13426,630,13440,639,13457,651,13475,660,13495,664,13515,665,13534,662,13551,655,13565,644,13581,633,13599,625,13618,622,13639,623,13658,627,13675,636,13692,649,13711,658,13731,663,13750,665,13769,662,13786,656,13801,647,13817,635,13835,627,13855,623,13875,623,13894,626,13911,634,13929,648,13948,657,13968,663,13987,665,14006,663,14023,657,14038,649,14054,636,14073,628,14092,623,14112,623,14131,626,14148,633,14163,644,14178,655,14196,662,14216,665,14236,665,14255,660,14272,652,14290,638,14309,629,14328,624,14348,623,14366,625,14384,631,14398,641,14414,653,14433,661,14452,665,14472,665,14491,661,14508,654,14526,640,14545,630,14565,625,14585,623,14603,625,14620,630,14635,639,14651,651,14670,660,14689,664,14709,665,14728,662,14745,655,14760,644e" filled="f" stroked="t" strokeweight=".795pt" strokecolor="#231F20">
              <v:path arrowok="t"/>
            </v:shape>
          </v:group>
          <w10:wrap type="none"/>
        </w:pic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18"/>
          <w:w w:val="100"/>
        </w:rPr>
        <w:t> 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13"/>
          <w:w w:val="100"/>
        </w:rPr>
        <w:t>T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17"/>
          <w:w w:val="100"/>
        </w:rPr>
        <w:t>h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12"/>
          <w:w w:val="100"/>
        </w:rPr>
        <w:t>e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17"/>
          <w:w w:val="100"/>
        </w:rPr>
        <w:t>o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12"/>
          <w:w w:val="100"/>
        </w:rPr>
        <w:t>l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13"/>
          <w:w w:val="100"/>
        </w:rPr>
        <w:t>o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2"/>
          <w:w w:val="100"/>
        </w:rPr>
        <w:t>g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15"/>
          <w:w w:val="100"/>
        </w:rPr>
        <w:t>i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7"/>
          <w:w w:val="100"/>
        </w:rPr>
        <w:t>c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4"/>
          <w:w w:val="100"/>
        </w:rPr>
        <w:t>a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23"/>
          <w:w w:val="100"/>
        </w:rPr>
        <w:t> 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11"/>
          <w:w w:val="100"/>
        </w:rPr>
        <w:t>R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9"/>
          <w:w w:val="100"/>
        </w:rPr>
        <w:t>e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14"/>
          <w:w w:val="100"/>
        </w:rPr>
        <w:t>a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8"/>
          <w:w w:val="100"/>
        </w:rPr>
        <w:t>d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8"/>
          <w:w w:val="100"/>
        </w:rPr>
        <w:t>i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7"/>
          <w:w w:val="100"/>
        </w:rPr>
        <w:t>n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0"/>
          <w:w w:val="100"/>
        </w:rPr>
        <w:t>g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23"/>
          <w:w w:val="100"/>
        </w:rPr>
        <w:t> 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17"/>
          <w:w w:val="100"/>
        </w:rPr>
        <w:t>o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0"/>
          <w:w w:val="100"/>
        </w:rPr>
        <w:t>f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20"/>
          <w:w w:val="100"/>
        </w:rPr>
        <w:t> 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9"/>
          <w:w w:val="100"/>
        </w:rPr>
        <w:t>t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17"/>
          <w:w w:val="100"/>
        </w:rPr>
        <w:t>h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20"/>
          <w:w w:val="100"/>
        </w:rPr>
        <w:t> 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5"/>
          <w:w w:val="100"/>
        </w:rPr>
        <w:t>G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10"/>
          <w:w w:val="100"/>
        </w:rPr>
        <w:t>o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13"/>
          <w:w w:val="100"/>
        </w:rPr>
        <w:t>s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12"/>
          <w:w w:val="100"/>
        </w:rPr>
        <w:t>p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9"/>
          <w:w w:val="100"/>
        </w:rPr>
        <w:t>e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23"/>
          <w:w w:val="100"/>
        </w:rPr>
        <w:t> 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17"/>
          <w:w w:val="100"/>
        </w:rPr>
        <w:t>o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0"/>
          <w:w w:val="100"/>
        </w:rPr>
        <w:t>f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20"/>
          <w:w w:val="100"/>
        </w:rPr>
        <w:t> 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23"/>
          <w:w w:val="100"/>
        </w:rPr>
        <w:t>J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20"/>
          <w:w w:val="100"/>
        </w:rPr>
        <w:t>o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10"/>
          <w:w w:val="100"/>
        </w:rPr>
        <w:t>h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46"/>
          <w:szCs w:val="4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5860" w:h="12260" w:orient="landscape"/>
          <w:pgMar w:top="1040" w:bottom="280" w:left="1520" w:right="1020"/>
          <w:cols w:num="2" w:equalWidth="0">
            <w:col w:w="1297" w:space="289"/>
            <w:col w:w="11734"/>
          </w:cols>
        </w:sectPr>
      </w:pPr>
      <w:rPr/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/>
        <w:pict>
          <v:group style="position:absolute;margin-left:54.749901pt;margin-top:54pt;width:.1pt;height:504pt;mso-position-horizontal-relative:page;mso-position-vertical-relative:page;z-index:-201" coordorigin="1095,1080" coordsize="2,10080">
            <v:shape style="position:absolute;left:1095;top:1080;width:2;height:10080" coordorigin="1095,1080" coordsize="0,10080" path="m1095,11160l1095,1080e" filled="f" stroked="t" strokeweight=".5pt" strokecolor="#231F2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79256pt;margin-top:529.26001pt;width:12pt;height:29.740003pt;mso-position-horizontal-relative:page;mso-position-vertical-relative:page;z-index:-199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09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231F20"/>
                      <w:spacing w:val="0"/>
                      <w:w w:val="104"/>
                    </w:rPr>
                    <w:t>Name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79256pt;margin-top:121.049995pt;width:12pt;height:23.950001pt;mso-position-horizontal-relative:page;mso-position-vertical-relative:page;z-index:-198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09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231F20"/>
                      <w:w w:val="101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231F20"/>
                      <w:spacing w:val="-2"/>
                      <w:w w:val="101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231F20"/>
                      <w:spacing w:val="0"/>
                      <w:w w:val="108"/>
                    </w:rPr>
                    <w:t>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0" w:type="dxa"/>
      </w:tblPr>
      <w:tblGrid/>
      <w:tr>
        <w:trPr>
          <w:trHeight w:val="1400" w:hRule="exact"/>
        </w:trPr>
        <w:tc>
          <w:tcPr>
            <w:tcW w:w="1452" w:type="dxa"/>
            <w:tcBorders>
              <w:top w:val="single" w:sz="8.0" w:space="0" w:color="231F20"/>
              <w:bottom w:val="single" w:sz="8.000095" w:space="0" w:color="231F20"/>
              <w:left w:val="single" w:sz="8.0" w:space="0" w:color="231F20"/>
              <w:right w:val="single" w:sz="8.000073" w:space="0" w:color="231F20"/>
            </w:tcBorders>
            <w:shd w:val="clear" w:color="auto" w:fill="BCBEC0"/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300" w:right="280" w:firstLine="-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71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4"/>
                <w:w w:val="101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3"/>
                <w:w w:val="81"/>
                <w:b/>
                <w:bCs/>
              </w:rPr>
              <w:t>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3"/>
                <w:w w:val="8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7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8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8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6"/>
                <w:w w:val="98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98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91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870" w:type="dxa"/>
            <w:tcBorders>
              <w:top w:val="single" w:sz="8.0" w:space="0" w:color="231F20"/>
              <w:bottom w:val="single" w:sz="8.000095" w:space="0" w:color="231F20"/>
              <w:left w:val="single" w:sz="8.000073" w:space="0" w:color="231F20"/>
              <w:right w:val="single" w:sz="8.000537" w:space="0" w:color="231F20"/>
            </w:tcBorders>
            <w:shd w:val="clear" w:color="auto" w:fill="BCBEC0"/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308" w:right="28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7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8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98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98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98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98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8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98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98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8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8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6"/>
                <w:w w:val="9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04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8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91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12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4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4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8"/>
                <w:w w:val="9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3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3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3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6"/>
                <w:w w:val="9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3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7"/>
                <w:w w:val="9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3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9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3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3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9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93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3"/>
                <w:b/>
                <w:bCs/>
              </w:rPr>
              <w:t>e?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7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4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9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4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4"/>
                <w:b/>
                <w:bCs/>
              </w:rPr>
              <w:t>ay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2"/>
                <w:w w:val="9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4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9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96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6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96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6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96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96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6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8"/>
                <w:w w:val="9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6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6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4"/>
                <w:w w:val="9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04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9"/>
                <w:b/>
                <w:bCs/>
              </w:rPr>
              <w:t>mp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4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9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4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8"/>
                <w:w w:val="112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8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870" w:type="dxa"/>
            <w:tcBorders>
              <w:top w:val="single" w:sz="8.0" w:space="0" w:color="231F20"/>
              <w:bottom w:val="single" w:sz="8.000095" w:space="0" w:color="231F20"/>
              <w:left w:val="single" w:sz="8.000537" w:space="0" w:color="231F20"/>
              <w:right w:val="single" w:sz="8.000684" w:space="0" w:color="231F20"/>
            </w:tcBorders>
            <w:shd w:val="clear" w:color="auto" w:fill="BCBEC0"/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262" w:right="2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101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2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2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97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97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97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7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97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97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7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7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9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4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4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8"/>
                <w:w w:val="9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8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91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1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76"/>
                <w:b/>
                <w:bCs/>
              </w:rPr>
              <w:t>?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870" w:type="dxa"/>
            <w:tcBorders>
              <w:top w:val="single" w:sz="8.0" w:space="0" w:color="231F20"/>
              <w:bottom w:val="single" w:sz="8.000095" w:space="0" w:color="231F20"/>
              <w:left w:val="single" w:sz="8.000684" w:space="0" w:color="231F20"/>
              <w:right w:val="single" w:sz="8.000684" w:space="0" w:color="231F20"/>
            </w:tcBorders>
            <w:shd w:val="clear" w:color="auto" w:fill="BCBEC0"/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79" w:right="1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el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6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96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96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96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9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4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6"/>
                <w:w w:val="94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8"/>
                <w:w w:val="94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9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4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4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94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4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6"/>
                <w:w w:val="94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4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4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4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8"/>
                <w:w w:val="9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4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4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8"/>
                <w:w w:val="9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6"/>
                <w:w w:val="82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04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9"/>
                <w:w w:val="94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4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1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88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98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76"/>
                <w:b/>
                <w:bCs/>
              </w:rPr>
              <w:t>?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1170" w:hRule="exact"/>
        </w:trPr>
        <w:tc>
          <w:tcPr>
            <w:tcW w:w="1452" w:type="dxa"/>
            <w:tcBorders>
              <w:top w:val="single" w:sz="8.000095" w:space="0" w:color="231F20"/>
              <w:bottom w:val="single" w:sz="8.000095" w:space="0" w:color="231F20"/>
              <w:left w:val="single" w:sz="8.0" w:space="0" w:color="231F20"/>
              <w:right w:val="single" w:sz="8.000073" w:space="0" w:color="231F20"/>
            </w:tcBorders>
            <w:shd w:val="clear" w:color="auto" w:fill="BCBEC0"/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6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3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870" w:type="dxa"/>
            <w:tcBorders>
              <w:top w:val="single" w:sz="8.000095" w:space="0" w:color="231F20"/>
              <w:bottom w:val="single" w:sz="8.000095" w:space="0" w:color="231F20"/>
              <w:left w:val="single" w:sz="8.000073" w:space="0" w:color="231F20"/>
              <w:right w:val="single" w:sz="8.000537" w:space="0" w:color="231F2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8.000095" w:space="0" w:color="231F20"/>
              <w:bottom w:val="single" w:sz="8.000095" w:space="0" w:color="231F20"/>
              <w:left w:val="single" w:sz="8.000537" w:space="0" w:color="231F20"/>
              <w:right w:val="single" w:sz="8.000684" w:space="0" w:color="231F2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8.000095" w:space="0" w:color="231F20"/>
              <w:bottom w:val="single" w:sz="8.000095" w:space="0" w:color="231F20"/>
              <w:left w:val="single" w:sz="8.000684" w:space="0" w:color="231F20"/>
              <w:right w:val="single" w:sz="8.000684" w:space="0" w:color="231F20"/>
            </w:tcBorders>
          </w:tcPr>
          <w:p>
            <w:pPr/>
            <w:rPr/>
          </w:p>
        </w:tc>
      </w:tr>
      <w:tr>
        <w:trPr>
          <w:trHeight w:val="1170" w:hRule="exact"/>
        </w:trPr>
        <w:tc>
          <w:tcPr>
            <w:tcW w:w="1452" w:type="dxa"/>
            <w:tcBorders>
              <w:top w:val="single" w:sz="8.000095" w:space="0" w:color="231F20"/>
              <w:bottom w:val="single" w:sz="8.000095" w:space="0" w:color="231F20"/>
              <w:left w:val="single" w:sz="8.0" w:space="0" w:color="231F20"/>
              <w:right w:val="single" w:sz="8.000073" w:space="0" w:color="231F20"/>
            </w:tcBorders>
            <w:shd w:val="clear" w:color="auto" w:fill="BCBEC0"/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3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870" w:type="dxa"/>
            <w:tcBorders>
              <w:top w:val="single" w:sz="8.000095" w:space="0" w:color="231F20"/>
              <w:bottom w:val="single" w:sz="8.000095" w:space="0" w:color="231F20"/>
              <w:left w:val="single" w:sz="8.000073" w:space="0" w:color="231F20"/>
              <w:right w:val="single" w:sz="8.000537" w:space="0" w:color="231F2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8.000095" w:space="0" w:color="231F20"/>
              <w:bottom w:val="single" w:sz="8.000095" w:space="0" w:color="231F20"/>
              <w:left w:val="single" w:sz="8.000537" w:space="0" w:color="231F20"/>
              <w:right w:val="single" w:sz="8.000684" w:space="0" w:color="231F2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8.000095" w:space="0" w:color="231F20"/>
              <w:bottom w:val="single" w:sz="8.000095" w:space="0" w:color="231F20"/>
              <w:left w:val="single" w:sz="8.000684" w:space="0" w:color="231F20"/>
              <w:right w:val="single" w:sz="8.000684" w:space="0" w:color="231F20"/>
            </w:tcBorders>
          </w:tcPr>
          <w:p>
            <w:pPr/>
            <w:rPr/>
          </w:p>
        </w:tc>
      </w:tr>
      <w:tr>
        <w:trPr>
          <w:trHeight w:val="1170" w:hRule="exact"/>
        </w:trPr>
        <w:tc>
          <w:tcPr>
            <w:tcW w:w="1452" w:type="dxa"/>
            <w:tcBorders>
              <w:top w:val="single" w:sz="8.000095" w:space="0" w:color="231F20"/>
              <w:bottom w:val="single" w:sz="8.000095" w:space="0" w:color="231F20"/>
              <w:left w:val="single" w:sz="8.0" w:space="0" w:color="231F20"/>
              <w:right w:val="single" w:sz="8.000073" w:space="0" w:color="231F20"/>
            </w:tcBorders>
            <w:shd w:val="clear" w:color="auto" w:fill="BCBEC0"/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8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6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870" w:type="dxa"/>
            <w:tcBorders>
              <w:top w:val="single" w:sz="8.000095" w:space="0" w:color="231F20"/>
              <w:bottom w:val="single" w:sz="8.000095" w:space="0" w:color="231F20"/>
              <w:left w:val="single" w:sz="8.000073" w:space="0" w:color="231F20"/>
              <w:right w:val="single" w:sz="8.000537" w:space="0" w:color="231F2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8.000095" w:space="0" w:color="231F20"/>
              <w:bottom w:val="single" w:sz="8.000095" w:space="0" w:color="231F20"/>
              <w:left w:val="single" w:sz="8.000537" w:space="0" w:color="231F20"/>
              <w:right w:val="single" w:sz="8.000684" w:space="0" w:color="231F2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8.000095" w:space="0" w:color="231F20"/>
              <w:bottom w:val="single" w:sz="8.000095" w:space="0" w:color="231F20"/>
              <w:left w:val="single" w:sz="8.000684" w:space="0" w:color="231F20"/>
              <w:right w:val="single" w:sz="8.000684" w:space="0" w:color="231F20"/>
            </w:tcBorders>
          </w:tcPr>
          <w:p>
            <w:pPr/>
            <w:rPr/>
          </w:p>
        </w:tc>
      </w:tr>
      <w:tr>
        <w:trPr>
          <w:trHeight w:val="1170" w:hRule="exact"/>
        </w:trPr>
        <w:tc>
          <w:tcPr>
            <w:tcW w:w="1452" w:type="dxa"/>
            <w:tcBorders>
              <w:top w:val="single" w:sz="8.000095" w:space="0" w:color="231F20"/>
              <w:bottom w:val="single" w:sz="8.000095" w:space="0" w:color="231F20"/>
              <w:left w:val="single" w:sz="8.0" w:space="0" w:color="231F20"/>
              <w:right w:val="single" w:sz="8.000073" w:space="0" w:color="231F20"/>
            </w:tcBorders>
            <w:shd w:val="clear" w:color="auto" w:fill="BCBEC0"/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</w:rPr>
              <w:t>5:1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3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870" w:type="dxa"/>
            <w:tcBorders>
              <w:top w:val="single" w:sz="8.000095" w:space="0" w:color="231F20"/>
              <w:bottom w:val="single" w:sz="8.000095" w:space="0" w:color="231F20"/>
              <w:left w:val="single" w:sz="8.000073" w:space="0" w:color="231F20"/>
              <w:right w:val="single" w:sz="8.000537" w:space="0" w:color="231F2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8.000095" w:space="0" w:color="231F20"/>
              <w:bottom w:val="single" w:sz="8.000095" w:space="0" w:color="231F20"/>
              <w:left w:val="single" w:sz="8.000537" w:space="0" w:color="231F20"/>
              <w:right w:val="single" w:sz="8.000684" w:space="0" w:color="231F2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8.000095" w:space="0" w:color="231F20"/>
              <w:bottom w:val="single" w:sz="8.000095" w:space="0" w:color="231F20"/>
              <w:left w:val="single" w:sz="8.000684" w:space="0" w:color="231F20"/>
              <w:right w:val="single" w:sz="8.000684" w:space="0" w:color="231F20"/>
            </w:tcBorders>
          </w:tcPr>
          <w:p>
            <w:pPr/>
            <w:rPr/>
          </w:p>
        </w:tc>
      </w:tr>
      <w:tr>
        <w:trPr>
          <w:trHeight w:val="1170" w:hRule="exact"/>
        </w:trPr>
        <w:tc>
          <w:tcPr>
            <w:tcW w:w="1452" w:type="dxa"/>
            <w:tcBorders>
              <w:top w:val="single" w:sz="8.000095" w:space="0" w:color="231F20"/>
              <w:bottom w:val="single" w:sz="8.000095" w:space="0" w:color="231F20"/>
              <w:left w:val="single" w:sz="8.0" w:space="0" w:color="231F20"/>
              <w:right w:val="single" w:sz="8.000073" w:space="0" w:color="231F20"/>
            </w:tcBorders>
            <w:shd w:val="clear" w:color="auto" w:fill="BCBEC0"/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3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870" w:type="dxa"/>
            <w:tcBorders>
              <w:top w:val="single" w:sz="8.000095" w:space="0" w:color="231F20"/>
              <w:bottom w:val="single" w:sz="8.000095" w:space="0" w:color="231F20"/>
              <w:left w:val="single" w:sz="8.000073" w:space="0" w:color="231F20"/>
              <w:right w:val="single" w:sz="8.000537" w:space="0" w:color="231F2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8.000095" w:space="0" w:color="231F20"/>
              <w:bottom w:val="single" w:sz="8.000095" w:space="0" w:color="231F20"/>
              <w:left w:val="single" w:sz="8.000537" w:space="0" w:color="231F20"/>
              <w:right w:val="single" w:sz="8.000684" w:space="0" w:color="231F2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8.000095" w:space="0" w:color="231F20"/>
              <w:bottom w:val="single" w:sz="8.000095" w:space="0" w:color="231F20"/>
              <w:left w:val="single" w:sz="8.000684" w:space="0" w:color="231F20"/>
              <w:right w:val="single" w:sz="8.000684" w:space="0" w:color="231F20"/>
            </w:tcBorders>
          </w:tcPr>
          <w:p>
            <w:pPr/>
            <w:rPr/>
          </w:p>
        </w:tc>
      </w:tr>
      <w:tr>
        <w:trPr>
          <w:trHeight w:val="1170" w:hRule="exact"/>
        </w:trPr>
        <w:tc>
          <w:tcPr>
            <w:tcW w:w="1452" w:type="dxa"/>
            <w:tcBorders>
              <w:top w:val="single" w:sz="8.000095" w:space="0" w:color="231F20"/>
              <w:bottom w:val="single" w:sz="8.000028" w:space="0" w:color="231F20"/>
              <w:left w:val="single" w:sz="8.0" w:space="0" w:color="231F20"/>
              <w:right w:val="single" w:sz="8.000073" w:space="0" w:color="231F20"/>
            </w:tcBorders>
            <w:shd w:val="clear" w:color="auto" w:fill="BCBEC0"/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8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7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6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870" w:type="dxa"/>
            <w:tcBorders>
              <w:top w:val="single" w:sz="8.000095" w:space="0" w:color="231F20"/>
              <w:bottom w:val="single" w:sz="8.000028" w:space="0" w:color="231F20"/>
              <w:left w:val="single" w:sz="8.000073" w:space="0" w:color="231F20"/>
              <w:right w:val="single" w:sz="8.000537" w:space="0" w:color="231F2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8.000095" w:space="0" w:color="231F20"/>
              <w:bottom w:val="single" w:sz="8.000028" w:space="0" w:color="231F20"/>
              <w:left w:val="single" w:sz="8.000537" w:space="0" w:color="231F20"/>
              <w:right w:val="single" w:sz="8.000684" w:space="0" w:color="231F2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8.000095" w:space="0" w:color="231F20"/>
              <w:bottom w:val="single" w:sz="8.000028" w:space="0" w:color="231F20"/>
              <w:left w:val="single" w:sz="8.000684" w:space="0" w:color="231F20"/>
              <w:right w:val="single" w:sz="8.000684" w:space="0" w:color="231F20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5860" w:h="12260" w:orient="landscape"/>
          <w:pgMar w:top="1040" w:bottom="280" w:left="1520" w:right="102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0" w:type="dxa"/>
      </w:tblPr>
      <w:tblGrid/>
      <w:tr>
        <w:trPr>
          <w:trHeight w:val="1400" w:hRule="exact"/>
        </w:trPr>
        <w:tc>
          <w:tcPr>
            <w:tcW w:w="1452" w:type="dxa"/>
            <w:tcBorders>
              <w:top w:val="single" w:sz="8.0" w:space="0" w:color="231F20"/>
              <w:bottom w:val="single" w:sz="8.000095" w:space="0" w:color="231F20"/>
              <w:left w:val="single" w:sz="8.0" w:space="0" w:color="231F20"/>
              <w:right w:val="single" w:sz="8.000073" w:space="0" w:color="231F20"/>
            </w:tcBorders>
            <w:shd w:val="clear" w:color="auto" w:fill="BCBEC0"/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300" w:right="280" w:firstLine="-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71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4"/>
                <w:w w:val="101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3"/>
                <w:w w:val="81"/>
                <w:b/>
                <w:bCs/>
              </w:rPr>
              <w:t>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3"/>
                <w:w w:val="8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7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8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8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6"/>
                <w:w w:val="98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98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91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870" w:type="dxa"/>
            <w:tcBorders>
              <w:top w:val="single" w:sz="8.0" w:space="0" w:color="231F20"/>
              <w:bottom w:val="single" w:sz="8.000095" w:space="0" w:color="231F20"/>
              <w:left w:val="single" w:sz="8.000073" w:space="0" w:color="231F20"/>
              <w:right w:val="single" w:sz="8.000537" w:space="0" w:color="231F20"/>
            </w:tcBorders>
            <w:shd w:val="clear" w:color="auto" w:fill="BCBEC0"/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308" w:right="28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7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8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98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98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98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98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8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98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98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8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8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6"/>
                <w:w w:val="9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04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8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91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12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4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4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8"/>
                <w:w w:val="9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3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3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3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6"/>
                <w:w w:val="9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3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7"/>
                <w:w w:val="9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3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9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3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3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9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93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3"/>
                <w:b/>
                <w:bCs/>
              </w:rPr>
              <w:t>e?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7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4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9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4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4"/>
                <w:b/>
                <w:bCs/>
              </w:rPr>
              <w:t>ay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2"/>
                <w:w w:val="9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4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9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96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6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96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6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96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96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6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8"/>
                <w:w w:val="9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6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6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4"/>
                <w:w w:val="9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04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9"/>
                <w:b/>
                <w:bCs/>
              </w:rPr>
              <w:t>mp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4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9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4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8"/>
                <w:w w:val="112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8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870" w:type="dxa"/>
            <w:tcBorders>
              <w:top w:val="single" w:sz="8.0" w:space="0" w:color="231F20"/>
              <w:bottom w:val="single" w:sz="8.000095" w:space="0" w:color="231F20"/>
              <w:left w:val="single" w:sz="8.000537" w:space="0" w:color="231F20"/>
              <w:right w:val="single" w:sz="8.000684" w:space="0" w:color="231F20"/>
            </w:tcBorders>
            <w:shd w:val="clear" w:color="auto" w:fill="BCBEC0"/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262" w:right="2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101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2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2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97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97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97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7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97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97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7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7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9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4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4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8"/>
                <w:w w:val="9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8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91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1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76"/>
                <w:b/>
                <w:bCs/>
              </w:rPr>
              <w:t>?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870" w:type="dxa"/>
            <w:tcBorders>
              <w:top w:val="single" w:sz="8.0" w:space="0" w:color="231F20"/>
              <w:bottom w:val="single" w:sz="8.000095" w:space="0" w:color="231F20"/>
              <w:left w:val="single" w:sz="8.000684" w:space="0" w:color="231F20"/>
              <w:right w:val="single" w:sz="8.000684" w:space="0" w:color="231F20"/>
            </w:tcBorders>
            <w:shd w:val="clear" w:color="auto" w:fill="BCBEC0"/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79" w:right="1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el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6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96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96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96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9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4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6"/>
                <w:w w:val="94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8"/>
                <w:w w:val="94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9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4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4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94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4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6"/>
                <w:w w:val="94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4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4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4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8"/>
                <w:w w:val="9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4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4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8"/>
                <w:w w:val="9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6"/>
                <w:w w:val="82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04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9"/>
                <w:w w:val="94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4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1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88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98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76"/>
                <w:b/>
                <w:bCs/>
              </w:rPr>
              <w:t>?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1170" w:hRule="exact"/>
        </w:trPr>
        <w:tc>
          <w:tcPr>
            <w:tcW w:w="1452" w:type="dxa"/>
            <w:tcBorders>
              <w:top w:val="single" w:sz="8.000095" w:space="0" w:color="231F20"/>
              <w:bottom w:val="single" w:sz="8.000095" w:space="0" w:color="231F20"/>
              <w:left w:val="single" w:sz="8.0" w:space="0" w:color="231F20"/>
              <w:right w:val="single" w:sz="8.000073" w:space="0" w:color="231F20"/>
            </w:tcBorders>
            <w:shd w:val="clear" w:color="auto" w:fill="BCBEC0"/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8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0"/>
                <w:w w:val="100"/>
              </w:rPr>
              <w:t>41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870" w:type="dxa"/>
            <w:tcBorders>
              <w:top w:val="single" w:sz="8.000095" w:space="0" w:color="231F20"/>
              <w:bottom w:val="single" w:sz="8.000095" w:space="0" w:color="231F20"/>
              <w:left w:val="single" w:sz="8.000073" w:space="0" w:color="231F20"/>
              <w:right w:val="single" w:sz="8.000537" w:space="0" w:color="231F2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8.000095" w:space="0" w:color="231F20"/>
              <w:bottom w:val="single" w:sz="8.000095" w:space="0" w:color="231F20"/>
              <w:left w:val="single" w:sz="8.000537" w:space="0" w:color="231F20"/>
              <w:right w:val="single" w:sz="8.000684" w:space="0" w:color="231F2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8.000095" w:space="0" w:color="231F20"/>
              <w:bottom w:val="single" w:sz="8.000095" w:space="0" w:color="231F20"/>
              <w:left w:val="single" w:sz="8.000684" w:space="0" w:color="231F20"/>
              <w:right w:val="single" w:sz="8.000684" w:space="0" w:color="231F20"/>
            </w:tcBorders>
          </w:tcPr>
          <w:p>
            <w:pPr/>
            <w:rPr/>
          </w:p>
        </w:tc>
      </w:tr>
      <w:tr>
        <w:trPr>
          <w:trHeight w:val="1170" w:hRule="exact"/>
        </w:trPr>
        <w:tc>
          <w:tcPr>
            <w:tcW w:w="1452" w:type="dxa"/>
            <w:tcBorders>
              <w:top w:val="single" w:sz="8.000095" w:space="0" w:color="231F20"/>
              <w:bottom w:val="single" w:sz="8.000095" w:space="0" w:color="231F20"/>
              <w:left w:val="single" w:sz="8.0" w:space="0" w:color="231F20"/>
              <w:right w:val="single" w:sz="8.000073" w:space="0" w:color="231F20"/>
            </w:tcBorders>
            <w:shd w:val="clear" w:color="auto" w:fill="BCBEC0"/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6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8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7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870" w:type="dxa"/>
            <w:tcBorders>
              <w:top w:val="single" w:sz="8.000095" w:space="0" w:color="231F20"/>
              <w:bottom w:val="single" w:sz="8.000095" w:space="0" w:color="231F20"/>
              <w:left w:val="single" w:sz="8.000073" w:space="0" w:color="231F20"/>
              <w:right w:val="single" w:sz="8.000537" w:space="0" w:color="231F2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8.000095" w:space="0" w:color="231F20"/>
              <w:bottom w:val="single" w:sz="8.000095" w:space="0" w:color="231F20"/>
              <w:left w:val="single" w:sz="8.000537" w:space="0" w:color="231F20"/>
              <w:right w:val="single" w:sz="8.000684" w:space="0" w:color="231F2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8.000095" w:space="0" w:color="231F20"/>
              <w:bottom w:val="single" w:sz="8.000095" w:space="0" w:color="231F20"/>
              <w:left w:val="single" w:sz="8.000684" w:space="0" w:color="231F20"/>
              <w:right w:val="single" w:sz="8.000684" w:space="0" w:color="231F20"/>
            </w:tcBorders>
          </w:tcPr>
          <w:p>
            <w:pPr/>
            <w:rPr/>
          </w:p>
        </w:tc>
      </w:tr>
      <w:tr>
        <w:trPr>
          <w:trHeight w:val="1170" w:hRule="exact"/>
        </w:trPr>
        <w:tc>
          <w:tcPr>
            <w:tcW w:w="1452" w:type="dxa"/>
            <w:tcBorders>
              <w:top w:val="single" w:sz="8.000095" w:space="0" w:color="231F20"/>
              <w:bottom w:val="single" w:sz="8.000095" w:space="0" w:color="231F20"/>
              <w:left w:val="single" w:sz="8.0" w:space="0" w:color="231F20"/>
              <w:right w:val="single" w:sz="8.000073" w:space="0" w:color="231F20"/>
            </w:tcBorders>
            <w:shd w:val="clear" w:color="auto" w:fill="BCBEC0"/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1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1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96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2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14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5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1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3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4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870" w:type="dxa"/>
            <w:tcBorders>
              <w:top w:val="single" w:sz="8.000095" w:space="0" w:color="231F20"/>
              <w:bottom w:val="single" w:sz="8.000095" w:space="0" w:color="231F20"/>
              <w:left w:val="single" w:sz="8.000073" w:space="0" w:color="231F20"/>
              <w:right w:val="single" w:sz="8.000537" w:space="0" w:color="231F2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8.000095" w:space="0" w:color="231F20"/>
              <w:bottom w:val="single" w:sz="8.000095" w:space="0" w:color="231F20"/>
              <w:left w:val="single" w:sz="8.000537" w:space="0" w:color="231F20"/>
              <w:right w:val="single" w:sz="8.000684" w:space="0" w:color="231F2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8.000095" w:space="0" w:color="231F20"/>
              <w:bottom w:val="single" w:sz="8.000095" w:space="0" w:color="231F20"/>
              <w:left w:val="single" w:sz="8.000684" w:space="0" w:color="231F20"/>
              <w:right w:val="single" w:sz="8.000684" w:space="0" w:color="231F20"/>
            </w:tcBorders>
          </w:tcPr>
          <w:p>
            <w:pPr/>
            <w:rPr/>
          </w:p>
        </w:tc>
      </w:tr>
      <w:tr>
        <w:trPr>
          <w:trHeight w:val="1170" w:hRule="exact"/>
        </w:trPr>
        <w:tc>
          <w:tcPr>
            <w:tcW w:w="1452" w:type="dxa"/>
            <w:tcBorders>
              <w:top w:val="single" w:sz="8.000095" w:space="0" w:color="231F20"/>
              <w:bottom w:val="single" w:sz="8.000095" w:space="0" w:color="231F20"/>
              <w:left w:val="single" w:sz="8.0" w:space="0" w:color="231F20"/>
              <w:right w:val="single" w:sz="8.000073" w:space="0" w:color="231F20"/>
            </w:tcBorders>
            <w:shd w:val="clear" w:color="auto" w:fill="BCBEC0"/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1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1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96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2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14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5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1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3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870" w:type="dxa"/>
            <w:tcBorders>
              <w:top w:val="single" w:sz="8.000095" w:space="0" w:color="231F20"/>
              <w:bottom w:val="single" w:sz="8.000095" w:space="0" w:color="231F20"/>
              <w:left w:val="single" w:sz="8.000073" w:space="0" w:color="231F20"/>
              <w:right w:val="single" w:sz="8.000537" w:space="0" w:color="231F2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8.000095" w:space="0" w:color="231F20"/>
              <w:bottom w:val="single" w:sz="8.000095" w:space="0" w:color="231F20"/>
              <w:left w:val="single" w:sz="8.000537" w:space="0" w:color="231F20"/>
              <w:right w:val="single" w:sz="8.000684" w:space="0" w:color="231F2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8.000095" w:space="0" w:color="231F20"/>
              <w:bottom w:val="single" w:sz="8.000095" w:space="0" w:color="231F20"/>
              <w:left w:val="single" w:sz="8.000684" w:space="0" w:color="231F20"/>
              <w:right w:val="single" w:sz="8.000684" w:space="0" w:color="231F20"/>
            </w:tcBorders>
          </w:tcPr>
          <w:p>
            <w:pPr/>
            <w:rPr/>
          </w:p>
        </w:tc>
      </w:tr>
      <w:tr>
        <w:trPr>
          <w:trHeight w:val="1170" w:hRule="exact"/>
        </w:trPr>
        <w:tc>
          <w:tcPr>
            <w:tcW w:w="1452" w:type="dxa"/>
            <w:tcBorders>
              <w:top w:val="single" w:sz="8.000095" w:space="0" w:color="231F20"/>
              <w:bottom w:val="single" w:sz="8.000095" w:space="0" w:color="231F20"/>
              <w:left w:val="single" w:sz="8.0" w:space="0" w:color="231F20"/>
              <w:right w:val="single" w:sz="8.000073" w:space="0" w:color="231F20"/>
            </w:tcBorders>
            <w:shd w:val="clear" w:color="auto" w:fill="BCBEC0"/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870" w:type="dxa"/>
            <w:tcBorders>
              <w:top w:val="single" w:sz="8.000095" w:space="0" w:color="231F20"/>
              <w:bottom w:val="single" w:sz="8.000095" w:space="0" w:color="231F20"/>
              <w:left w:val="single" w:sz="8.000073" w:space="0" w:color="231F20"/>
              <w:right w:val="single" w:sz="8.000537" w:space="0" w:color="231F2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8.000095" w:space="0" w:color="231F20"/>
              <w:bottom w:val="single" w:sz="8.000095" w:space="0" w:color="231F20"/>
              <w:left w:val="single" w:sz="8.000537" w:space="0" w:color="231F20"/>
              <w:right w:val="single" w:sz="8.000684" w:space="0" w:color="231F2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8.000095" w:space="0" w:color="231F20"/>
              <w:bottom w:val="single" w:sz="8.000095" w:space="0" w:color="231F20"/>
              <w:left w:val="single" w:sz="8.000684" w:space="0" w:color="231F20"/>
              <w:right w:val="single" w:sz="8.000684" w:space="0" w:color="231F20"/>
            </w:tcBorders>
          </w:tcPr>
          <w:p>
            <w:pPr/>
            <w:rPr/>
          </w:p>
        </w:tc>
      </w:tr>
      <w:tr>
        <w:trPr>
          <w:trHeight w:val="1170" w:hRule="exact"/>
        </w:trPr>
        <w:tc>
          <w:tcPr>
            <w:tcW w:w="1452" w:type="dxa"/>
            <w:tcBorders>
              <w:top w:val="single" w:sz="8.000095" w:space="0" w:color="231F20"/>
              <w:bottom w:val="single" w:sz="8.000095" w:space="0" w:color="231F20"/>
              <w:left w:val="single" w:sz="8.0" w:space="0" w:color="231F20"/>
              <w:right w:val="single" w:sz="8.000073" w:space="0" w:color="231F20"/>
            </w:tcBorders>
            <w:shd w:val="clear" w:color="auto" w:fill="BCBEC0"/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6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870" w:type="dxa"/>
            <w:tcBorders>
              <w:top w:val="single" w:sz="8.000095" w:space="0" w:color="231F20"/>
              <w:bottom w:val="single" w:sz="8.000095" w:space="0" w:color="231F20"/>
              <w:left w:val="single" w:sz="8.000073" w:space="0" w:color="231F20"/>
              <w:right w:val="single" w:sz="8.000537" w:space="0" w:color="231F2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8.000095" w:space="0" w:color="231F20"/>
              <w:bottom w:val="single" w:sz="8.000095" w:space="0" w:color="231F20"/>
              <w:left w:val="single" w:sz="8.000537" w:space="0" w:color="231F20"/>
              <w:right w:val="single" w:sz="8.000684" w:space="0" w:color="231F2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8.000095" w:space="0" w:color="231F20"/>
              <w:bottom w:val="single" w:sz="8.000095" w:space="0" w:color="231F20"/>
              <w:left w:val="single" w:sz="8.000684" w:space="0" w:color="231F20"/>
              <w:right w:val="single" w:sz="8.000684" w:space="0" w:color="231F20"/>
            </w:tcBorders>
          </w:tcPr>
          <w:p>
            <w:pPr/>
            <w:rPr/>
          </w:p>
        </w:tc>
      </w:tr>
    </w:tbl>
    <w:p>
      <w:pPr>
        <w:rPr>
          <w:sz w:val="0"/>
          <w:szCs w:val="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.41132pt;margin-top:460.133881pt;width:11pt;height:98.866107pt;mso-position-horizontal-relative:page;mso-position-vertical-relative:page;z-index:-197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190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Handout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8-A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7"/>
                    </w:rPr>
                    <w:t>continued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</w:p>
    <w:sectPr>
      <w:pgSz w:w="15860" w:h="12260" w:orient="landscape"/>
      <w:pgMar w:top="1000" w:bottom="280" w:left="15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2021-02-02T12:48:54Z</dcterms:created>
  <dcterms:modified xsi:type="dcterms:W3CDTF">2021-02-02T12:48:54Z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LastSaved">
    <vt:filetime>2021-02-02T00:00:00Z</vt:filetime>
  </property>
</Properties>
</file>