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267.700012pt;margin-top:503.620392pt;width:201.040067pt;height:150.78pt;mso-position-horizontal-relative:page;mso-position-vertical-relative:page;z-index:-394" type="#_x0000_t75">
            <v:imagedata r:id="rId6" o:title=""/>
          </v:shape>
        </w:pict>
      </w:r>
      <w:r>
        <w:rPr/>
        <w:pict>
          <v:shape style="position:absolute;margin-left:268.099823pt;margin-top:330.220215pt;width:201.6pt;height:151.2pt;mso-position-horizontal-relative:page;mso-position-vertical-relative:page;z-index:-393" type="#_x0000_t75">
            <v:imagedata r:id="rId7" o:title=""/>
          </v:shape>
        </w:pict>
      </w:r>
      <w:r>
        <w:rPr/>
        <w:pict>
          <v:group style="position:absolute;margin-left:71.5pt;margin-top:71.980003pt;width:457.72pt;height:65.44pt;mso-position-horizontal-relative:page;mso-position-vertical-relative:page;z-index:-392" coordorigin="1430,1440" coordsize="9154,1309">
            <v:group style="position:absolute;left:1440;top:1450;width:9134;height:322" coordorigin="1440,1450" coordsize="9134,322">
              <v:shape style="position:absolute;left:1440;top:1450;width:9134;height:322" coordorigin="1440,1450" coordsize="9134,322" path="m1440,1771l10574,1771,10574,1450,1440,1450,1440,1771e" filled="t" fillcolor="#BDD6EE" stroked="f">
                <v:path arrowok="t"/>
                <v:fill/>
              </v:shape>
            </v:group>
            <v:group style="position:absolute;left:1440;top:1771;width:9134;height:322" coordorigin="1440,1771" coordsize="9134,322">
              <v:shape style="position:absolute;left:1440;top:1771;width:9134;height:322" coordorigin="1440,1771" coordsize="9134,322" path="m1440,2093l10574,2093,10574,1771,1440,1771,1440,2093e" filled="t" fillcolor="#BDD6EE" stroked="f">
                <v:path arrowok="t"/>
                <v:fill/>
              </v:shape>
            </v:group>
            <v:group style="position:absolute;left:1440;top:2093;width:9134;height:324" coordorigin="1440,2093" coordsize="9134,324">
              <v:shape style="position:absolute;left:1440;top:2093;width:9134;height:324" coordorigin="1440,2093" coordsize="9134,324" path="m1440,2417l10574,2417,10574,2093,1440,2093,1440,2417e" filled="t" fillcolor="#BDD6EE" stroked="f">
                <v:path arrowok="t"/>
                <v:fill/>
              </v:shape>
            </v:group>
            <v:group style="position:absolute;left:1440;top:2417;width:9134;height:322" coordorigin="1440,2417" coordsize="9134,322">
              <v:shape style="position:absolute;left:1440;top:2417;width:9134;height:322" coordorigin="1440,2417" coordsize="9134,322" path="m1440,2738l10574,2738,10574,2417,1440,2417,1440,2738e" filled="t" fillcolor="#BDD6E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7.100006pt;margin-top:171.580002pt;width:262.1210pt;height:116.32pt;mso-position-horizontal-relative:page;mso-position-vertical-relative:page;z-index:-391" coordorigin="5342,3432" coordsize="5242,2326">
            <v:group style="position:absolute;left:5352;top:3442;width:5222;height:269" coordorigin="5352,3442" coordsize="5222,269">
              <v:shape style="position:absolute;left:5352;top:3442;width:5222;height:269" coordorigin="5352,3442" coordsize="5222,269" path="m5352,3710l10574,3710,10574,3442,5352,3442,5352,3710e" filled="t" fillcolor="#E7E6E6" stroked="f">
                <v:path arrowok="t"/>
                <v:fill/>
              </v:shape>
            </v:group>
            <v:group style="position:absolute;left:5352;top:3679;width:3665;height:2" coordorigin="5352,3679" coordsize="3665,2">
              <v:shape style="position:absolute;left:5352;top:3679;width:3665;height:2" coordorigin="5352,3679" coordsize="3665,0" path="m5352,3679l9017,3679e" filled="f" stroked="t" strokeweight=".82pt" strokecolor="#0000FF">
                <v:path arrowok="t"/>
              </v:shape>
            </v:group>
            <v:group style="position:absolute;left:5352;top:3710;width:5222;height:194" coordorigin="5352,3710" coordsize="5222,194">
              <v:shape style="position:absolute;left:5352;top:3710;width:5222;height:194" coordorigin="5352,3710" coordsize="5222,194" path="m5352,3905l10574,3905,10574,3710,5352,3710,5352,3905e" filled="t" fillcolor="#E7E6E6" stroked="f">
                <v:path arrowok="t"/>
                <v:fill/>
              </v:shape>
            </v:group>
            <v:group style="position:absolute;left:5352;top:3905;width:5222;height:1843" coordorigin="5352,3905" coordsize="5222,1843">
              <v:shape style="position:absolute;left:5352;top:3905;width:5222;height:1843" coordorigin="5352,3905" coordsize="5222,1843" path="m5352,5748l10574,5748,10574,3905,5352,3905,5352,5748e" filled="t" fillcolor="#E7E6E6" stroked="f">
                <v:path arrowok="t"/>
                <v:fill/>
              </v:shape>
              <v:shape style="position:absolute;left:5352;top:3905;width:1363;height:1843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267.100006pt;margin-top:295.420013pt;width:262.1210pt;height:28.12pt;mso-position-horizontal-relative:page;mso-position-vertical-relative:page;z-index:-390" coordorigin="5342,5908" coordsize="5242,562">
            <v:group style="position:absolute;left:5352;top:5918;width:5222;height:276" coordorigin="5352,5918" coordsize="5222,276">
              <v:shape style="position:absolute;left:5352;top:5918;width:5222;height:276" coordorigin="5352,5918" coordsize="5222,276" path="m5352,6194l10574,6194,10574,5918,5352,5918,5352,6194e" filled="t" fillcolor="#E7E6E6" stroked="f">
                <v:path arrowok="t"/>
                <v:fill/>
              </v:shape>
            </v:group>
            <v:group style="position:absolute;left:5352;top:6174;width:3401;height:2" coordorigin="5352,6174" coordsize="3401,2">
              <v:shape style="position:absolute;left:5352;top:6174;width:3401;height:2" coordorigin="5352,6174" coordsize="3401,0" path="m5352,6174l8753,6174e" filled="f" stroked="t" strokeweight=".941pt" strokecolor="#0000FF">
                <v:path arrowok="t"/>
              </v:shape>
            </v:group>
            <v:group style="position:absolute;left:5352;top:6194;width:5222;height:266" coordorigin="5352,6194" coordsize="5222,266">
              <v:shape style="position:absolute;left:5352;top:6194;width:5222;height:266" coordorigin="5352,6194" coordsize="5222,266" path="m5352,6461l10574,6461,10574,6194,5352,6194,5352,6461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480.940002pt;width:185.8pt;height:201.16pt;mso-position-horizontal-relative:page;mso-position-vertical-relative:page;z-index:-389" coordorigin="1430,9619" coordsize="3716,4023">
            <v:group style="position:absolute;left:1440;top:9629;width:3696;height:322" coordorigin="1440,9629" coordsize="3696,322">
              <v:shape style="position:absolute;left:1440;top:9629;width:3696;height:322" coordorigin="1440,9629" coordsize="3696,322" path="m1440,9950l5136,9950,5136,9629,1440,9629,1440,9950e" filled="t" fillcolor="#E7E6E6" stroked="f">
                <v:path arrowok="t"/>
                <v:fill/>
              </v:shape>
            </v:group>
            <v:group style="position:absolute;left:1440;top:9950;width:3696;height:324" coordorigin="1440,9950" coordsize="3696,324">
              <v:shape style="position:absolute;left:1440;top:9950;width:3696;height:324" coordorigin="1440,9950" coordsize="3696,324" path="m1440,10274l5136,10274,5136,9950,1440,9950,1440,10274e" filled="t" fillcolor="#E7E6E6" stroked="f">
                <v:path arrowok="t"/>
                <v:fill/>
              </v:shape>
            </v:group>
            <v:group style="position:absolute;left:1440;top:10274;width:3696;height:276" coordorigin="1440,10274" coordsize="3696,276">
              <v:shape style="position:absolute;left:1440;top:10274;width:3696;height:276" coordorigin="1440,10274" coordsize="3696,276" path="m1440,10550l5136,10550,5136,10274,1440,10274,1440,10550e" filled="t" fillcolor="#E7E6E6" stroked="f">
                <v:path arrowok="t"/>
                <v:fill/>
              </v:shape>
            </v:group>
            <v:group style="position:absolute;left:1440;top:10550;width:3696;height:276" coordorigin="1440,10550" coordsize="3696,276">
              <v:shape style="position:absolute;left:1440;top:10550;width:3696;height:276" coordorigin="1440,10550" coordsize="3696,276" path="m1440,10826l5136,10826,5136,10550,1440,10550,1440,10826e" filled="t" fillcolor="#E7E6E6" stroked="f">
                <v:path arrowok="t"/>
                <v:fill/>
              </v:shape>
            </v:group>
            <v:group style="position:absolute;left:1440;top:10826;width:3696;height:276" coordorigin="1440,10826" coordsize="3696,276">
              <v:shape style="position:absolute;left:1440;top:10826;width:3696;height:276" coordorigin="1440,10826" coordsize="3696,276" path="m1440,11102l5136,11102,5136,10826,1440,10826,1440,11102e" filled="t" fillcolor="#E7E6E6" stroked="f">
                <v:path arrowok="t"/>
                <v:fill/>
              </v:shape>
            </v:group>
            <v:group style="position:absolute;left:1440;top:11102;width:3696;height:276" coordorigin="1440,11102" coordsize="3696,276">
              <v:shape style="position:absolute;left:1440;top:11102;width:3696;height:276" coordorigin="1440,11102" coordsize="3696,276" path="m1440,11378l5136,11378,5136,11102,1440,11102,1440,11378e" filled="t" fillcolor="#E7E6E6" stroked="f">
                <v:path arrowok="t"/>
                <v:fill/>
              </v:shape>
            </v:group>
            <v:group style="position:absolute;left:1440;top:11378;width:3696;height:276" coordorigin="1440,11378" coordsize="3696,276">
              <v:shape style="position:absolute;left:1440;top:11378;width:3696;height:276" coordorigin="1440,11378" coordsize="3696,276" path="m1440,11654l5136,11654,5136,11378,1440,11378,1440,11654e" filled="t" fillcolor="#E7E6E6" stroked="f">
                <v:path arrowok="t"/>
                <v:fill/>
              </v:shape>
            </v:group>
            <v:group style="position:absolute;left:1440;top:11654;width:3696;height:276" coordorigin="1440,11654" coordsize="3696,276">
              <v:shape style="position:absolute;left:1440;top:11654;width:3696;height:276" coordorigin="1440,11654" coordsize="3696,276" path="m1440,11930l5136,11930,5136,11654,1440,11654,1440,11930e" filled="t" fillcolor="#E7E6E6" stroked="f">
                <v:path arrowok="t"/>
                <v:fill/>
              </v:shape>
            </v:group>
            <v:group style="position:absolute;left:1440;top:11930;width:3696;height:274" coordorigin="1440,11930" coordsize="3696,274">
              <v:shape style="position:absolute;left:1440;top:11930;width:3696;height:274" coordorigin="1440,11930" coordsize="3696,274" path="m1440,12204l5136,12204,5136,11930,1440,11930,1440,12204e" filled="t" fillcolor="#E7E6E6" stroked="f">
                <v:path arrowok="t"/>
                <v:fill/>
              </v:shape>
            </v:group>
            <v:group style="position:absolute;left:1440;top:12204;width:3696;height:276" coordorigin="1440,12204" coordsize="3696,276">
              <v:shape style="position:absolute;left:1440;top:12204;width:3696;height:276" coordorigin="1440,12204" coordsize="3696,276" path="m1440,12480l5136,12480,5136,12204,1440,12204,1440,12480e" filled="t" fillcolor="#E7E6E6" stroked="f">
                <v:path arrowok="t"/>
                <v:fill/>
              </v:shape>
            </v:group>
            <v:group style="position:absolute;left:1440;top:12480;width:3696;height:276" coordorigin="1440,12480" coordsize="3696,276">
              <v:shape style="position:absolute;left:1440;top:12480;width:3696;height:276" coordorigin="1440,12480" coordsize="3696,276" path="m1440,12756l5136,12756,5136,12480,1440,12480,1440,12756e" filled="t" fillcolor="#E7E6E6" stroked="f">
                <v:path arrowok="t"/>
                <v:fill/>
              </v:shape>
            </v:group>
            <v:group style="position:absolute;left:1440;top:12756;width:3696;height:276" coordorigin="1440,12756" coordsize="3696,276">
              <v:shape style="position:absolute;left:1440;top:12756;width:3696;height:276" coordorigin="1440,12756" coordsize="3696,276" path="m1440,13032l5136,13032,5136,12756,1440,12756,1440,13032e" filled="t" fillcolor="#E7E6E6" stroked="f">
                <v:path arrowok="t"/>
                <v:fill/>
              </v:shape>
            </v:group>
            <v:group style="position:absolute;left:1440;top:13032;width:3696;height:276" coordorigin="1440,13032" coordsize="3696,276">
              <v:shape style="position:absolute;left:1440;top:13032;width:3696;height:276" coordorigin="1440,13032" coordsize="3696,276" path="m1440,13308l5136,13308,5136,13032,1440,13032,1440,13308e" filled="t" fillcolor="#E7E6E6" stroked="f">
                <v:path arrowok="t"/>
                <v:fill/>
              </v:shape>
            </v:group>
            <v:group style="position:absolute;left:1440;top:13308;width:3696;height:324" coordorigin="1440,13308" coordsize="3696,324">
              <v:shape style="position:absolute;left:1440;top:13308;width:3696;height:324" coordorigin="1440,13308" coordsize="3696,324" path="m1440,13632l5136,13632,5136,13308,1440,13308,1440,13632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7.600006pt;margin-top:494.220001pt;width:166.801pt;height:.1pt;mso-position-horizontal-relative:page;mso-position-vertical-relative:page;z-index:-388" coordorigin="5352,9884" coordsize="3336,2">
            <v:shape style="position:absolute;left:5352;top:9884;width:3336;height:2" coordorigin="5352,9884" coordsize="3336,0" path="m5352,9884l8688,9884e" filled="f" stroked="t" strokeweight=".94pt" strokecolor="#0000FF">
              <v:path arrowok="t"/>
            </v:shape>
          </v:group>
          <w10:wrap type="none"/>
        </w:pict>
      </w:r>
      <w:r>
        <w:rPr/>
        <w:pict>
          <v:group style="position:absolute;margin-left:267.600006pt;margin-top:693.960022pt;width:136.68pt;height:.1pt;mso-position-horizontal-relative:page;mso-position-vertical-relative:page;z-index:-387" coordorigin="5352,13879" coordsize="2734,2">
            <v:shape style="position:absolute;left:5352;top:13879;width:2734;height:2" coordorigin="5352,13879" coordsize="2734,0" path="m5352,13879l8086,13879e" filled="f" stroked="t" strokeweight=".82pt" strokecolor="#0000FF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298" w:hRule="exact"/>
        </w:trPr>
        <w:tc>
          <w:tcPr>
            <w:tcW w:w="9350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BDD6EE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26" w:right="310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fe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Jes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158" w:right="1138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ou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fe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Chr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  <w:i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Found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on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at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ho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Mor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i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  <w:position w:val="-1"/>
              </w:rPr>
              <w:t>ty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694" w:hRule="exact"/>
        </w:trPr>
        <w:tc>
          <w:tcPr>
            <w:tcW w:w="391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deo</w:t>
            </w:r>
            <w:r>
              <w:rPr>
                <w:rFonts w:ascii="Calibri" w:hAnsi="Calibri" w:cs="Calibri" w:eastAsia="Calibri"/>
                <w:sz w:val="28"/>
                <w:szCs w:val="28"/>
                <w:spacing w:val="-3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oc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4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RL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deo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um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nk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2475" w:hRule="exact"/>
        </w:trPr>
        <w:tc>
          <w:tcPr>
            <w:tcW w:w="391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18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i/>
              </w:rPr>
              <w:t>CC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25" w:after="0" w:line="260" w:lineRule="auto"/>
              <w:ind w:left="433" w:right="2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ism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9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w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ww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r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cc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3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712" w:hRule="exact"/>
        </w:trPr>
        <w:tc>
          <w:tcPr>
            <w:tcW w:w="391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9" w:lineRule="exact"/>
              <w:ind w:left="337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2.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38" w:lineRule="auto"/>
              <w:ind w:left="433" w:right="65" w:firstLine="-33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oun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7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  <w:i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433" w:right="1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0"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: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ou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be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DC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4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v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Ng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013" w:hRule="exact"/>
        </w:trPr>
        <w:tc>
          <w:tcPr>
            <w:tcW w:w="391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337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3.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ud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s: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K</w:t>
            </w:r>
            <w:r>
              <w:rPr>
                <w:rFonts w:ascii="Arial" w:hAnsi="Arial" w:cs="Arial" w:eastAsia="Arial"/>
                <w:sz w:val="28"/>
                <w:szCs w:val="28"/>
                <w:spacing w:val="5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J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342" w:right="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“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’s”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1"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: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ou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be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X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Tcx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2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z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8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607" w:hRule="exact"/>
        </w:trPr>
        <w:tc>
          <w:tcPr>
            <w:tcW w:w="391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4.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pp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5" w:lineRule="exact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4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12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liI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d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Q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position w:val="1"/>
                </w:rPr>
                <w:t>-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m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8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Qtw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</w:tbl>
    <w:p>
      <w:pPr>
        <w:jc w:val="left"/>
        <w:spacing w:after="0"/>
        <w:sectPr>
          <w:pgMar w:header="703" w:top="1160" w:bottom="280" w:left="1220" w:right="1320"/>
          <w:headerReference w:type="default" r:id="rId5"/>
          <w:type w:val="continuous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267.100006pt;margin-top:73.600098pt;width:262.1210pt;height:378.339902pt;mso-position-horizontal-relative:page;mso-position-vertical-relative:page;z-index:-386" coordorigin="5342,1472" coordsize="5242,7567">
            <v:shape style="position:absolute;left:5414;top:1472;width:4100;height:3075" type="#_x0000_t75">
              <v:imagedata r:id="rId13" o:title=""/>
            </v:shape>
            <v:group style="position:absolute;left:5352;top:4558;width:5222;height:269" coordorigin="5352,4558" coordsize="5222,269">
              <v:shape style="position:absolute;left:5352;top:4558;width:5222;height:269" coordorigin="5352,4558" coordsize="5222,269" path="m5352,4826l10574,4826,10574,4558,5352,4558,5352,4826e" filled="t" fillcolor="#E7E6E6" stroked="f">
                <v:path arrowok="t"/>
                <v:fill/>
              </v:shape>
            </v:group>
            <v:group style="position:absolute;left:5352;top:4795;width:2693;height:2" coordorigin="5352,4795" coordsize="2693,2">
              <v:shape style="position:absolute;left:5352;top:4795;width:2693;height:2" coordorigin="5352,4795" coordsize="2693,0" path="m5352,4795l8045,4795e" filled="f" stroked="t" strokeweight=".82pt" strokecolor="#0000FF">
                <v:path arrowok="t"/>
              </v:shape>
              <v:shape style="position:absolute;left:5403;top:5122;width:4120;height:3090" type="#_x0000_t75">
                <v:imagedata r:id="rId14" o:title=""/>
              </v:shape>
            </v:group>
            <v:group style="position:absolute;left:5352;top:4826;width:5222;height:269" coordorigin="5352,4826" coordsize="5222,269">
              <v:shape style="position:absolute;left:5352;top:4826;width:5222;height:269" coordorigin="5352,4826" coordsize="5222,269" path="m5352,5095l10574,5095,10574,4826,5352,4826,5352,5095e" filled="t" fillcolor="#E7E6E6" stroked="f">
                <v:path arrowok="t"/>
                <v:fill/>
              </v:shape>
            </v:group>
            <v:group style="position:absolute;left:9662;top:5095;width:912;height:266" coordorigin="9662,5095" coordsize="912,266">
              <v:shape style="position:absolute;left:9662;top:5095;width:912;height:266" coordorigin="9662,5095" coordsize="912,266" path="m9662,5362l10574,5362,10574,5095,9662,5095,9662,5362e" filled="t" fillcolor="#E7E6E6" stroked="f">
                <v:path arrowok="t"/>
                <v:fill/>
              </v:shape>
            </v:group>
            <v:group style="position:absolute;left:5352;top:8222;width:5222;height:269" coordorigin="5352,8222" coordsize="5222,269">
              <v:shape style="position:absolute;left:5352;top:8222;width:5222;height:269" coordorigin="5352,8222" coordsize="5222,269" path="m5352,8491l10574,8491,10574,8222,5352,8222,5352,8491e" filled="t" fillcolor="#E7E6E6" stroked="f">
                <v:path arrowok="t"/>
                <v:fill/>
              </v:shape>
            </v:group>
            <v:group style="position:absolute;left:5352;top:8460;width:2731;height:2" coordorigin="5352,8460" coordsize="2731,2">
              <v:shape style="position:absolute;left:5352;top:8460;width:2731;height:2" coordorigin="5352,8460" coordsize="2731,0" path="m5352,8460l8083,8460e" filled="f" stroked="t" strokeweight=".82pt" strokecolor="#0000FF">
                <v:path arrowok="t"/>
              </v:shape>
            </v:group>
            <v:group style="position:absolute;left:5352;top:8491;width:5222;height:269" coordorigin="5352,8491" coordsize="5222,269">
              <v:shape style="position:absolute;left:5352;top:8491;width:5222;height:269" coordorigin="5352,8491" coordsize="5222,269" path="m5352,8760l10574,8760,10574,8491,5352,8491,5352,8760e" filled="t" fillcolor="#E7E6E6" stroked="f">
                <v:path arrowok="t"/>
                <v:fill/>
              </v:shape>
            </v:group>
            <v:group style="position:absolute;left:9737;top:8760;width:838;height:269" coordorigin="9737,8760" coordsize="838,269">
              <v:shape style="position:absolute;left:9737;top:8760;width:838;height:269" coordorigin="9737,8760" coordsize="838,269" path="m9737,9029l10574,9029,10574,8760,9737,8760,9737,9029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267.899902pt;margin-top:444.200134pt;width:212.4pt;height:159.3pt;mso-position-horizontal-relative:page;mso-position-vertical-relative:page;z-index:-385" type="#_x0000_t75">
            <v:imagedata r:id="rId15" o:title=""/>
          </v:shape>
        </w:pict>
      </w:r>
      <w:r>
        <w:rPr/>
        <w:pict>
          <v:group style="position:absolute;margin-left:483.220001pt;margin-top:71.978996pt;width:46pt;height:54.761pt;mso-position-horizontal-relative:page;mso-position-vertical-relative:page;z-index:-384" coordorigin="9664,1440" coordsize="920,1095">
            <v:group style="position:absolute;left:9674;top:1450;width:900;height:269" coordorigin="9674,1450" coordsize="900,269">
              <v:shape style="position:absolute;left:9674;top:1450;width:900;height:269" coordorigin="9674,1450" coordsize="900,269" path="m9674,1718l10574,1718,10574,1450,9674,1450,9674,1718e" filled="t" fillcolor="#E7E6E6" stroked="f">
                <v:path arrowok="t"/>
                <v:fill/>
              </v:shape>
            </v:group>
            <v:group style="position:absolute;left:9674;top:1718;width:900;height:269" coordorigin="9674,1718" coordsize="900,269">
              <v:shape style="position:absolute;left:9674;top:1718;width:900;height:269" coordorigin="9674,1718" coordsize="900,269" path="m9674,1987l10574,1987,10574,1718,9674,1718,9674,1987e" filled="t" fillcolor="#E7E6E6" stroked="f">
                <v:path arrowok="t"/>
                <v:fill/>
              </v:shape>
            </v:group>
            <v:group style="position:absolute;left:9674;top:1987;width:900;height:269" coordorigin="9674,1987" coordsize="900,269">
              <v:shape style="position:absolute;left:9674;top:1987;width:900;height:269" coordorigin="9674,1987" coordsize="900,269" path="m9674,2256l10574,2256,10574,1987,9674,1987,9674,2256e" filled="t" fillcolor="#E7E6E6" stroked="f">
                <v:path arrowok="t"/>
                <v:fill/>
              </v:shape>
            </v:group>
            <v:group style="position:absolute;left:9674;top:2256;width:900;height:269" coordorigin="9674,2256" coordsize="900,269">
              <v:shape style="position:absolute;left:9674;top:2256;width:900;height:269" coordorigin="9674,2256" coordsize="900,269" path="m9674,2525l10574,2525,10574,2256,9674,2256,9674,2525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602.5pt;width:185.8pt;height:113.68pt;mso-position-horizontal-relative:page;mso-position-vertical-relative:page;z-index:-383" coordorigin="1430,12050" coordsize="3716,2274">
            <v:group style="position:absolute;left:1440;top:12060;width:3696;height:322" coordorigin="1440,12060" coordsize="3696,322">
              <v:shape style="position:absolute;left:1440;top:12060;width:3696;height:322" coordorigin="1440,12060" coordsize="3696,322" path="m1440,12382l5136,12382,5136,12060,1440,12060,1440,12382e" filled="t" fillcolor="#E7E6E6" stroked="f">
                <v:path arrowok="t"/>
                <v:fill/>
              </v:shape>
            </v:group>
            <v:group style="position:absolute;left:1440;top:12382;width:3696;height:276" coordorigin="1440,12382" coordsize="3696,276">
              <v:shape style="position:absolute;left:1440;top:12382;width:3696;height:276" coordorigin="1440,12382" coordsize="3696,276" path="m1440,12658l5136,12658,5136,12382,1440,12382,1440,12658e" filled="t" fillcolor="#E7E6E6" stroked="f">
                <v:path arrowok="t"/>
                <v:fill/>
              </v:shape>
            </v:group>
            <v:group style="position:absolute;left:1440;top:12658;width:3696;height:276" coordorigin="1440,12658" coordsize="3696,276">
              <v:shape style="position:absolute;left:1440;top:12658;width:3696;height:276" coordorigin="1440,12658" coordsize="3696,276" path="m1440,12934l5136,12934,5136,12658,1440,12658,1440,12934e" filled="t" fillcolor="#E7E6E6" stroked="f">
                <v:path arrowok="t"/>
                <v:fill/>
              </v:shape>
            </v:group>
            <v:group style="position:absolute;left:1440;top:12934;width:3696;height:276" coordorigin="1440,12934" coordsize="3696,276">
              <v:shape style="position:absolute;left:1440;top:12934;width:3696;height:276" coordorigin="1440,12934" coordsize="3696,276" path="m1440,13210l5136,13210,5136,12934,1440,12934,1440,13210e" filled="t" fillcolor="#E7E6E6" stroked="f">
                <v:path arrowok="t"/>
                <v:fill/>
              </v:shape>
            </v:group>
            <v:group style="position:absolute;left:1440;top:13210;width:3696;height:276" coordorigin="1440,13210" coordsize="3696,276">
              <v:shape style="position:absolute;left:1440;top:13210;width:3696;height:276" coordorigin="1440,13210" coordsize="3696,276" path="m1440,13486l5136,13486,5136,13210,1440,13210,1440,13486e" filled="t" fillcolor="#E7E6E6" stroked="f">
                <v:path arrowok="t"/>
                <v:fill/>
              </v:shape>
            </v:group>
            <v:group style="position:absolute;left:1440;top:13486;width:3696;height:276" coordorigin="1440,13486" coordsize="3696,276">
              <v:shape style="position:absolute;left:1440;top:13486;width:3696;height:276" coordorigin="1440,13486" coordsize="3696,276" path="m1440,13762l5136,13762,5136,13486,1440,13486,1440,13762e" filled="t" fillcolor="#E7E6E6" stroked="f">
                <v:path arrowok="t"/>
                <v:fill/>
              </v:shape>
            </v:group>
            <v:group style="position:absolute;left:1440;top:13762;width:3696;height:276" coordorigin="1440,13762" coordsize="3696,276">
              <v:shape style="position:absolute;left:1440;top:13762;width:3696;height:276" coordorigin="1440,13762" coordsize="3696,276" path="m1440,14038l5136,14038,5136,13762,1440,13762,1440,14038e" filled="t" fillcolor="#E7E6E6" stroked="f">
                <v:path arrowok="t"/>
                <v:fill/>
              </v:shape>
            </v:group>
            <v:group style="position:absolute;left:1440;top:14038;width:3696;height:276" coordorigin="1440,14038" coordsize="3696,276">
              <v:shape style="position:absolute;left:1440;top:14038;width:3696;height:276" coordorigin="1440,14038" coordsize="3696,276" path="m1440,14314l5136,14314,5136,14038,1440,14038,1440,14314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7.600006pt;margin-top:615.77948pt;width:167.4pt;height:.1pt;mso-position-horizontal-relative:page;mso-position-vertical-relative:page;z-index:-382" coordorigin="5352,12316" coordsize="3348,2">
            <v:shape style="position:absolute;left:5352;top:12316;width:3348;height:2" coordorigin="5352,12316" coordsize="3348,0" path="m5352,12316l8700,12316e" filled="f" stroked="t" strokeweight=".941pt" strokecolor="#0000FF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108" w:hRule="exact"/>
        </w:trPr>
        <w:tc>
          <w:tcPr>
            <w:tcW w:w="391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1" w:lineRule="exact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</w:p>
          <w:p>
            <w:pPr>
              <w:spacing w:before="0" w:after="0" w:line="240" w:lineRule="auto"/>
              <w:ind w:left="342" w:right="1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od.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2" w:right="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!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"</w:t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/>
            <w:rPr/>
          </w:p>
        </w:tc>
      </w:tr>
      <w:tr>
        <w:trPr>
          <w:trHeight w:val="3665" w:hRule="exact"/>
        </w:trPr>
        <w:tc>
          <w:tcPr>
            <w:tcW w:w="391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2" w:lineRule="exact"/>
              <w:ind w:left="102" w:right="461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5.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“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5"/>
                <w:w w:val="100"/>
                <w:b/>
                <w:bCs/>
              </w:rPr>
              <w:t>!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”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</w:p>
          <w:p>
            <w:pPr>
              <w:spacing w:before="0" w:after="0" w:line="274" w:lineRule="exact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60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2" w:right="1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16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fi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K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zk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3835" w:hRule="exact"/>
        </w:trPr>
        <w:tc>
          <w:tcPr>
            <w:tcW w:w="391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18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6.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3" w:after="0" w:line="276" w:lineRule="exact"/>
              <w:ind w:left="433" w:right="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skill.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69" w:lineRule="exact"/>
              <w:ind w:left="4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ism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2" w:after="0" w:line="240" w:lineRule="auto"/>
              <w:ind w:left="433" w:right="1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ood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17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v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k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Q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D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0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266" w:hRule="exact"/>
        </w:trPr>
        <w:tc>
          <w:tcPr>
            <w:tcW w:w="391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0" w:lineRule="exact"/>
              <w:ind w:left="26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4" w:after="0" w:line="274" w:lineRule="exact"/>
              <w:ind w:left="342" w:right="5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76" w:lineRule="exact"/>
              <w:ind w:left="342" w:right="42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543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18"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: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ou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be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/k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3"/>
                  <w:w w:val="100"/>
                </w:rPr>
                <w:t>D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6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7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M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2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Qc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703" w:footer="0" w:top="1160" w:bottom="280" w:left="1220" w:right="1320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269.399902pt;margin-top:82.94989pt;width:212.4pt;height:159.3pt;mso-position-horizontal-relative:page;mso-position-vertical-relative:page;z-index:-381" type="#_x0000_t75">
            <v:imagedata r:id="rId19" o:title=""/>
          </v:shape>
        </w:pict>
      </w:r>
      <w:r>
        <w:rPr/>
        <w:pict>
          <v:shape style="position:absolute;margin-left:264.899902pt;margin-top:262.75pt;width:216.0pt;height:162pt;mso-position-horizontal-relative:page;mso-position-vertical-relative:page;z-index:-380" type="#_x0000_t75">
            <v:imagedata r:id="rId20" o:title=""/>
          </v:shape>
        </w:pict>
      </w:r>
      <w:r>
        <w:rPr/>
        <w:pict>
          <v:shape style="position:absolute;margin-left:270.899902pt;margin-top:497.833984pt;width:212.4pt;height:159.3pt;mso-position-horizontal-relative:page;mso-position-vertical-relative:page;z-index:-379" type="#_x0000_t75">
            <v:imagedata r:id="rId21" o:title=""/>
          </v:shape>
        </w:pict>
      </w:r>
      <w:r>
        <w:rPr/>
        <w:pict>
          <v:group style="position:absolute;margin-left:487.899994pt;margin-top:71.978996pt;width:41.32pt;height:27.881pt;mso-position-horizontal-relative:page;mso-position-vertical-relative:page;z-index:-378" coordorigin="9758,1440" coordsize="826,558">
            <v:group style="position:absolute;left:9768;top:1450;width:806;height:269" coordorigin="9768,1450" coordsize="806,269">
              <v:shape style="position:absolute;left:9768;top:1450;width:806;height:269" coordorigin="9768,1450" coordsize="806,269" path="m9768,1718l10574,1718,10574,1450,9768,1450,9768,1718e" filled="t" fillcolor="#E7E6E6" stroked="f">
                <v:path arrowok="t"/>
                <v:fill/>
              </v:shape>
            </v:group>
            <v:group style="position:absolute;left:9768;top:1718;width:806;height:269" coordorigin="9768,1718" coordsize="806,269">
              <v:shape style="position:absolute;left:9768;top:1718;width:806;height:269" coordorigin="9768,1718" coordsize="806,269" path="m9768,1987l10574,1987,10574,1718,9768,1718,9768,1987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241.179993pt;width:185.8pt;height:189.64pt;mso-position-horizontal-relative:page;mso-position-vertical-relative:page;z-index:-377" coordorigin="1430,4824" coordsize="3716,3793">
            <v:group style="position:absolute;left:1440;top:4834;width:3696;height:322" coordorigin="1440,4834" coordsize="3696,322">
              <v:shape style="position:absolute;left:1440;top:4834;width:3696;height:322" coordorigin="1440,4834" coordsize="3696,322" path="m1440,5155l5136,5155,5136,4834,1440,4834,1440,5155e" filled="t" fillcolor="#E7E6E6" stroked="f">
                <v:path arrowok="t"/>
                <v:fill/>
              </v:shape>
            </v:group>
            <v:group style="position:absolute;left:1440;top:5155;width:3696;height:322" coordorigin="1440,5155" coordsize="3696,322">
              <v:shape style="position:absolute;left:1440;top:5155;width:3696;height:322" coordorigin="1440,5155" coordsize="3696,322" path="m1440,5477l5136,5477,5136,5155,1440,5155,1440,5477e" filled="t" fillcolor="#E7E6E6" stroked="f">
                <v:path arrowok="t"/>
                <v:fill/>
              </v:shape>
            </v:group>
            <v:group style="position:absolute;left:1440;top:5477;width:3696;height:324" coordorigin="1440,5477" coordsize="3696,324">
              <v:shape style="position:absolute;left:1440;top:5477;width:3696;height:324" coordorigin="1440,5477" coordsize="3696,324" path="m1440,5801l5136,5801,5136,5477,1440,5477,1440,5801e" filled="t" fillcolor="#E7E6E6" stroked="f">
                <v:path arrowok="t"/>
                <v:fill/>
              </v:shape>
            </v:group>
            <v:group style="position:absolute;left:1440;top:5801;width:3696;height:276" coordorigin="1440,5801" coordsize="3696,276">
              <v:shape style="position:absolute;left:1440;top:5801;width:3696;height:276" coordorigin="1440,5801" coordsize="3696,276" path="m1440,6077l5136,6077,5136,5801,1440,5801,1440,6077e" filled="t" fillcolor="#E7E6E6" stroked="f">
                <v:path arrowok="t"/>
                <v:fill/>
              </v:shape>
            </v:group>
            <v:group style="position:absolute;left:1440;top:6077;width:3696;height:276" coordorigin="1440,6077" coordsize="3696,276">
              <v:shape style="position:absolute;left:1440;top:6077;width:3696;height:276" coordorigin="1440,6077" coordsize="3696,276" path="m1440,6353l5136,6353,5136,6077,1440,6077,1440,6353e" filled="t" fillcolor="#E7E6E6" stroked="f">
                <v:path arrowok="t"/>
                <v:fill/>
              </v:shape>
            </v:group>
            <v:group style="position:absolute;left:1440;top:6353;width:3696;height:276" coordorigin="1440,6353" coordsize="3696,276">
              <v:shape style="position:absolute;left:1440;top:6353;width:3696;height:276" coordorigin="1440,6353" coordsize="3696,276" path="m1440,6629l5136,6629,5136,6353,1440,6353,1440,6629e" filled="t" fillcolor="#E7E6E6" stroked="f">
                <v:path arrowok="t"/>
                <v:fill/>
              </v:shape>
            </v:group>
            <v:group style="position:absolute;left:1440;top:6629;width:3696;height:276" coordorigin="1440,6629" coordsize="3696,276">
              <v:shape style="position:absolute;left:1440;top:6629;width:3696;height:276" coordorigin="1440,6629" coordsize="3696,276" path="m1440,6905l5136,6905,5136,6629,1440,6629,1440,6905e" filled="t" fillcolor="#E7E6E6" stroked="f">
                <v:path arrowok="t"/>
                <v:fill/>
              </v:shape>
            </v:group>
            <v:group style="position:absolute;left:1440;top:6905;width:3696;height:276" coordorigin="1440,6905" coordsize="3696,276">
              <v:shape style="position:absolute;left:1440;top:6905;width:3696;height:276" coordorigin="1440,6905" coordsize="3696,276" path="m1440,7181l5136,7181,5136,6905,1440,6905,1440,7181e" filled="t" fillcolor="#E7E6E6" stroked="f">
                <v:path arrowok="t"/>
                <v:fill/>
              </v:shape>
            </v:group>
            <v:group style="position:absolute;left:1440;top:7181;width:3696;height:276" coordorigin="1440,7181" coordsize="3696,276">
              <v:shape style="position:absolute;left:1440;top:7181;width:3696;height:276" coordorigin="1440,7181" coordsize="3696,276" path="m1440,7457l5136,7457,5136,7181,1440,7181,1440,7457e" filled="t" fillcolor="#E7E6E6" stroked="f">
                <v:path arrowok="t"/>
                <v:fill/>
              </v:shape>
            </v:group>
            <v:group style="position:absolute;left:1440;top:7457;width:3696;height:276" coordorigin="1440,7457" coordsize="3696,276">
              <v:shape style="position:absolute;left:1440;top:7457;width:3696;height:276" coordorigin="1440,7457" coordsize="3696,276" path="m1440,7733l5136,7733,5136,7457,1440,7457,1440,7733e" filled="t" fillcolor="#E7E6E6" stroked="f">
                <v:path arrowok="t"/>
                <v:fill/>
              </v:shape>
            </v:group>
            <v:group style="position:absolute;left:1440;top:7733;width:3696;height:276" coordorigin="1440,7733" coordsize="3696,276">
              <v:shape style="position:absolute;left:1440;top:7733;width:3696;height:276" coordorigin="1440,7733" coordsize="3696,276" path="m1440,8009l5136,8009,5136,7733,1440,7733,1440,8009e" filled="t" fillcolor="#E7E6E6" stroked="f">
                <v:path arrowok="t"/>
                <v:fill/>
              </v:shape>
            </v:group>
            <v:group style="position:absolute;left:1440;top:8009;width:3696;height:276" coordorigin="1440,8009" coordsize="3696,276">
              <v:shape style="position:absolute;left:1440;top:8009;width:3696;height:276" coordorigin="1440,8009" coordsize="3696,276" path="m1440,8285l5136,8285,5136,8009,1440,8009,1440,8285e" filled="t" fillcolor="#E7E6E6" stroked="f">
                <v:path arrowok="t"/>
                <v:fill/>
              </v:shape>
            </v:group>
            <v:group style="position:absolute;left:1440;top:8285;width:3696;height:322" coordorigin="1440,8285" coordsize="3696,322">
              <v:shape style="position:absolute;left:1440;top:8285;width:3696;height:322" coordorigin="1440,8285" coordsize="3696,322" path="m1440,8606l5136,8606,5136,8285,1440,8285,1440,8606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7.600006pt;margin-top:254.460007pt;width:154.201pt;height:.1pt;mso-position-horizontal-relative:page;mso-position-vertical-relative:page;z-index:-376" coordorigin="5352,5089" coordsize="3084,2">
            <v:shape style="position:absolute;left:5352;top:5089;width:3084;height:2" coordorigin="5352,5089" coordsize="3084,0" path="m5352,5089l8436,5089e" filled="f" stroked="t" strokeweight=".94pt" strokecolor="#0000FF">
              <v:path arrowok="t"/>
            </v:shape>
          </v:group>
          <w10:wrap type="none"/>
        </w:pict>
      </w:r>
      <w:r>
        <w:rPr/>
        <w:pict>
          <v:group style="position:absolute;margin-left:267.100006pt;margin-top:430.299988pt;width:262.1210pt;height:68.44pt;mso-position-horizontal-relative:page;mso-position-vertical-relative:page;z-index:-375" coordorigin="5342,8606" coordsize="5242,1369">
            <v:group style="position:absolute;left:5352;top:8616;width:5222;height:276" coordorigin="5352,8616" coordsize="5222,276">
              <v:shape style="position:absolute;left:5352;top:8616;width:5222;height:276" coordorigin="5352,8616" coordsize="5222,276" path="m5352,8892l10574,8892,10574,8616,5352,8616,5352,8892e" filled="t" fillcolor="#E7E6E6" stroked="f">
                <v:path arrowok="t"/>
                <v:fill/>
              </v:shape>
            </v:group>
            <v:group style="position:absolute;left:5352;top:8872;width:3175;height:2" coordorigin="5352,8872" coordsize="3175,2">
              <v:shape style="position:absolute;left:5352;top:8872;width:3175;height:2" coordorigin="5352,8872" coordsize="3175,0" path="m5352,8872l8527,8872e" filled="f" stroked="t" strokeweight=".94pt" strokecolor="#0000FF">
                <v:path arrowok="t"/>
              </v:shape>
            </v:group>
            <v:group style="position:absolute;left:5352;top:8892;width:5222;height:269" coordorigin="5352,8892" coordsize="5222,269">
              <v:shape style="position:absolute;left:5352;top:8892;width:5222;height:269" coordorigin="5352,8892" coordsize="5222,269" path="m5352,9161l10574,9161,10574,8892,5352,8892,5352,9161e" filled="t" fillcolor="#E7E6E6" stroked="f">
                <v:path arrowok="t"/>
                <v:fill/>
              </v:shape>
            </v:group>
            <v:group style="position:absolute;left:5352;top:9161;width:5222;height:269" coordorigin="5352,9161" coordsize="5222,269">
              <v:shape style="position:absolute;left:5352;top:9161;width:5222;height:269" coordorigin="5352,9161" coordsize="5222,269" path="m5352,9430l10574,9430,10574,9161,5352,9161,5352,9430e" filled="t" fillcolor="#E7E6E6" stroked="f">
                <v:path arrowok="t"/>
                <v:fill/>
              </v:shape>
            </v:group>
            <v:group style="position:absolute;left:5352;top:9430;width:5222;height:269" coordorigin="5352,9430" coordsize="5222,269">
              <v:shape style="position:absolute;left:5352;top:9430;width:5222;height:269" coordorigin="5352,9430" coordsize="5222,269" path="m5352,9698l10574,9698,10574,9430,5352,9430,5352,9698e" filled="t" fillcolor="#E7E6E6" stroked="f">
                <v:path arrowok="t"/>
                <v:fill/>
              </v:shape>
            </v:group>
            <v:group style="position:absolute;left:9797;top:9698;width:778;height:266" coordorigin="9797,9698" coordsize="778,266">
              <v:shape style="position:absolute;left:9797;top:9698;width:778;height:266" coordorigin="9797,9698" coordsize="778,266" path="m9797,9965l10574,9965,10574,9698,9797,9698,9797,9965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656.140015pt;width:185.8pt;height:63.04pt;mso-position-horizontal-relative:page;mso-position-vertical-relative:page;z-index:-374" coordorigin="1430,13123" coordsize="3716,1261">
            <v:group style="position:absolute;left:1440;top:13133;width:3696;height:322" coordorigin="1440,13133" coordsize="3696,322">
              <v:shape style="position:absolute;left:1440;top:13133;width:3696;height:322" coordorigin="1440,13133" coordsize="3696,322" path="m1440,13454l5136,13454,5136,13133,1440,13133,1440,13454e" filled="t" fillcolor="#E7E6E6" stroked="f">
                <v:path arrowok="t"/>
                <v:fill/>
              </v:shape>
            </v:group>
            <v:group style="position:absolute;left:1440;top:13454;width:3696;height:322" coordorigin="1440,13454" coordsize="3696,322">
              <v:shape style="position:absolute;left:1440;top:13454;width:3696;height:322" coordorigin="1440,13454" coordsize="3696,322" path="m1440,13776l5136,13776,5136,13454,1440,13454,1440,13776e" filled="t" fillcolor="#E7E6E6" stroked="f">
                <v:path arrowok="t"/>
                <v:fill/>
              </v:shape>
            </v:group>
            <v:group style="position:absolute;left:1440;top:13776;width:3696;height:322" coordorigin="1440,13776" coordsize="3696,322">
              <v:shape style="position:absolute;left:1440;top:13776;width:3696;height:322" coordorigin="1440,13776" coordsize="3696,322" path="m1440,14098l5136,14098,5136,13776,1440,13776,1440,14098e" filled="t" fillcolor="#E7E6E6" stroked="f">
                <v:path arrowok="t"/>
                <v:fill/>
              </v:shape>
            </v:group>
            <v:group style="position:absolute;left:1440;top:14098;width:3696;height:276" coordorigin="1440,14098" coordsize="3696,276">
              <v:shape style="position:absolute;left:1440;top:14098;width:3696;height:276" coordorigin="1440,14098" coordsize="3696,276" path="m1440,14374l5136,14374,5136,14098,1440,14098,1440,14374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7.600006pt;margin-top:669.419495pt;width:149.521pt;height:.1pt;mso-position-horizontal-relative:page;mso-position-vertical-relative:page;z-index:-373" coordorigin="5352,13388" coordsize="2990,2">
            <v:shape style="position:absolute;left:5352;top:13388;width:2990;height:2" coordorigin="5352,13388" coordsize="2990,0" path="m5352,13388l8342,13388e" filled="f" stroked="t" strokeweight=".941pt" strokecolor="#0000FF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384" w:hRule="exact"/>
        </w:trPr>
        <w:tc>
          <w:tcPr>
            <w:tcW w:w="391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1" w:lineRule="exact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</w:p>
          <w:p>
            <w:pPr>
              <w:spacing w:before="0" w:after="0" w:line="240" w:lineRule="auto"/>
              <w:ind w:left="342" w:right="3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ts.</w:t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</w:tr>
      <w:tr>
        <w:trPr>
          <w:trHeight w:val="3782" w:hRule="exact"/>
        </w:trPr>
        <w:tc>
          <w:tcPr>
            <w:tcW w:w="391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2" w:lineRule="exact"/>
              <w:ind w:left="102" w:right="154" w:firstLine="158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op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ass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ough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eas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6" w:lineRule="exact"/>
              <w:ind w:left="433" w:right="8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life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22"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: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ou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be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x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liN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3"/>
                  <w:w w:val="100"/>
                </w:rPr>
                <w:t>B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8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3"/>
                  <w:w w:val="100"/>
                </w:rPr>
                <w:t>f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4K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Q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4514" w:hRule="exact"/>
        </w:trPr>
        <w:tc>
          <w:tcPr>
            <w:tcW w:w="391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18" w:lineRule="exact"/>
              <w:ind w:left="261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322" w:lineRule="exact"/>
              <w:ind w:left="102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Exce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ce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3" w:after="0" w:line="276" w:lineRule="exact"/>
              <w:ind w:left="522" w:right="2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ue.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3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1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23"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: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ou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be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/j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c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6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L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DJ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Epo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1253" w:hRule="exact"/>
        </w:trPr>
        <w:tc>
          <w:tcPr>
            <w:tcW w:w="3912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3" w:after="0" w:line="322" w:lineRule="exact"/>
              <w:ind w:left="102" w:right="741" w:firstLine="79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10.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ect,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t,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msta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ces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3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hyperlink r:id="rId24"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h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: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//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y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ou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t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.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be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/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1"/>
                  <w:w w:val="100"/>
                </w:rPr>
                <w:t>_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3"/>
                  <w:w w:val="100"/>
                </w:rPr>
                <w:t>f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CI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-2"/>
                  <w:w w:val="100"/>
                </w:rPr>
                <w:t>J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2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FF"/>
                  <w:spacing w:val="0"/>
                  <w:w w:val="100"/>
                </w:rPr>
                <w:t>IU</w:t>
              </w:r>
              <w:r>
                <w:rPr>
                  <w:rFonts w:ascii="Arial" w:hAnsi="Arial" w:cs="Arial" w:eastAsia="Arial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703" w:footer="0" w:top="1160" w:bottom="280" w:left="1220" w:right="1320"/>
          <w:pgSz w:w="12240" w:h="15840"/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shape style="position:absolute;margin-left:271.849823pt;margin-top:81.600998pt;width:204.630514pt;height:153.4725pt;mso-position-horizontal-relative:page;mso-position-vertical-relative:page;z-index:-372" type="#_x0000_t75">
            <v:imagedata r:id="rId25" o:title=""/>
          </v:shape>
        </w:pict>
      </w:r>
      <w:r>
        <w:rPr/>
        <w:pict>
          <v:group style="position:absolute;margin-left:267.100006pt;margin-top:255.650146pt;width:262.1210pt;height:192.089854pt;mso-position-horizontal-relative:page;mso-position-vertical-relative:page;z-index:-371" coordorigin="5342,5113" coordsize="5242,3842">
            <v:shape style="position:absolute;left:5489;top:5113;width:4020;height:3015" type="#_x0000_t75">
              <v:imagedata r:id="rId26" o:title=""/>
            </v:shape>
            <v:group style="position:absolute;left:5352;top:8138;width:5222;height:269" coordorigin="5352,8138" coordsize="5222,269">
              <v:shape style="position:absolute;left:5352;top:8138;width:5222;height:269" coordorigin="5352,8138" coordsize="5222,269" path="m5352,8407l10574,8407,10574,8138,5352,8138,5352,8407e" filled="t" fillcolor="#E7E6E6" stroked="f">
                <v:path arrowok="t"/>
                <v:fill/>
              </v:shape>
            </v:group>
            <v:group style="position:absolute;left:5352;top:8376;width:5222;height:2" coordorigin="5352,8376" coordsize="5222,2">
              <v:shape style="position:absolute;left:5352;top:8376;width:5222;height:2" coordorigin="5352,8376" coordsize="5222,0" path="m5352,8376l10574,8376e" filled="f" stroked="t" strokeweight=".82pt" strokecolor="#0000FF">
                <v:path arrowok="t"/>
              </v:shape>
            </v:group>
            <v:group style="position:absolute;left:5352;top:8407;width:5222;height:269" coordorigin="5352,8407" coordsize="5222,269">
              <v:shape style="position:absolute;left:5352;top:8407;width:5222;height:269" coordorigin="5352,8407" coordsize="5222,269" path="m5352,8676l10574,8676,10574,8407,5352,8407,5352,8676e" filled="t" fillcolor="#E7E6E6" stroked="f">
                <v:path arrowok="t"/>
                <v:fill/>
              </v:shape>
            </v:group>
            <v:group style="position:absolute;left:9622;top:8676;width:953;height:269" coordorigin="9622,8676" coordsize="953,269">
              <v:shape style="position:absolute;left:9622;top:8676;width:953;height:269" coordorigin="9622,8676" coordsize="953,269" path="m9622,8945l10574,8945,10574,8676,9622,8676,9622,8945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274.099823pt;margin-top:440.000244pt;width:197.449506pt;height:148.0875pt;mso-position-horizontal-relative:page;mso-position-vertical-relative:page;z-index:-370" type="#_x0000_t75">
            <v:imagedata r:id="rId27" o:title=""/>
          </v:shape>
        </w:pict>
      </w:r>
      <w:r>
        <w:rPr/>
        <w:pict>
          <v:group style="position:absolute;margin-left:481.299988pt;margin-top:71.978996pt;width:47.921pt;height:28.601pt;mso-position-horizontal-relative:page;mso-position-vertical-relative:page;z-index:-369" coordorigin="9626,1440" coordsize="958,572">
            <v:group style="position:absolute;left:9636;top:1450;width:938;height:276" coordorigin="9636,1450" coordsize="938,276">
              <v:shape style="position:absolute;left:9636;top:1450;width:938;height:276" coordorigin="9636,1450" coordsize="938,276" path="m9636,1726l10574,1726,10574,1450,9636,1450,9636,1726e" filled="t" fillcolor="#E7E6E6" stroked="f">
                <v:path arrowok="t"/>
                <v:fill/>
              </v:shape>
            </v:group>
            <v:group style="position:absolute;left:9636;top:1726;width:938;height:276" coordorigin="9636,1726" coordsize="938,276">
              <v:shape style="position:absolute;left:9636;top:1726;width:938;height:276" coordorigin="9636,1726" coordsize="938,276" path="m9636,2002l10574,2002,10574,1726,9636,1726,9636,2002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233.860001pt;width:185.8pt;height:102.16pt;mso-position-horizontal-relative:page;mso-position-vertical-relative:page;z-index:-368" coordorigin="1430,4677" coordsize="3716,2043">
            <v:group style="position:absolute;left:1440;top:4687;width:3696;height:322" coordorigin="1440,4687" coordsize="3696,322">
              <v:shape style="position:absolute;left:1440;top:4687;width:3696;height:322" coordorigin="1440,4687" coordsize="3696,322" path="m1440,5009l5136,5009,5136,4687,1440,4687,1440,5009e" filled="t" fillcolor="#E7E6E6" stroked="f">
                <v:path arrowok="t"/>
                <v:fill/>
              </v:shape>
            </v:group>
            <v:group style="position:absolute;left:1440;top:5009;width:3696;height:322" coordorigin="1440,5009" coordsize="3696,322">
              <v:shape style="position:absolute;left:1440;top:5009;width:3696;height:322" coordorigin="1440,5009" coordsize="3696,322" path="m1440,5330l5136,5330,5136,5009,1440,5009,1440,5330e" filled="t" fillcolor="#E7E6E6" stroked="f">
                <v:path arrowok="t"/>
                <v:fill/>
              </v:shape>
            </v:group>
            <v:group style="position:absolute;left:1440;top:5330;width:3696;height:276" coordorigin="1440,5330" coordsize="3696,276">
              <v:shape style="position:absolute;left:1440;top:5330;width:3696;height:276" coordorigin="1440,5330" coordsize="3696,276" path="m1440,5606l5136,5606,5136,5330,1440,5330,1440,5606e" filled="t" fillcolor="#E7E6E6" stroked="f">
                <v:path arrowok="t"/>
                <v:fill/>
              </v:shape>
            </v:group>
            <v:group style="position:absolute;left:1440;top:5606;width:3696;height:276" coordorigin="1440,5606" coordsize="3696,276">
              <v:shape style="position:absolute;left:1440;top:5606;width:3696;height:276" coordorigin="1440,5606" coordsize="3696,276" path="m1440,5882l5136,5882,5136,5606,1440,5606,1440,5882e" filled="t" fillcolor="#E7E6E6" stroked="f">
                <v:path arrowok="t"/>
                <v:fill/>
              </v:shape>
            </v:group>
            <v:group style="position:absolute;left:1440;top:5882;width:3696;height:276" coordorigin="1440,5882" coordsize="3696,276">
              <v:shape style="position:absolute;left:1440;top:5882;width:3696;height:276" coordorigin="1440,5882" coordsize="3696,276" path="m1440,6158l5136,6158,5136,5882,1440,5882,1440,6158e" filled="t" fillcolor="#E7E6E6" stroked="f">
                <v:path arrowok="t"/>
                <v:fill/>
              </v:shape>
            </v:group>
            <v:group style="position:absolute;left:1440;top:6158;width:3696;height:276" coordorigin="1440,6158" coordsize="3696,276">
              <v:shape style="position:absolute;left:1440;top:6158;width:3696;height:276" coordorigin="1440,6158" coordsize="3696,276" path="m1440,6434l5136,6434,5136,6158,1440,6158,1440,6434e" filled="t" fillcolor="#E7E6E6" stroked="f">
                <v:path arrowok="t"/>
                <v:fill/>
              </v:shape>
            </v:group>
            <v:group style="position:absolute;left:1440;top:6434;width:3696;height:276" coordorigin="1440,6434" coordsize="3696,276">
              <v:shape style="position:absolute;left:1440;top:6434;width:3696;height:276" coordorigin="1440,6434" coordsize="3696,276" path="m1440,6710l5136,6710,5136,6434,1440,6434,1440,6710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7.600006pt;margin-top:243.119995pt;width:250.681pt;height:.1pt;mso-position-horizontal-relative:page;mso-position-vertical-relative:page;z-index:-367" coordorigin="5352,4862" coordsize="5014,2">
            <v:shape style="position:absolute;left:5352;top:4862;width:5014;height:2" coordorigin="5352,4862" coordsize="5014,0" path="m5352,4862l10366,4862e" filled="f" stroked="t" strokeweight=".580pt" strokecolor="#0000FF">
              <v:path arrowok="t"/>
            </v:shape>
          </v:group>
          <w10:wrap type="none"/>
        </w:pict>
      </w:r>
      <w:r>
        <w:rPr/>
        <w:pict>
          <v:group style="position:absolute;margin-left:71.5pt;margin-top:589.299988pt;width:185.8pt;height:118.24pt;mso-position-horizontal-relative:page;mso-position-vertical-relative:page;z-index:-366" coordorigin="1430,11786" coordsize="3716,2365">
            <v:group style="position:absolute;left:1440;top:11796;width:3696;height:322" coordorigin="1440,11796" coordsize="3696,322">
              <v:shape style="position:absolute;left:1440;top:11796;width:3696;height:322" coordorigin="1440,11796" coordsize="3696,322" path="m1440,12118l5136,12118,5136,11796,1440,11796,1440,12118e" filled="t" fillcolor="#E7E6E6" stroked="f">
                <v:path arrowok="t"/>
                <v:fill/>
              </v:shape>
            </v:group>
            <v:group style="position:absolute;left:1440;top:12118;width:3696;height:322" coordorigin="1440,12118" coordsize="3696,322">
              <v:shape style="position:absolute;left:1440;top:12118;width:3696;height:322" coordorigin="1440,12118" coordsize="3696,322" path="m1440,12439l5136,12439,5136,12118,1440,12118,1440,12439e" filled="t" fillcolor="#E7E6E6" stroked="f">
                <v:path arrowok="t"/>
                <v:fill/>
              </v:shape>
            </v:group>
            <v:group style="position:absolute;left:1440;top:12439;width:3696;height:322" coordorigin="1440,12439" coordsize="3696,322">
              <v:shape style="position:absolute;left:1440;top:12439;width:3696;height:322" coordorigin="1440,12439" coordsize="3696,322" path="m1440,12761l5136,12761,5136,12439,1440,12439,1440,12761e" filled="t" fillcolor="#E7E6E6" stroked="f">
                <v:path arrowok="t"/>
                <v:fill/>
              </v:shape>
            </v:group>
            <v:group style="position:absolute;left:1440;top:12761;width:3696;height:276" coordorigin="1440,12761" coordsize="3696,276">
              <v:shape style="position:absolute;left:1440;top:12761;width:3696;height:276" coordorigin="1440,12761" coordsize="3696,276" path="m1440,13037l5136,13037,5136,12761,1440,12761,1440,13037e" filled="t" fillcolor="#E7E6E6" stroked="f">
                <v:path arrowok="t"/>
                <v:fill/>
              </v:shape>
            </v:group>
            <v:group style="position:absolute;left:1440;top:13037;width:3696;height:276" coordorigin="1440,13037" coordsize="3696,276">
              <v:shape style="position:absolute;left:1440;top:13037;width:3696;height:276" coordorigin="1440,13037" coordsize="3696,276" path="m1440,13313l5136,13313,5136,13037,1440,13037,1440,13313e" filled="t" fillcolor="#E7E6E6" stroked="f">
                <v:path arrowok="t"/>
                <v:fill/>
              </v:shape>
            </v:group>
            <v:group style="position:absolute;left:1440;top:13313;width:3696;height:276" coordorigin="1440,13313" coordsize="3696,276">
              <v:shape style="position:absolute;left:1440;top:13313;width:3696;height:276" coordorigin="1440,13313" coordsize="3696,276" path="m1440,13589l5136,13589,5136,13313,1440,13313,1440,13589e" filled="t" fillcolor="#E7E6E6" stroked="f">
                <v:path arrowok="t"/>
                <v:fill/>
              </v:shape>
            </v:group>
            <v:group style="position:absolute;left:1440;top:13589;width:3696;height:276" coordorigin="1440,13589" coordsize="3696,276">
              <v:shape style="position:absolute;left:1440;top:13589;width:3696;height:276" coordorigin="1440,13589" coordsize="3696,276" path="m1440,13865l5136,13865,5136,13589,1440,13589,1440,13865e" filled="t" fillcolor="#E7E6E6" stroked="f">
                <v:path arrowok="t"/>
                <v:fill/>
              </v:shape>
            </v:group>
            <v:group style="position:absolute;left:1440;top:13865;width:3696;height:276" coordorigin="1440,13865" coordsize="3696,276">
              <v:shape style="position:absolute;left:1440;top:13865;width:3696;height:276" coordorigin="1440,13865" coordsize="3696,276" path="m1440,14141l5136,14141,5136,13865,1440,13865,1440,14141e" filled="t" fillcolor="#E7E6E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67.600006pt;margin-top:602.940002pt;width:148.56pt;height:.1pt;mso-position-horizontal-relative:page;mso-position-vertical-relative:page;z-index:-365" coordorigin="5352,12059" coordsize="2971,2">
            <v:shape style="position:absolute;left:5352;top:12059;width:2971;height:2" coordorigin="5352,12059" coordsize="2971,0" path="m5352,12059l8323,12059e" filled="f" stroked="t" strokeweight=".94pt" strokecolor="#0000FF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238" w:hRule="exact"/>
        </w:trPr>
        <w:tc>
          <w:tcPr>
            <w:tcW w:w="391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71" w:lineRule="exact"/>
              <w:ind w:left="5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5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s:</w:t>
            </w:r>
          </w:p>
          <w:p>
            <w:pPr>
              <w:spacing w:before="2" w:after="0" w:line="240" w:lineRule="auto"/>
              <w:ind w:left="522" w:right="3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ad.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</w:tc>
      </w:tr>
      <w:tr>
        <w:trPr>
          <w:trHeight w:val="3451" w:hRule="exact"/>
        </w:trPr>
        <w:tc>
          <w:tcPr>
            <w:tcW w:w="391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2" w:lineRule="exact"/>
              <w:ind w:left="102" w:right="742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11.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5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od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e: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gh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ong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522" w:right="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hyperlink r:id="rId28"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h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ps://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y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u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u.b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/Q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H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2"/>
                  <w:w w:val="100"/>
                </w:rPr>
                <w:t>X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Y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hp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D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f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?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l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=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P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L9b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LqIab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F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g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j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3"/>
                  <w:w w:val="100"/>
                </w:rPr>
                <w:t>a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c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x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_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LLsX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r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g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uK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f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q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-3"/>
                  <w:w w:val="100"/>
                </w:rPr>
                <w:t>L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1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FF"/>
                  <w:spacing w:val="0"/>
                  <w:w w:val="100"/>
                </w:rPr>
                <w:t>n</w:t>
              </w:r>
              <w:r>
                <w:rPr>
                  <w:rFonts w:ascii="Calibri" w:hAnsi="Calibri" w:cs="Calibri" w:eastAsia="Calibri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655" w:hRule="exact"/>
        </w:trPr>
        <w:tc>
          <w:tcPr>
            <w:tcW w:w="391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322" w:lineRule="exact"/>
              <w:ind w:left="102" w:right="493" w:firstLine="158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s.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ub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ect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0" w:after="0" w:line="240" w:lineRule="auto"/>
              <w:ind w:left="522" w:right="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hyperlink r:id="rId29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: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yo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.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/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y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z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3"/>
                  <w:w w:val="100"/>
                  <w:position w:val="1"/>
                </w:rPr>
                <w:t>z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9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D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X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_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J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o?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li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=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4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E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A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D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1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5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28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2"/>
                  <w:w w:val="100"/>
                  <w:position w:val="1"/>
                </w:rPr>
                <w:t>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8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position w:val="1"/>
                </w:rPr>
                <w:t>F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position w:val="1"/>
                </w:rPr>
                <w:t>94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2357" w:hRule="exact"/>
        </w:trPr>
        <w:tc>
          <w:tcPr>
            <w:tcW w:w="391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3" w:after="0" w:line="322" w:lineRule="exact"/>
              <w:ind w:left="102" w:right="163" w:firstLine="235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ased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he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4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gu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70" w:lineRule="exact"/>
              <w:ind w:left="5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522" w:right="3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Lea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ney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</w:p>
        </w:tc>
        <w:tc>
          <w:tcPr>
            <w:tcW w:w="5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7E6E6"/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hyperlink r:id="rId30"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h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-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p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0"/>
                  <w:w w:val="100"/>
                </w:rPr>
                <w:t>s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: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-1"/>
                  <w:w w:val="100"/>
                </w:rPr>
                <w:t>/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/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-1"/>
                  <w:w w:val="100"/>
                </w:rPr>
                <w:t>y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-1"/>
                  <w:w w:val="100"/>
                </w:rPr>
                <w:t>u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u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-1"/>
                  <w:w w:val="100"/>
                </w:rPr>
                <w:t>.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-1"/>
                  <w:w w:val="100"/>
                </w:rPr>
                <w:t>b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/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-1"/>
                  <w:w w:val="100"/>
                </w:rPr>
                <w:t>k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Th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0"/>
                  <w:w w:val="100"/>
                </w:rPr>
                <w:t>U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V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-3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FF"/>
                  <w:spacing w:val="1"/>
                  <w:w w:val="100"/>
                </w:rPr>
                <w:t>e704I</w:t>
              </w:r>
              <w:r>
                <w:rPr>
                  <w:rFonts w:ascii="Calibri" w:hAnsi="Calibri" w:cs="Calibri" w:eastAsia="Calibri"/>
                  <w:sz w:val="24"/>
                  <w:szCs w:val="24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jc w:val="left"/>
        <w:spacing w:after="0"/>
        <w:sectPr>
          <w:pgMar w:header="703" w:footer="0" w:top="1160" w:bottom="280" w:left="1220" w:right="1320"/>
          <w:pgSz w:w="12240" w:h="15840"/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1.639999pt;margin-top:36.540001pt;width:468.36pt;height:.1pt;mso-position-horizontal-relative:page;mso-position-vertical-relative:page;z-index:-364" coordorigin="1433,731" coordsize="9367,2">
            <v:shape style="position:absolute;left:1433;top:731;width:9367;height:2" coordorigin="1433,731" coordsize="9367,0" path="m1433,731l10800,731e" filled="f" stroked="t" strokeweight="1.8pt" strokecolor="#5797D4">
              <v:path arrowok="t"/>
            </v:shape>
          </v:group>
          <w10:wrap type="none"/>
        </w:pict>
      </w:r>
      <w:r>
        <w:rPr/>
        <w:pict>
          <v:group style="position:absolute;margin-left:71.639999pt;margin-top:62.82pt;width:468.36pt;height:.1pt;mso-position-horizontal-relative:page;mso-position-vertical-relative:page;z-index:-363" coordorigin="1433,1256" coordsize="9367,2">
            <v:shape style="position:absolute;left:1433;top:1256;width:9367;height:2" coordorigin="1433,1256" coordsize="9367,0" path="m1433,1256l10800,1256e" filled="f" stroked="t" strokeweight="1.8pt" strokecolor="#5797D4">
              <v:path arrowok="t"/>
            </v:shape>
          </v:group>
          <w10:wrap type="none"/>
        </w:pict>
      </w:r>
      <w:r>
        <w:rPr/>
        <w:pict>
          <v:group style="position:absolute;margin-left:65.879997pt;margin-top:71.459999pt;width:469.08pt;height:160.920pt;mso-position-horizontal-relative:page;mso-position-vertical-relative:page;z-index:-362" coordorigin="1318,1429" coordsize="9382,3218">
            <v:group style="position:absolute;left:1325;top:1447;width:9367;height:2" coordorigin="1325,1447" coordsize="9367,2">
              <v:shape style="position:absolute;left:1325;top:1447;width:9367;height:2" coordorigin="1325,1447" coordsize="9367,0" path="m1325,1447l10692,1447e" filled="f" stroked="t" strokeweight=".72pt" strokecolor="#000000">
                <v:path arrowok="t"/>
              </v:shape>
            </v:group>
            <v:group style="position:absolute;left:1325;top:4630;width:9367;height:2" coordorigin="1325,4630" coordsize="9367,2">
              <v:shape style="position:absolute;left:1325;top:4630;width:9367;height:2" coordorigin="1325,4630" coordsize="9367,0" path="m1325,4630l10692,4630e" filled="f" stroked="t" strokeweight=".72pt" strokecolor="#000000">
                <v:path arrowok="t"/>
              </v:shape>
            </v:group>
            <v:group style="position:absolute;left:1332;top:1440;width:2;height:3197" coordorigin="1332,1440" coordsize="2,3197">
              <v:shape style="position:absolute;left:1332;top:1440;width:2;height:3197" coordorigin="1332,1440" coordsize="0,3197" path="m1332,4637l1332,1440e" filled="f" stroked="t" strokeweight=".72pt" strokecolor="#000000">
                <v:path arrowok="t"/>
              </v:shape>
            </v:group>
            <v:group style="position:absolute;left:5242;top:1440;width:2;height:3197" coordorigin="5242,1440" coordsize="2,3197">
              <v:shape style="position:absolute;left:5242;top:1440;width:2;height:3197" coordorigin="5242,1440" coordsize="0,3197" path="m5242,4637l5242,1440e" filled="f" stroked="t" strokeweight=".72pt" strokecolor="#000000">
                <v:path arrowok="t"/>
              </v:shape>
            </v:group>
            <v:group style="position:absolute;left:10681;top:1440;width:2;height:3197" coordorigin="10681,1440" coordsize="2,3197">
              <v:shape style="position:absolute;left:10681;top:1440;width:2;height:3197" coordorigin="10681,1440" coordsize="0,3197" path="m10681,4637l10681,1440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0" w:after="0" w:line="248" w:lineRule="auto"/>
        <w:ind w:left="138" w:right="587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entranc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Catholic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faith.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sectPr>
      <w:pgMar w:header="857" w:footer="0" w:top="1160" w:bottom="280" w:left="1720" w:right="1720"/>
      <w:headerReference w:type="default" r:id="rId31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35.650002pt;width:468pt;height:27.75pt;mso-position-horizontal-relative:page;mso-position-vertical-relative:page;z-index:-394" coordorigin="1440,713" coordsize="9360,555">
          <v:shape style="position:absolute;left:1440;top:713;width:9360;height:555" coordorigin="1440,713" coordsize="9360,555" path="m1440,713l10800,713,10800,1268,1440,1268,1440,713e" filled="t" fillcolor="#5B9BD5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5.279999pt;margin-top:41.869999pt;width:381.217225pt;height:17.96pt;mso-position-horizontal-relative:page;mso-position-vertical-relative:page;z-index:-393" type="#_x0000_t202" filled="f" stroked="f">
          <v:textbox inset="0,0,0,0">
            <w:txbxContent>
              <w:p>
                <w:pPr>
                  <w:spacing w:before="0" w:after="0" w:line="345" w:lineRule="exact"/>
                  <w:ind w:left="20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T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p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6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Vi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d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eo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7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Res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es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3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F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5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gh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5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h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4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9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Re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2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C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2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r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icu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1"/>
                    <w:w w:val="100"/>
                    <w:b/>
                    <w:bCs/>
                    <w:position w:val="2"/>
                  </w:rPr>
                  <w:t>l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-1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b/>
                    <w:bCs/>
                    <w:position w:val="2"/>
                  </w:rPr>
                  <w:t>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919998pt;margin-top:41.970409pt;width:380.010673pt;height:16.5pt;mso-position-horizontal-relative:page;mso-position-vertical-relative:page;z-index:-392" type="#_x0000_t202" filled="f" stroked="f">
          <v:textbox inset="0,0,0,0">
            <w:txbxContent>
              <w:p>
                <w:pPr>
                  <w:spacing w:before="0" w:after="0" w:line="316" w:lineRule="exact"/>
                  <w:ind w:left="20" w:right="-64"/>
                  <w:jc w:val="left"/>
                  <w:rPr>
                    <w:rFonts w:ascii="Arial" w:hAnsi="Arial" w:cs="Arial" w:eastAsia="Arial"/>
                    <w:sz w:val="29"/>
                    <w:szCs w:val="29"/>
                  </w:rPr>
                </w:pPr>
                <w:rPr/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100"/>
                    <w:b/>
                    <w:bCs/>
                  </w:rPr>
                  <w:t>Top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-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92"/>
                    <w:b/>
                    <w:bCs/>
                  </w:rPr>
                  <w:t>Video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27"/>
                    <w:w w:val="9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92"/>
                    <w:b/>
                    <w:bCs/>
                  </w:rPr>
                  <w:t>Resource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92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-19"/>
                    <w:w w:val="9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92"/>
                    <w:b/>
                    <w:bCs/>
                  </w:rPr>
                  <w:t>Fo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92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-4"/>
                    <w:w w:val="9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92"/>
                    <w:b/>
                    <w:bCs/>
                  </w:rPr>
                  <w:t>High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-7"/>
                    <w:w w:val="9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92"/>
                    <w:b/>
                    <w:bCs/>
                  </w:rPr>
                  <w:t>School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-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94"/>
                    <w:b/>
                    <w:bCs/>
                  </w:rPr>
                  <w:t>Religion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-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100"/>
                    <w:b/>
                    <w:bCs/>
                  </w:rPr>
                  <w:t>Curriculum</w:t>
                </w:r>
                <w:r>
                  <w:rPr>
                    <w:rFonts w:ascii="Arial" w:hAnsi="Arial" w:cs="Arial" w:eastAsia="Arial"/>
                    <w:sz w:val="29"/>
                    <w:szCs w:val="2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http://www.scborromeo.org/ccc/p3.htm" TargetMode="External"/><Relationship Id="rId10" Type="http://schemas.openxmlformats.org/officeDocument/2006/relationships/hyperlink" Target="https://youtu.be/MDCbJ4vnMNg" TargetMode="External"/><Relationship Id="rId11" Type="http://schemas.openxmlformats.org/officeDocument/2006/relationships/hyperlink" Target="https://youtu.be/XHmTcxYHzy8" TargetMode="External"/><Relationship Id="rId12" Type="http://schemas.openxmlformats.org/officeDocument/2006/relationships/hyperlink" Target="https://youtu.be/liIdQ-m8Qtw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hyperlink" Target="https://youtu.be/UHSfiKAtPzk" TargetMode="External"/><Relationship Id="rId17" Type="http://schemas.openxmlformats.org/officeDocument/2006/relationships/hyperlink" Target="https://youtu.be/HvkyIlyQDb0" TargetMode="External"/><Relationship Id="rId18" Type="http://schemas.openxmlformats.org/officeDocument/2006/relationships/hyperlink" Target="https://youtu.be/kD6J7_NMTQc" TargetMode="External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image" Target="media/image9.jpg"/><Relationship Id="rId22" Type="http://schemas.openxmlformats.org/officeDocument/2006/relationships/hyperlink" Target="https://youtu.be/axliNB8f4KQ" TargetMode="External"/><Relationship Id="rId23" Type="http://schemas.openxmlformats.org/officeDocument/2006/relationships/hyperlink" Target="https://youtu.be/jc6NLaDJEpo" TargetMode="External"/><Relationship Id="rId24" Type="http://schemas.openxmlformats.org/officeDocument/2006/relationships/hyperlink" Target="https://youtu.be/_fuCIJ2iEIU" TargetMode="External"/><Relationship Id="rId25" Type="http://schemas.openxmlformats.org/officeDocument/2006/relationships/image" Target="media/image10.jpg"/><Relationship Id="rId26" Type="http://schemas.openxmlformats.org/officeDocument/2006/relationships/image" Target="media/image11.jpg"/><Relationship Id="rId27" Type="http://schemas.openxmlformats.org/officeDocument/2006/relationships/image" Target="media/image12.jpg"/><Relationship Id="rId28" Type="http://schemas.openxmlformats.org/officeDocument/2006/relationships/hyperlink" Target="https://youtu.be/QmHXYhpEDfM?list=PL9boiLqIabFgjeaTcx_LLsXrguKfeqLmn" TargetMode="External"/><Relationship Id="rId29" Type="http://schemas.openxmlformats.org/officeDocument/2006/relationships/hyperlink" Target="https://youtu.be/yzzP9DeX_Jo?list=PL4EAFD5C1528C8F94" TargetMode="External"/><Relationship Id="rId30" Type="http://schemas.openxmlformats.org/officeDocument/2006/relationships/hyperlink" Target="https://youtu.be/kThUVIe704I" TargetMode="External"/><Relationship Id="rId31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dc:title>Top Video Resources For High School Religion Curriculum</dc:title>
  <dcterms:created xsi:type="dcterms:W3CDTF">2020-04-22T10:20:17Z</dcterms:created>
  <dcterms:modified xsi:type="dcterms:W3CDTF">2020-04-22T10:20:17Z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2020-04-22T00:00:00Z</vt:filetime>
  </property>
</Properties>
</file>