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Default Extension="jpg" ContentType="image/jpg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37.632507pt;margin-top:77.612503pt;width:158.635pt;height:13.965pt;mso-position-horizontal-relative:page;mso-position-vertical-relative:page;z-index:-1422" coordorigin="2753,1552" coordsize="3173,279">
            <v:shape style="position:absolute;left:2757;top:1556;width:2933;height:271" type="#_x0000_t75">
              <v:imagedata r:id="rId5" o:title=""/>
            </v:shape>
            <v:shape style="position:absolute;left:4409;top:1567;width:1285;height:265" type="#_x0000_t75">
              <v:imagedata r:id="rId6" o:title=""/>
            </v:shape>
            <v:shape style="position:absolute;left:3357;top:1552;width:955;height:279" type="#_x0000_t75">
              <v:imagedata r:id="rId7" o:title=""/>
            </v:shape>
            <v:group style="position:absolute;left:3162;top:1665;width:61;height:71" coordorigin="3162,1665" coordsize="61,71">
              <v:shape style="position:absolute;left:3162;top:1665;width:61;height:71" coordorigin="3162,1665" coordsize="61,71" path="m3206,1665l3196,1665,3188,1670,3181,1680,3174,1693,3168,1712,3162,1736,3185,1731,3203,1722,3218,1701,3223,1686,3223,1677,3221,1673,3218,1670,3215,1667,3211,1665,3206,1665xe" filled="f" stroked="t" strokeweight=".415pt" strokecolor="#3969BE">
                <v:path arrowok="t"/>
              </v:shape>
            </v:group>
            <v:group style="position:absolute;left:3117;top:1648;width:140;height:179" coordorigin="3117,1648" coordsize="140,179">
              <v:shape style="position:absolute;left:3117;top:1648;width:140;height:179" coordorigin="3117,1648" coordsize="140,179" path="m3222,1648l3233,1648,3241,1650,3247,1656,3254,1661,3257,1668,3257,1678,3257,1690,3214,1733,3175,1746,3158,1758,3158,1766,3158,1773,3158,1784,3160,1792,3166,1796,3171,1800,3177,1802,3184,1802,3189,1802,3194,1802,3201,1800,3207,1798,3212,1796,3216,1794,3220,1791,3228,1786,3240,1779,3242,1779,3246,1786,3245,1788,3226,1802,3209,1812,3183,1823,3167,1826,3153,1827,3145,1825,3138,1821,3130,1818,3125,1812,3122,1806,3118,1799,3117,1791,3117,1784,3129,1720,3189,1658,3221,1648,3222,1648xe" filled="f" stroked="t" strokeweight=".415pt" strokecolor="#3969BE">
                <v:path arrowok="t"/>
              </v:shape>
            </v:group>
            <v:group style="position:absolute;left:2757;top:1571;width:361;height:255" coordorigin="2757,1571" coordsize="361,255">
              <v:shape style="position:absolute;left:2757;top:1571;width:361;height:255" coordorigin="2757,1571" coordsize="361,255" path="m3037,1571l3054,1572,3064,1573,3067,1573,3117,1571,3118,1573,3117,1582,3115,1583,3114,1584,3111,1584,3106,1584,3102,1585,3098,1585,3096,1586,3093,1587,3057,1760,3052,1793,3052,1797,3052,1801,3066,1807,3083,1809,3084,1810,3083,1819,3081,1820,3061,1820,3041,1819,3016,1819,2997,1820,2980,1820,2973,1819,2974,1810,2975,1809,2988,1807,2996,1806,2999,1805,3001,1804,3003,1801,3027,1674,3037,1609,3024,1630,2987,1689,2947,1756,2908,1826,2898,1826,2876,1733,2848,1622,2821,1729,2814,1759,2809,1781,2807,1793,2807,1801,2808,1804,2810,1805,2812,1807,2820,1808,2835,1809,2837,1810,2835,1819,2834,1820,2822,1820,2809,1819,2796,1819,2782,1819,2770,1820,2758,1820,2757,1819,2758,1810,2759,1809,2771,1808,2777,1806,2799,1741,2828,1632,2836,1602,2836,1597,2836,1591,2832,1587,2826,1586,2820,1585,2812,1584,2802,1584,2801,1582,2802,1573,2804,1572,2827,1572,2844,1573,2855,1573,2867,1572,2881,1572,2900,1650,2927,1756,2937,1740,2943,1731,2945,1727,3013,1612,3037,1571xe" filled="f" stroked="t" strokeweight=".415pt" strokecolor="#3969BE">
                <v:path arrowok="t"/>
              </v:shape>
              <v:shape style="position:absolute;left:5715;top:1569;width:128;height:256" type="#_x0000_t75">
                <v:imagedata r:id="rId8" o:title=""/>
              </v:shape>
            </v:group>
            <v:group style="position:absolute;left:5717;top:1772;width:47;height:53" coordorigin="5717,1772" coordsize="47,53">
              <v:shape style="position:absolute;left:5717;top:1772;width:47;height:53" coordorigin="5717,1772" coordsize="47,53" path="m5743,1772l5750,1772,5755,1774,5759,1778,5763,1782,5764,1787,5764,1794,5764,1802,5762,1809,5758,1815,5753,1822,5746,1825,5738,1825,5724,1825,5717,1818,5717,1803,5717,1795,5720,1787,5724,1781,5729,1775,5735,1772,5743,1772xe" filled="f" stroked="t" strokeweight=".415pt" strokecolor="#3969BE">
                <v:path arrowok="t"/>
              </v:shape>
            </v:group>
            <v:group style="position:absolute;left:5715;top:1569;width:128;height:183" coordorigin="5715,1569" coordsize="128,183">
              <v:shape style="position:absolute;left:5715;top:1569;width:128;height:183" coordorigin="5715,1569" coordsize="128,183" path="m5778,1569l5790,1569,5801,1571,5812,1576,5822,1580,5830,1586,5835,1595,5840,1603,5842,1613,5842,1623,5842,1631,5812,1677,5805,1683,5797,1689,5787,1696,5778,1702,5754,1728,5754,1732,5754,1737,5756,1741,5760,1746,5760,1748,5755,1752,5752,1752,5747,1746,5743,1742,5741,1738,5739,1734,5738,1729,5738,1725,5738,1720,5739,1714,5742,1708,5745,1702,5752,1694,5763,1683,5779,1665,5789,1652,5795,1643,5798,1634,5798,1626,5798,1618,5794,1611,5788,1606,5782,1601,5774,1598,5764,1598,5756,1598,5726,1631,5724,1632,5715,1630,5715,1629,5723,1607,5728,1589,5770,1569,5778,1569xe" filled="f" stroked="t" strokeweight=".415pt" strokecolor="#3969BE">
                <v:path arrowok="t"/>
              </v:shape>
              <v:shape style="position:absolute;left:5851;top:1655;width:71;height:170" type="#_x0000_t75">
                <v:imagedata r:id="rId9" o:title=""/>
              </v:shape>
            </v:group>
            <v:group style="position:absolute;left:5851;top:1769;width:50;height:56" coordorigin="5851,1769" coordsize="50,56">
              <v:shape style="position:absolute;left:5851;top:1769;width:50;height:56" coordorigin="5851,1769" coordsize="50,56" path="m5878,1769l5884,1769,5890,1772,5894,1776,5899,1780,5901,1786,5901,1794,5901,1802,5898,1809,5894,1816,5889,1822,5882,1825,5874,1825,5866,1825,5861,1823,5857,1819,5853,1814,5851,1808,5851,1800,5851,1792,5853,1784,5858,1778,5863,1772,5870,1769,5878,1769xe" filled="f" stroked="t" strokeweight=".415pt" strokecolor="#3969BE">
                <v:path arrowok="t"/>
              </v:shape>
            </v:group>
            <v:group style="position:absolute;left:5871;top:1655;width:50;height:56" coordorigin="5871,1655" coordsize="50,56">
              <v:shape style="position:absolute;left:5871;top:1655;width:50;height:56" coordorigin="5871,1655" coordsize="50,56" path="m5898,1655l5905,1655,5911,1657,5915,1662,5919,1666,5921,1672,5921,1679,5921,1687,5919,1695,5914,1701,5910,1708,5903,1711,5894,1711,5887,1711,5882,1709,5877,1705,5873,1700,5871,1694,5871,1686,5871,1677,5874,1670,5879,1664,5884,1658,5890,1655,5898,1655xe" filled="f" stroked="t" strokeweight=".415pt" strokecolor="#3969B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0.392487pt;margin-top:77.612503pt;width:173.955pt;height:18.534779pt;mso-position-horizontal-relative:page;mso-position-vertical-relative:page;z-index:-1421" coordorigin="6008,1552" coordsize="3479,371">
            <v:shape style="position:absolute;left:6012;top:1556;width:3471;height:362" type="#_x0000_t75">
              <v:imagedata r:id="rId10" o:title=""/>
            </v:shape>
            <v:shape style="position:absolute;left:7858;top:1552;width:1629;height:371" type="#_x0000_t75">
              <v:imagedata r:id="rId11" o:title=""/>
            </v:shape>
            <v:shape style="position:absolute;left:6398;top:1552;width:931;height:279" type="#_x0000_t75">
              <v:imagedata r:id="rId12" o:title=""/>
            </v:shape>
            <v:group style="position:absolute;left:7624;top:1663;width:81;height:146" coordorigin="7624,1663" coordsize="81,146">
              <v:shape style="position:absolute;left:7624;top:1663;width:81;height:146" coordorigin="7624,1663" coordsize="81,146" path="m7674,1663l7665,1663,7657,1667,7628,1732,7624,1783,7627,1793,7632,1800,7638,1806,7645,1809,7655,1809,7662,1809,7689,1783,7694,1773,7705,1706,7705,1689,7702,1679,7696,1673,7690,1667,7682,1663,7674,1663xe" filled="f" stroked="t" strokeweight=".415pt" strokecolor="#3969BE">
                <v:path arrowok="t"/>
              </v:shape>
            </v:group>
            <v:group style="position:absolute;left:7583;top:1647;width:164;height:179" coordorigin="7583,1647" coordsize="164,179">
              <v:shape style="position:absolute;left:7583;top:1647;width:164;height:179" coordorigin="7583,1647" coordsize="164,179" path="m7690,1647l7712,1650,7729,1660,7741,1675,7746,1695,7746,1718,7728,1776,7663,1823,7644,1827,7620,1825,7583,1779,7583,1770,7594,1710,7656,1654,7690,1647xe" filled="f" stroked="t" strokeweight=".415pt" strokecolor="#3969BE">
                <v:path arrowok="t"/>
              </v:shape>
            </v:group>
            <v:group style="position:absolute;left:6113;top:1612;width:61;height:95" coordorigin="6113,1612" coordsize="61,95">
              <v:shape style="position:absolute;left:6113;top:1612;width:61;height:95" coordorigin="6113,1612" coordsize="61,95" path="m6168,1612l6113,1707,6118,1708,6122,1708,6123,1708,6154,1708,6174,1708,6168,1612xe" filled="f" stroked="t" strokeweight=".415pt" strokecolor="#3969BE">
                <v:path arrowok="t"/>
              </v:shape>
            </v:group>
            <v:group style="position:absolute;left:7443;top:1587;width:130;height:239" coordorigin="7443,1587" coordsize="130,239">
              <v:shape style="position:absolute;left:7443;top:1587;width:130;height:239" coordorigin="7443,1587" coordsize="130,239" path="m7536,1587l7540,1592,7536,1605,7531,1624,7525,1648,7542,1654,7556,1654,7566,1654,7571,1653,7573,1656,7572,1661,7570,1667,7569,1673,7567,1674,7558,1674,7549,1673,7539,1673,7520,1673,7518,1683,7515,1694,7513,1707,7505,1741,7500,1768,7499,1775,7498,1780,7497,1782,7497,1785,7497,1787,7497,1788,7497,1791,7498,1794,7499,1795,7501,1797,7503,1798,7505,1798,7507,1798,7510,1797,7512,1796,7515,1795,7518,1793,7522,1791,7526,1788,7534,1783,7544,1776,7547,1776,7550,1783,7550,1785,7498,1820,7481,1827,7476,1827,7469,1827,7464,1825,7461,1820,7457,1816,7455,1811,7455,1804,7455,1800,7472,1718,7477,1694,7480,1680,7481,1673,7444,1673,7443,1671,7444,1665,7446,1663,7463,1659,7484,1652,7486,1649,7487,1643,7488,1634,7491,1621,7492,1610,7492,1602,7499,1600,7510,1597,7524,1592,7530,1589,7534,1588,7536,1587xe" filled="f" stroked="t" strokeweight=".415pt" strokecolor="#3969BE">
                <v:path arrowok="t"/>
              </v:shape>
            </v:group>
            <v:group style="position:absolute;left:6012;top:1571;width:259;height:249" coordorigin="6012,1571" coordsize="259,249">
              <v:shape style="position:absolute;left:6012;top:1571;width:259;height:249" coordorigin="6012,1571" coordsize="259,249" path="m6173,1571l6207,1571,6215,1624,6223,1682,6230,1729,6235,1765,6239,1786,6240,1795,6242,1802,6245,1804,6247,1807,6256,1808,6270,1808,6271,1810,6270,1819,6268,1821,6242,1820,6223,1819,6207,1819,6187,1820,6162,1819,6164,1810,6166,1808,6177,1808,6184,1808,6187,1806,6190,1804,6192,1801,6192,1797,6191,1787,6190,1770,6187,1746,6173,1723,6166,1723,6163,1723,6136,1723,6104,1723,6095,1740,6085,1758,6074,1779,6070,1788,6068,1792,6067,1796,6066,1799,6066,1800,6066,1802,6096,1808,6097,1810,6096,1819,6094,1821,6090,1820,6081,1820,6070,1819,6061,1819,6056,1819,6044,1819,6017,1820,6012,1819,6013,1810,6015,1808,6024,1808,6029,1807,6031,1807,6032,1807,6033,1806,6035,1805,6036,1804,6038,1802,6039,1800,6041,1798,6045,1791,6053,1778,6073,1743,6123,1657,6153,1606,6162,1591,6169,1579,6173,1571xe" filled="f" stroked="t" strokeweight=".415pt" strokecolor="#3969B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0.212502pt;margin-top:101.74250pt;width:410.384488pt;height:18.685pt;mso-position-horizontal-relative:page;mso-position-vertical-relative:page;z-index:-1420" coordorigin="2004,2035" coordsize="8208,374">
            <v:shape style="position:absolute;left:2008;top:2039;width:8199;height:365" type="#_x0000_t75">
              <v:imagedata r:id="rId13" o:title=""/>
            </v:shape>
            <v:shape style="position:absolute;left:6659;top:2037;width:2227;height:371" type="#_x0000_t75">
              <v:imagedata r:id="rId14" o:title=""/>
            </v:shape>
            <v:shape style="position:absolute;left:2004;top:2035;width:2629;height:374" type="#_x0000_t75">
              <v:imagedata r:id="rId15" o:title=""/>
            </v:shape>
            <v:shape style="position:absolute;left:4750;top:2037;width:1372;height:279" type="#_x0000_t75">
              <v:imagedata r:id="rId16" o:title=""/>
            </v:shape>
            <v:shape style="position:absolute;left:9000;top:2037;width:1212;height:279" type="#_x0000_t75">
              <v:imagedata r:id="rId17" o:title=""/>
            </v:shape>
            <v:group style="position:absolute;left:6354;top:2132;width:183;height:180" coordorigin="6354,2132" coordsize="183,180">
              <v:shape style="position:absolute;left:6354;top:2132;width:183;height:180" coordorigin="6354,2132" coordsize="183,180" path="m6421,2132l6428,2132,6431,2136,6431,2144,6431,2149,6430,2157,6428,2168,6425,2182,6420,2202,6430,2193,6483,2144,6524,2132,6529,2138,6529,2149,6529,2155,6527,2164,6524,2175,6521,2191,6504,2254,6501,2272,6501,2275,6501,2279,6503,2281,6505,2281,6510,2281,6519,2276,6531,2267,6533,2267,6537,2274,6537,2276,6516,2291,6500,2301,6485,2309,6477,2312,6471,2312,6466,2312,6463,2310,6461,2306,6460,2302,6459,2298,6459,2294,6460,2281,6464,2261,6473,2228,6479,2204,6483,2188,6484,2178,6485,2171,6482,2168,6478,2168,6476,2168,6473,2169,6469,2171,6465,2173,6433,2210,6427,2219,6404,2287,6401,2304,6387,2305,6374,2307,6363,2311,6359,2306,6377,2246,6389,2179,6389,2174,6389,2170,6388,2168,6385,2168,6382,2168,6373,2173,6360,2183,6358,2183,6354,2177,6354,2174,6360,2169,6368,2164,6376,2157,6384,2151,6412,2134,6416,2133,6419,2132,6421,2132xe" filled="f" stroked="t" strokeweight=".415pt" strokecolor="#3969BE">
                <v:path arrowok="t"/>
              </v:shape>
            </v:group>
            <v:group style="position:absolute;left:6238;top:2132;width:96;height:180" coordorigin="6238,2132" coordsize="96,180">
              <v:shape style="position:absolute;left:6238;top:2132;width:96;height:180" coordorigin="6238,2132" coordsize="96,180" path="m6314,2132l6317,2132,6319,2133,6322,2136,6324,2138,6325,2142,6325,2145,6325,2151,6304,2233,6299,2255,6296,2269,6295,2277,6296,2278,6297,2279,6298,2281,6299,2281,6300,2281,6304,2281,6313,2276,6328,2265,6330,2265,6334,2272,6333,2274,6325,2280,6315,2287,6304,2295,6271,2312,6267,2312,6262,2312,6259,2310,6257,2306,6255,2303,6253,2299,6253,2293,6253,2288,6254,2282,6256,2275,6257,2268,6260,2256,6264,2239,6272,2210,6276,2189,6279,2176,6279,2170,6278,2168,6275,2168,6270,2168,6260,2174,6244,2185,6242,2185,6238,2178,6239,2176,6258,2162,6274,2150,6299,2136,6312,2132,6314,2132xe" filled="f" stroked="t" strokeweight=".415pt" strokecolor="#3969BE">
                <v:path arrowok="t"/>
              </v:shape>
            </v:group>
            <v:group style="position:absolute;left:6297;top:2052;width:44;height:48" coordorigin="6297,2052" coordsize="44,48">
              <v:shape style="position:absolute;left:6297;top:2052;width:44;height:48" coordorigin="6297,2052" coordsize="44,48" path="m6322,2052l6328,2052,6332,2054,6336,2057,6339,2061,6341,2066,6341,2072,6341,2079,6339,2085,6335,2091,6331,2097,6325,2100,6317,2100,6310,2100,6305,2098,6302,2094,6299,2089,6297,2084,6297,2078,6297,2071,6299,2065,6304,2059,6309,2054,6314,2052,6322,2052xe" filled="f" stroked="t" strokeweight=".415pt" strokecolor="#3969B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6.902496pt;margin-top:126.6325pt;width:98.245pt;height:17.875pt;mso-position-horizontal-relative:page;mso-position-vertical-relative:page;z-index:-1419" coordorigin="5138,2533" coordsize="1965,357">
            <v:shape style="position:absolute;left:5142;top:2537;width:1957;height:349" type="#_x0000_t75">
              <v:imagedata r:id="rId18" o:title=""/>
            </v:shape>
            <v:shape style="position:absolute;left:5522;top:2533;width:1580;height:357" type="#_x0000_t75">
              <v:imagedata r:id="rId19" o:title=""/>
            </v:shape>
            <v:group style="position:absolute;left:5220;top:2601;width:74;height:93" coordorigin="5220,2601" coordsize="74,93">
              <v:shape style="position:absolute;left:5220;top:2601;width:74;height:93" coordorigin="5220,2601" coordsize="74,93" path="m5256,2601l5220,2694,5230,2694,5242,2694,5257,2694,5272,2694,5284,2694,5294,2694,5256,2601xe" filled="f" stroked="t" strokeweight=".415pt" strokecolor="#3969BE">
                <v:path arrowok="t"/>
              </v:shape>
            </v:group>
            <v:group style="position:absolute;left:5142;top:2540;width:263;height:250" coordorigin="5142,2540" coordsize="263,250">
              <v:shape style="position:absolute;left:5142;top:2540;width:263;height:250" coordorigin="5142,2540" coordsize="263,250" path="m5259,2540l5284,2540,5377,2759,5381,2767,5384,2772,5387,2773,5391,2774,5396,2775,5403,2775,5405,2777,5405,2788,5403,2790,5376,2789,5359,2789,5337,2789,5317,2789,5299,2790,5295,2788,5295,2777,5296,2775,5312,2774,5318,2774,5321,2772,5321,2767,5321,2765,5282,2714,5262,2713,5242,2713,5223,2714,5204,2735,5198,2751,5195,2762,5195,2766,5195,2770,5198,2773,5204,2774,5207,2774,5213,2775,5221,2775,5223,2777,5223,2788,5221,2790,5196,2789,5180,2789,5175,2789,5163,2789,5144,2790,5142,2788,5142,2777,5144,2775,5156,2774,5164,2772,5243,2580,5249,2564,5257,2543,5259,2540xe" filled="f" stroked="t" strokeweight=".415pt" strokecolor="#3969BE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202.3125pt;margin-top:-100.713577pt;width:211.675pt;height:18.375pt;mso-position-horizontal-relative:page;mso-position-vertical-relative:paragraph;z-index:-1418" coordorigin="4046,-2014" coordsize="4233,367">
            <v:shape style="position:absolute;left:4050;top:-1997;width:205;height:250" type="#_x0000_t75">
              <v:imagedata r:id="rId20" o:title=""/>
            </v:shape>
            <v:group style="position:absolute;left:4131;top:-1875;width:71;height:109" coordorigin="4131,-1875" coordsize="71,109">
              <v:shape style="position:absolute;left:4131;top:-1875;width:71;height:109" coordorigin="4131,-1875" coordsize="71,109" path="m4147,-1875l4143,-1875,4137,-1875,4131,-1874,4131,-1793,4131,-1784,4132,-1775,4132,-1767,4137,-1766,4144,-1766,4152,-1766,4174,-1769,4190,-1780,4199,-1797,4203,-1818,4199,-1843,4189,-1861,4171,-1871,4147,-1875xe" filled="f" stroked="t" strokeweight=".415pt" strokecolor="#3969BE">
                <v:path arrowok="t"/>
              </v:shape>
            </v:group>
            <v:group style="position:absolute;left:4131;top:-1978;width:64;height:84" coordorigin="4131,-1978" coordsize="64,84">
              <v:shape style="position:absolute;left:4131;top:-1978;width:64;height:84" coordorigin="4131,-1978" coordsize="64,84" path="m4155,-1978l4146,-1978,4138,-1977,4132,-1976,4132,-1964,4131,-1953,4131,-1942,4131,-1894,4134,-1893,4140,-1893,4148,-1893,4171,-1897,4186,-1908,4193,-1921,4195,-1930,4195,-1939,4190,-1961,4175,-1974,4155,-1978xe" filled="f" stroked="t" strokeweight=".415pt" strokecolor="#3969BE">
                <v:path arrowok="t"/>
              </v:shape>
            </v:group>
            <v:group style="position:absolute;left:4050;top:-1997;width:205;height:250" coordorigin="4050,-1997" coordsize="205,250">
              <v:shape style="position:absolute;left:4050;top:-1997;width:205;height:250" coordorigin="4050,-1997" coordsize="205,250" path="m4176,-1997l4236,-1979,4248,-1958,4248,-1947,4216,-1897,4184,-1886,4212,-1883,4233,-1874,4247,-1860,4255,-1842,4254,-1817,4205,-1756,4153,-1747,4147,-1747,4142,-1747,4100,-1748,4085,-1748,4074,-1748,4065,-1747,4064,-1749,4064,-1754,4065,-1756,4073,-1761,4078,-1765,4081,-1829,4081,-1918,4076,-1978,4052,-1981,4050,-1983,4050,-1995,4052,-1996,4067,-1996,4088,-1995,4116,-1995,4135,-1995,4149,-1996,4160,-1997,4169,-1997,4176,-1997xe" filled="f" stroked="t" strokeweight=".415pt" strokecolor="#3969BE">
                <v:path arrowok="t"/>
              </v:shape>
              <v:shape style="position:absolute;left:4281;top:-2010;width:3994;height:359" type="#_x0000_t75">
                <v:imagedata r:id="rId21" o:title=""/>
              </v:shape>
              <v:shape style="position:absolute;left:5865;top:-2014;width:1417;height:332" type="#_x0000_t75">
                <v:imagedata r:id="rId22" o:title=""/>
              </v:shape>
            </v:group>
            <v:group style="position:absolute;left:8221;top:-1798;width:55;height:56" coordorigin="8221,-1798" coordsize="55,56">
              <v:shape style="position:absolute;left:8221;top:-1798;width:55;height:56" coordorigin="8221,-1798" coordsize="55,56" path="m8248,-1798l8256,-1798,8262,-1796,8268,-1790,8273,-1785,8276,-1778,8276,-1771,8276,-1763,8273,-1756,8268,-1751,8262,-1745,8256,-1743,8248,-1743,8241,-1743,8234,-1745,8229,-1751,8223,-1756,8221,-1763,8221,-1771,8221,-1778,8223,-1785,8229,-1790,8234,-1796,8241,-1798,8248,-1798xe" filled="f" stroked="t" strokeweight=".415pt" strokecolor="#3969BE">
                <v:path arrowok="t"/>
              </v:shape>
            </v:group>
            <v:group style="position:absolute;left:7832;top:-1798;width:55;height:56" coordorigin="7832,-1798" coordsize="55,56">
              <v:shape style="position:absolute;left:7832;top:-1798;width:55;height:56" coordorigin="7832,-1798" coordsize="55,56" path="m7859,-1798l7867,-1798,7873,-1796,7879,-1790,7884,-1785,7887,-1778,7887,-1771,7887,-1763,7884,-1756,7879,-1751,7873,-1745,7867,-1743,7859,-1743,7852,-1743,7845,-1745,7840,-1751,7835,-1756,7832,-1763,7832,-1771,7832,-1778,7834,-1785,7840,-1790,7845,-1796,7852,-1798,7859,-1798xe" filled="f" stroked="t" strokeweight=".415pt" strokecolor="#3969BE">
                <v:path arrowok="t"/>
              </v:shape>
              <v:shape style="position:absolute;left:4574;top:-2014;width:1189;height:276" type="#_x0000_t75">
                <v:imagedata r:id="rId23" o:title=""/>
              </v:shape>
            </v:group>
            <v:group style="position:absolute;left:7659;top:-1896;width:76;height:119" coordorigin="7659,-1896" coordsize="76,119">
              <v:shape style="position:absolute;left:7659;top:-1896;width:76;height:119" coordorigin="7659,-1896" coordsize="76,119" path="m7694,-1896l7674,-1889,7663,-1871,7660,-1861,7659,-1851,7659,-1840,7661,-1816,7667,-1798,7682,-1780,7690,-1777,7700,-1777,7708,-1777,7716,-1779,7723,-1784,7730,-1789,7735,-1874,7727,-1884,7719,-1890,7711,-1893,7706,-1895,7700,-1896,7694,-1896xe" filled="f" stroked="t" strokeweight=".415pt" strokecolor="#3969BE">
                <v:path arrowok="t"/>
              </v:shape>
            </v:group>
            <v:group style="position:absolute;left:4281;top:-1914;width:192;height:263" coordorigin="4281,-1914" coordsize="192,263">
              <v:shape style="position:absolute;left:4281;top:-1914;width:192;height:263" coordorigin="4281,-1914" coordsize="192,263" path="m4283,-1914l4298,-1914,4322,-1914,4346,-1914,4365,-1914,4376,-1912,4376,-1902,4374,-1900,4361,-1900,4354,-1898,4354,-1893,4354,-1891,4355,-1888,4356,-1885,4358,-1880,4361,-1872,4365,-1861,4390,-1793,4406,-1830,4417,-1858,4425,-1879,4428,-1891,4428,-1898,4422,-1900,4408,-1900,4406,-1902,4406,-1912,4408,-1914,4415,-1914,4426,-1914,4443,-1914,4452,-1914,4461,-1914,4471,-1914,4473,-1912,4473,-1902,4472,-1900,4464,-1900,4459,-1898,4425,-1828,4377,-1710,4367,-1689,4356,-1672,4337,-1657,4320,-1651,4305,-1651,4297,-1653,4289,-1657,4291,-1665,4293,-1677,4295,-1692,4299,-1693,4305,-1684,4314,-1680,4324,-1680,4338,-1686,4352,-1703,4365,-1733,4308,-1881,4305,-1889,4302,-1895,4299,-1897,4296,-1899,4291,-1900,4283,-1900,4281,-1902,4281,-1912,4283,-1914xe" filled="f" stroked="t" strokeweight=".415pt" strokecolor="#3969BE">
                <v:path arrowok="t"/>
              </v:shape>
            </v:group>
            <v:group style="position:absolute;left:7995;top:-1977;width:136;height:211" coordorigin="7995,-1977" coordsize="136,211">
              <v:shape style="position:absolute;left:7995;top:-1977;width:136;height:211" coordorigin="7995,-1977" coordsize="136,211" path="m8029,-1977l8018,-1977,8007,-1977,7995,-1903,7996,-1803,8018,-1766,8029,-1766,8093,-1783,8129,-1849,8132,-1869,8130,-1895,8096,-1963,8029,-1977xe" filled="f" stroked="t" strokeweight=".415pt" strokecolor="#3969BE">
                <v:path arrowok="t"/>
              </v:shape>
            </v:group>
            <v:group style="position:absolute;left:7389;top:-1996;width:194;height:249" coordorigin="7389,-1996" coordsize="194,249">
              <v:shape style="position:absolute;left:7389;top:-1996;width:194;height:249" coordorigin="7389,-1996" coordsize="194,249" path="m7391,-1996l7406,-1996,7427,-1995,7444,-1995,7461,-1995,7541,-1996,7566,-1996,7573,-1995,7571,-1975,7570,-1969,7570,-1964,7569,-1959,7568,-1943,7566,-1941,7556,-1941,7554,-1943,7554,-1959,7553,-1968,7551,-1970,7550,-1972,7544,-1973,7533,-1974,7521,-1975,7511,-1975,7503,-1975,7493,-1975,7482,-1975,7472,-1974,7471,-1958,7470,-1937,7470,-1887,7479,-1886,7487,-1886,7492,-1886,7515,-1886,7526,-1886,7532,-1887,7534,-1889,7536,-1891,7537,-1899,7537,-1912,7539,-1914,7550,-1914,7552,-1912,7551,-1899,7551,-1887,7551,-1876,7551,-1865,7551,-1852,7552,-1837,7550,-1836,7538,-1836,7537,-1838,7537,-1851,7536,-1859,7534,-1862,7532,-1864,7526,-1866,7517,-1867,7509,-1867,7502,-1868,7494,-1868,7485,-1868,7477,-1867,7470,-1867,7470,-1813,7470,-1793,7471,-1773,7495,-1768,7523,-1769,7568,-1807,7570,-1809,7580,-1809,7582,-1807,7580,-1788,7579,-1768,7577,-1747,7449,-1748,7424,-1748,7407,-1747,7402,-1749,7402,-1754,7403,-1756,7412,-1761,7416,-1765,7419,-1829,7419,-1918,7415,-1978,7391,-1981,7389,-1983,7389,-1995,7391,-1996xe" filled="f" stroked="t" strokeweight=".415pt" strokecolor="#3969BE">
                <v:path arrowok="t"/>
              </v:shape>
            </v:group>
            <v:group style="position:absolute;left:7914;top:-1997;width:271;height:249" coordorigin="7914,-1997" coordsize="271,249">
              <v:shape style="position:absolute;left:7914;top:-1997;width:271;height:249" coordorigin="7914,-1997" coordsize="271,249" path="m8058,-1997l8120,-1989,8169,-1953,8186,-1896,8184,-1872,8167,-1814,8123,-1769,8049,-1747,7971,-1748,7949,-1748,7931,-1747,7928,-1749,7928,-1754,7929,-1756,7937,-1761,7942,-1765,7943,-1766,7944,-1768,7944,-1776,7945,-1790,7945,-1829,7945,-1918,7940,-1978,7916,-1981,7914,-1983,7914,-1995,7916,-1996,7929,-1996,7940,-1995,7952,-1995,7973,-1995,7994,-1995,8013,-1996,8038,-1996,8054,-1997,8058,-1997xe" filled="f" stroked="t" strokeweight=".415pt" strokecolor="#3969BE">
                <v:path arrowok="t"/>
              </v:shape>
            </v:group>
            <v:group style="position:absolute;left:7614;top:-2010;width:191;height:268" coordorigin="7614,-2010" coordsize="191,268">
              <v:shape style="position:absolute;left:7614;top:-2010;width:191;height:268" coordorigin="7614,-2010" coordsize="191,268" path="m7777,-2010l7781,-2008,7781,-2008,7781,-2002,7781,-1991,7779,-1918,7779,-1820,7779,-1790,7803,-1760,7805,-1758,7805,-1749,7803,-1747,7791,-1748,7781,-1748,7772,-1748,7763,-1748,7751,-1748,7736,-1747,7734,-1748,7735,-1754,7735,-1764,7735,-1777,7731,-1774,7725,-1768,7717,-1761,7707,-1752,7701,-1746,7698,-1745,7694,-1743,7688,-1742,7680,-1742,7627,-1774,7614,-1810,7614,-1837,7649,-1896,7663,-1906,7673,-1912,7680,-1915,7685,-1918,7692,-1919,7701,-1919,7713,-1919,7725,-1916,7735,-1911,7735,-1921,7726,-1981,7709,-1982,7708,-1984,7708,-1994,7709,-1996,7729,-1998,7748,-2002,7768,-2007,7777,-2010xe" filled="f" stroked="t" strokeweight=".415pt" strokecolor="#3969B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091499pt;margin-top:-29.73358pt;width:358.718843pt;height:12.505pt;mso-position-horizontal-relative:page;mso-position-vertical-relative:paragraph;z-index:-1417" coordorigin="1442,-595" coordsize="7174,250">
            <v:shape style="position:absolute;left:1814;top:-529;width:94;height:180" type="#_x0000_t75">
              <v:imagedata r:id="rId24" o:title=""/>
            </v:shape>
            <v:group style="position:absolute;left:1863;top:-349;width:10;height:2" coordorigin="1863,-349" coordsize="10,2">
              <v:shape style="position:absolute;left:1863;top:-349;width:10;height:2" coordorigin="1863,-349" coordsize="10,1" path="m1873,-349l1863,-349,1872,-349,1873,-349e" filled="f" stroked="f">
                <v:path arrowok="t"/>
              </v:shape>
              <v:shape style="position:absolute;left:1854;top:-419;width:46;height:6" type="#_x0000_t75">
                <v:imagedata r:id="rId25" o:title=""/>
              </v:shape>
              <v:shape style="position:absolute;left:1892;top:-513;width:52;height:88" type="#_x0000_t75">
                <v:imagedata r:id="rId26" o:title=""/>
              </v:shape>
              <v:shape style="position:absolute;left:1854;top:-528;width:80;height:24" type="#_x0000_t75">
                <v:imagedata r:id="rId27" o:title=""/>
              </v:shape>
              <v:shape style="position:absolute;left:1644;top:-528;width:59;height:113" type="#_x0000_t75">
                <v:imagedata r:id="rId28" o:title=""/>
              </v:shape>
            </v:group>
            <v:group style="position:absolute;left:1683;top:-416;width:20;height:2" coordorigin="1683,-416" coordsize="20,2">
              <v:shape style="position:absolute;left:1683;top:-416;width:20;height:2" coordorigin="1683,-416" coordsize="20,1" path="m1703,-416l1683,-416,1692,-416,1702,-415,1703,-416e" filled="f" stroked="f">
                <v:path arrowok="t"/>
              </v:shape>
              <v:shape style="position:absolute;left:1717;top:-451;width:68;height:39" type="#_x0000_t75">
                <v:imagedata r:id="rId29" o:title=""/>
              </v:shape>
              <v:shape style="position:absolute;left:1720;top:-529;width:83;height:109" type="#_x0000_t75">
                <v:imagedata r:id="rId30" o:title=""/>
              </v:shape>
              <v:shape style="position:absolute;left:1764;top:-520;width:31;height:25" type="#_x0000_t75">
                <v:imagedata r:id="rId31" o:title=""/>
              </v:shape>
              <v:shape style="position:absolute;left:1660;top:-580;width:27;height:26" type="#_x0000_t75">
                <v:imagedata r:id="rId32" o:title=""/>
              </v:shape>
              <v:shape style="position:absolute;left:1446;top:-582;width:164;height:167" type="#_x0000_t75">
                <v:imagedata r:id="rId33" o:title=""/>
              </v:shape>
            </v:group>
            <v:group style="position:absolute;left:1483;top:-416;width:32;height:2" coordorigin="1483,-416" coordsize="32,2">
              <v:shape style="position:absolute;left:1483;top:-416;width:32;height:2" coordorigin="1483,-416" coordsize="32,1" path="m1515,-416l1483,-416,1514,-415,1515,-416e" filled="f" stroked="f">
                <v:path arrowok="t"/>
              </v:shape>
              <v:shape style="position:absolute;left:1527;top:-499;width:106;height:84" type="#_x0000_t75">
                <v:imagedata r:id="rId34" o:title=""/>
              </v:shape>
            </v:group>
            <v:group style="position:absolute;left:1602;top:-416;width:32;height:2" coordorigin="1602,-416" coordsize="32,2">
              <v:shape style="position:absolute;left:1602;top:-416;width:32;height:2" coordorigin="1602,-416" coordsize="32,1" path="m1634,-416l1602,-416,1633,-415,1634,-416e" filled="f" stroked="f">
                <v:path arrowok="t"/>
              </v:shape>
              <v:shape style="position:absolute;left:1559;top:-582;width:75;height:73" type="#_x0000_t75">
                <v:imagedata r:id="rId35" o:title=""/>
              </v:shape>
            </v:group>
            <v:group style="position:absolute;left:1483;top:-582;width:32;height:2" coordorigin="1483,-582" coordsize="32,2">
              <v:shape style="position:absolute;left:1483;top:-582;width:32;height:2" coordorigin="1483,-582" coordsize="32,1" path="m1514,-582l1483,-581,1515,-581,1514,-582e" filled="f" stroked="f">
                <v:path arrowok="t"/>
              </v:shape>
            </v:group>
            <v:group style="position:absolute;left:1602;top:-582;width:32;height:2" coordorigin="1602,-582" coordsize="32,2">
              <v:shape style="position:absolute;left:1602;top:-582;width:32;height:2" coordorigin="1602,-582" coordsize="32,1" path="m1633,-582l1602,-581,1634,-581,1633,-582e" filled="f" stroked="f">
                <v:path arrowok="t"/>
              </v:shape>
              <v:shape style="position:absolute;left:1963;top:-591;width:6649;height:242" type="#_x0000_t75">
                <v:imagedata r:id="rId36" o:title=""/>
              </v:shape>
              <v:shape style="position:absolute;left:1442;top:-595;width:7174;height:250" type="#_x0000_t75">
                <v:imagedata r:id="rId37" o:title="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“I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’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!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don’t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lor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made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108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Tra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ally,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ity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eak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¿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ñ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r?: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ide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ting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spani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tino</w:t>
      </w:r>
      <w:r>
        <w:rPr>
          <w:rFonts w:ascii="Palatino Linotype" w:hAnsi="Palatino Linotype" w:cs="Palatino Linotype" w:eastAsia="Palatino Linotype"/>
          <w:sz w:val="24"/>
          <w:szCs w:val="24"/>
          <w:spacing w:val="-1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tude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igh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cho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ls,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popu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four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age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ldr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2016;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hon,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&amp;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2017;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&amp;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</w:p>
    <w:p>
      <w:pPr>
        <w:spacing w:before="0" w:after="0" w:line="322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2018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“It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ll,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hav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2012,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129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118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are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pout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12.7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4.3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7.3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Ame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&amp;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ella,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5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pout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lose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20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(C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2019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100" w:right="335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/Lati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dents.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bar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nomic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1" w:after="0" w:line="480" w:lineRule="auto"/>
        <w:ind w:left="100" w:right="44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q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aca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ement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</w:p>
    <w:p>
      <w:pPr>
        <w:spacing w:before="0" w:after="0" w:line="319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5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72.0215pt;margin-top:-29.693579pt;width:150.646pt;height:9.285pt;mso-position-horizontal-relative:page;mso-position-vertical-relative:paragraph;z-index:-1416" coordorigin="1440,-594" coordsize="3013,186">
            <v:shape style="position:absolute;left:2081;top:-516;width:90;height:103" type="#_x0000_t75">
              <v:imagedata r:id="rId39" o:title=""/>
            </v:shape>
            <v:shape style="position:absolute;left:2150;top:-436;width:35;height:20" type="#_x0000_t75">
              <v:imagedata r:id="rId40" o:title=""/>
            </v:shape>
            <v:group style="position:absolute;left:2179;top:-416;width:6;height:2" coordorigin="2179,-416" coordsize="6,2">
              <v:shape style="position:absolute;left:2179;top:-416;width:6;height:2" coordorigin="2179,-416" coordsize="6,0" path="m2185,-416l2179,-416,2185,-415,2185,-416e" filled="f" stroked="f">
                <v:path arrowok="t"/>
              </v:shape>
              <v:shape style="position:absolute;left:2130;top:-477;width:40;height:50" type="#_x0000_t75">
                <v:imagedata r:id="rId41" o:title=""/>
              </v:shape>
              <v:shape style="position:absolute;left:2091;top:-528;width:73;height:32" type="#_x0000_t75">
                <v:imagedata r:id="rId42" o:title=""/>
              </v:shape>
              <v:shape style="position:absolute;left:2214;top:-508;width:52;height:94" type="#_x0000_t75">
                <v:imagedata r:id="rId43" o:title=""/>
              </v:shape>
              <v:shape style="position:absolute;left:2254;top:-432;width:12;height:4" type="#_x0000_t75">
                <v:imagedata r:id="rId44" o:title=""/>
              </v:shape>
              <v:shape style="position:absolute;left:2197;top:-565;width:71;height:57" type="#_x0000_t75">
                <v:imagedata r:id="rId45" o:title=""/>
              </v:shape>
            </v:group>
            <v:group style="position:absolute;left:2238;top:-520;width:29;height:2" coordorigin="2238,-520" coordsize="29,2">
              <v:shape style="position:absolute;left:2238;top:-520;width:29;height:2" coordorigin="2238,-520" coordsize="29,1" path="m2267,-520l2263,-520,2238,-519,2267,-519,2267,-520e" filled="f" stroked="f">
                <v:path arrowok="t"/>
              </v:shape>
              <v:shape style="position:absolute;left:1910;top:-585;width:150;height:172" type="#_x0000_t75">
                <v:imagedata r:id="rId46" o:title=""/>
              </v:shape>
              <v:shape style="position:absolute;left:2021;top:-438;width:43;height:14" type="#_x0000_t75">
                <v:imagedata r:id="rId47" o:title=""/>
              </v:shape>
              <v:shape style="position:absolute;left:2012;top:-575;width:51;height:35" type="#_x0000_t75">
                <v:imagedata r:id="rId48" o:title=""/>
              </v:shape>
              <v:shape style="position:absolute;left:2272;top:-590;width:59;height:175" type="#_x0000_t75">
                <v:imagedata r:id="rId49" o:title=""/>
              </v:shape>
            </v:group>
            <v:group style="position:absolute;left:2310;top:-416;width:20;height:2" coordorigin="2310,-416" coordsize="20,2">
              <v:shape style="position:absolute;left:2310;top:-416;width:20;height:2" coordorigin="2310,-416" coordsize="20,1" path="m2330,-416l2310,-416,2320,-416,2330,-415,2330,-416e" filled="f" stroked="f">
                <v:path arrowok="t"/>
              </v:shape>
              <v:shape style="position:absolute;left:2418;top:-529;width:88;height:115" type="#_x0000_t75">
                <v:imagedata r:id="rId50" o:title=""/>
              </v:shape>
              <v:shape style="position:absolute;left:2484;top:-521;width:48;height:101" type="#_x0000_t75">
                <v:imagedata r:id="rId51" o:title=""/>
              </v:shape>
              <v:shape style="position:absolute;left:2616;top:-528;width:59;height:113" type="#_x0000_t75">
                <v:imagedata r:id="rId52" o:title=""/>
              </v:shape>
            </v:group>
            <v:group style="position:absolute;left:2655;top:-416;width:20;height:2" coordorigin="2655,-416" coordsize="20,2">
              <v:shape style="position:absolute;left:2655;top:-416;width:20;height:2" coordorigin="2655,-416" coordsize="20,1" path="m2675,-416l2655,-416,2664,-416,2674,-415,2675,-416e" filled="f" stroked="f">
                <v:path arrowok="t"/>
              </v:shape>
              <v:shape style="position:absolute;left:2688;top:-529;width:92;height:116" type="#_x0000_t75">
                <v:imagedata r:id="rId53" o:title=""/>
              </v:shape>
              <v:shape style="position:absolute;left:2756;top:-432;width:25;height:7" type="#_x0000_t75">
                <v:imagedata r:id="rId54" o:title=""/>
              </v:shape>
              <v:shape style="position:absolute;left:2748;top:-517;width:32;height:25" type="#_x0000_t75">
                <v:imagedata r:id="rId55" o:title=""/>
              </v:shape>
              <v:shape style="position:absolute;left:2632;top:-580;width:26;height:26" type="#_x0000_t75">
                <v:imagedata r:id="rId56" o:title=""/>
              </v:shape>
              <v:shape style="position:absolute;left:2547;top:-590;width:59;height:175" type="#_x0000_t75">
                <v:imagedata r:id="rId57" o:title=""/>
              </v:shape>
            </v:group>
            <v:group style="position:absolute;left:2586;top:-416;width:20;height:2" coordorigin="2586,-416" coordsize="20,2">
              <v:shape style="position:absolute;left:2586;top:-416;width:20;height:2" coordorigin="2586,-416" coordsize="20,1" path="m2606,-416l2586,-416,2595,-416,2605,-415,2606,-416e" filled="f" stroked="f">
                <v:path arrowok="t"/>
              </v:shape>
              <v:shape style="position:absolute;left:2348;top:-513;width:59;height:98" type="#_x0000_t75">
                <v:imagedata r:id="rId58" o:title=""/>
              </v:shape>
            </v:group>
            <v:group style="position:absolute;left:2390;top:-416;width:18;height:2" coordorigin="2390,-416" coordsize="18,2">
              <v:shape style="position:absolute;left:2390;top:-416;width:18;height:2" coordorigin="2390,-416" coordsize="18,1" path="m2408,-416l2390,-416,2407,-415,2408,-416e" filled="f" stroked="f">
                <v:path arrowok="t"/>
              </v:shape>
              <v:shape style="position:absolute;left:2311;top:-528;width:73;height:23" type="#_x0000_t75">
                <v:imagedata r:id="rId59" o:title=""/>
              </v:shape>
              <v:shape style="position:absolute;left:3790;top:-529;width:88;height:115" type="#_x0000_t75">
                <v:imagedata r:id="rId60" o:title=""/>
              </v:shape>
              <v:shape style="position:absolute;left:3857;top:-521;width:48;height:101" type="#_x0000_t75">
                <v:imagedata r:id="rId61" o:title=""/>
              </v:shape>
              <v:shape style="position:absolute;left:3916;top:-528;width:59;height:113" type="#_x0000_t75">
                <v:imagedata r:id="rId62" o:title=""/>
              </v:shape>
            </v:group>
            <v:group style="position:absolute;left:3955;top:-416;width:20;height:2" coordorigin="3955,-416" coordsize="20,2">
              <v:shape style="position:absolute;left:3955;top:-416;width:20;height:2" coordorigin="3955,-416" coordsize="20,1" path="m3975,-416l3955,-416,3964,-416,3974,-415,3975,-416e" filled="f" stroked="f">
                <v:path arrowok="t"/>
              </v:shape>
              <v:shape style="position:absolute;left:3992;top:-513;width:60;height:98" type="#_x0000_t75">
                <v:imagedata r:id="rId63" o:title=""/>
              </v:shape>
            </v:group>
            <v:group style="position:absolute;left:4034;top:-416;width:18;height:2" coordorigin="4034,-416" coordsize="18,2">
              <v:shape style="position:absolute;left:4034;top:-416;width:18;height:2" coordorigin="4034,-416" coordsize="18,1" path="m4052,-416l4034,-416,4051,-415,4052,-416e" filled="f" stroked="f">
                <v:path arrowok="t"/>
              </v:shape>
              <v:shape style="position:absolute;left:3956;top:-528;width:72;height:22" type="#_x0000_t75">
                <v:imagedata r:id="rId64" o:title=""/>
              </v:shape>
              <v:shape style="position:absolute;left:4139;top:-529;width:101;height:116" type="#_x0000_t75">
                <v:imagedata r:id="rId65" o:title=""/>
              </v:shape>
              <v:shape style="position:absolute;left:4208;top:-435;width:28;height:11" type="#_x0000_t75">
                <v:imagedata r:id="rId66" o:title=""/>
              </v:shape>
              <v:shape style="position:absolute;left:4199;top:-521;width:40;height:41" type="#_x0000_t75">
                <v:imagedata r:id="rId67" o:title=""/>
              </v:shape>
              <v:shape style="position:absolute;left:4252;top:-528;width:76;height:113" type="#_x0000_t75">
                <v:imagedata r:id="rId68" o:title=""/>
              </v:shape>
              <v:shape style="position:absolute;left:4305;top:-460;width:61;height:45" type="#_x0000_t75">
                <v:imagedata r:id="rId69" o:title=""/>
              </v:shape>
            </v:group>
            <v:group style="position:absolute;left:4354;top:-416;width:11;height:2" coordorigin="4354,-416" coordsize="11,2">
              <v:shape style="position:absolute;left:4354;top:-416;width:11;height:2" coordorigin="4354,-416" coordsize="11,1" path="m4365,-416l4354,-416,4359,-416,4365,-415,4365,-416e" filled="f" stroked="f">
                <v:path arrowok="t"/>
              </v:shape>
            </v:group>
            <v:group style="position:absolute;left:4264;top:-416;width:3;height:2" coordorigin="4264,-416" coordsize="3,2">
              <v:shape style="position:absolute;left:4264;top:-416;width:3;height:2" coordorigin="4264,-416" coordsize="3,0" path="m4268,-416l4264,-416,4267,-416,4268,-416e" filled="f" stroked="f">
                <v:path arrowok="t"/>
              </v:shape>
              <v:shape style="position:absolute;left:4312;top:-526;width:49;height:43" type="#_x0000_t75">
                <v:imagedata r:id="rId70" o:title=""/>
              </v:shape>
              <v:shape style="position:absolute;left:4396;top:-508;width:52;height:94" type="#_x0000_t75">
                <v:imagedata r:id="rId71" o:title=""/>
              </v:shape>
              <v:shape style="position:absolute;left:4436;top:-432;width:12;height:4" type="#_x0000_t75">
                <v:imagedata r:id="rId72" o:title=""/>
              </v:shape>
              <v:shape style="position:absolute;left:4378;top:-565;width:71;height:57" type="#_x0000_t75">
                <v:imagedata r:id="rId73" o:title=""/>
              </v:shape>
            </v:group>
            <v:group style="position:absolute;left:4420;top:-520;width:29;height:2" coordorigin="4420,-520" coordsize="29,2">
              <v:shape style="position:absolute;left:4420;top:-520;width:29;height:2" coordorigin="4420,-520" coordsize="29,1" path="m4448,-520l4444,-520,4420,-519,4449,-519,4448,-520e" filled="f" stroked="f">
                <v:path arrowok="t"/>
              </v:shape>
              <v:shape style="position:absolute;left:4076;top:-508;width:52;height:94" type="#_x0000_t75">
                <v:imagedata r:id="rId74" o:title=""/>
              </v:shape>
              <v:shape style="position:absolute;left:4116;top:-432;width:12;height:4" type="#_x0000_t75">
                <v:imagedata r:id="rId75" o:title=""/>
              </v:shape>
              <v:shape style="position:absolute;left:4059;top:-565;width:71;height:57" type="#_x0000_t75">
                <v:imagedata r:id="rId76" o:title=""/>
              </v:shape>
            </v:group>
            <v:group style="position:absolute;left:4101;top:-520;width:29;height:2" coordorigin="4101,-520" coordsize="29,2">
              <v:shape style="position:absolute;left:4101;top:-520;width:29;height:2" coordorigin="4101,-520" coordsize="29,1" path="m4129,-520l4125,-520,4101,-519,4130,-519,4129,-520e" filled="f" stroked="f">
                <v:path arrowok="t"/>
              </v:shape>
              <v:shape style="position:absolute;left:3619;top:-585;width:150;height:172" type="#_x0000_t75">
                <v:imagedata r:id="rId77" o:title=""/>
              </v:shape>
              <v:shape style="position:absolute;left:3730;top:-438;width:43;height:14" type="#_x0000_t75">
                <v:imagedata r:id="rId78" o:title=""/>
              </v:shape>
              <v:shape style="position:absolute;left:3721;top:-575;width:51;height:35" type="#_x0000_t75">
                <v:imagedata r:id="rId79" o:title=""/>
              </v:shape>
              <v:shape style="position:absolute;left:3356;top:-529;width:88;height:115" type="#_x0000_t75">
                <v:imagedata r:id="rId80" o:title=""/>
              </v:shape>
              <v:shape style="position:absolute;left:3423;top:-521;width:48;height:101" type="#_x0000_t75">
                <v:imagedata r:id="rId81" o:title=""/>
              </v:shape>
              <v:shape style="position:absolute;left:3224;top:-529;width:88;height:115" type="#_x0000_t75">
                <v:imagedata r:id="rId82" o:title=""/>
              </v:shape>
              <v:shape style="position:absolute;left:3291;top:-521;width:48;height:101" type="#_x0000_t75">
                <v:imagedata r:id="rId83" o:title=""/>
              </v:shape>
              <v:shape style="position:absolute;left:3485;top:-590;width:59;height:175" type="#_x0000_t75">
                <v:imagedata r:id="rId84" o:title=""/>
              </v:shape>
            </v:group>
            <v:group style="position:absolute;left:3524;top:-416;width:20;height:2" coordorigin="3524,-416" coordsize="20,2">
              <v:shape style="position:absolute;left:3524;top:-416;width:20;height:2" coordorigin="3524,-416" coordsize="20,1" path="m3544,-416l3524,-416,3533,-416,3543,-415,3544,-416e" filled="f" stroked="f">
                <v:path arrowok="t"/>
              </v:shape>
              <v:shape style="position:absolute;left:2981;top:-529;width:92;height:116" type="#_x0000_t75">
                <v:imagedata r:id="rId85" o:title=""/>
              </v:shape>
              <v:shape style="position:absolute;left:3048;top:-432;width:25;height:7" type="#_x0000_t75">
                <v:imagedata r:id="rId86" o:title=""/>
              </v:shape>
              <v:shape style="position:absolute;left:3040;top:-517;width:32;height:25" type="#_x0000_t75">
                <v:imagedata r:id="rId87" o:title=""/>
              </v:shape>
              <v:shape style="position:absolute;left:2852;top:-457;width:82;height:44" type="#_x0000_t75">
                <v:imagedata r:id="rId88" o:title=""/>
              </v:shape>
              <v:shape style="position:absolute;left:2853;top:-585;width:111;height:163" type="#_x0000_t75">
                <v:imagedata r:id="rId89" o:title=""/>
              </v:shape>
              <v:shape style="position:absolute;left:2917;top:-575;width:37;height:33" type="#_x0000_t75">
                <v:imagedata r:id="rId90" o:title=""/>
              </v:shape>
              <v:shape style="position:absolute;left:3078;top:-590;width:59;height:175" type="#_x0000_t75">
                <v:imagedata r:id="rId91" o:title=""/>
              </v:shape>
            </v:group>
            <v:group style="position:absolute;left:3117;top:-416;width:20;height:2" coordorigin="3117,-416" coordsize="20,2">
              <v:shape style="position:absolute;left:3117;top:-416;width:20;height:2" coordorigin="3117,-416" coordsize="20,1" path="m3137,-416l3117,-416,3126,-416,3136,-415,3137,-416e" filled="f" stroked="f">
                <v:path arrowok="t"/>
              </v:shape>
              <v:shape style="position:absolute;left:3155;top:-513;width:59;height:98" type="#_x0000_t75">
                <v:imagedata r:id="rId92" o:title=""/>
              </v:shape>
            </v:group>
            <v:group style="position:absolute;left:3196;top:-416;width:18;height:2" coordorigin="3196,-416" coordsize="18,2">
              <v:shape style="position:absolute;left:3196;top:-416;width:18;height:2" coordorigin="3196,-416" coordsize="18,1" path="m3214,-416l3196,-416,3213,-415,3214,-416e" filled="f" stroked="f">
                <v:path arrowok="t"/>
              </v:shape>
              <v:shape style="position:absolute;left:3118;top:-528;width:73;height:23" type="#_x0000_t75">
                <v:imagedata r:id="rId93" o:title=""/>
              </v:shape>
              <v:shape style="position:absolute;left:1732;top:-529;width:101;height:116" type="#_x0000_t75">
                <v:imagedata r:id="rId94" o:title=""/>
              </v:shape>
              <v:shape style="position:absolute;left:1801;top:-435;width:28;height:11" type="#_x0000_t75">
                <v:imagedata r:id="rId95" o:title=""/>
              </v:shape>
              <v:shape style="position:absolute;left:1792;top:-521;width:40;height:41" type="#_x0000_t75">
                <v:imagedata r:id="rId96" o:title=""/>
              </v:shape>
              <v:shape style="position:absolute;left:1479;top:-570;width:69;height:155" type="#_x0000_t75">
                <v:imagedata r:id="rId97" o:title=""/>
              </v:shape>
            </v:group>
            <v:group style="position:absolute;left:1516;top:-416;width:32;height:2" coordorigin="1516,-416" coordsize="32,2">
              <v:shape style="position:absolute;left:1516;top:-416;width:32;height:2" coordorigin="1516,-416" coordsize="32,1" path="m1548,-416l1516,-416,1547,-415,1548,-416e" filled="f" stroked="f">
                <v:path arrowok="t"/>
              </v:shape>
              <v:shape style="position:absolute;left:1445;top:-582;width:138;height:39" type="#_x0000_t75">
                <v:imagedata r:id="rId98" o:title=""/>
              </v:shape>
              <v:shape style="position:absolute;left:1525;top:-570;width:56;height:27" type="#_x0000_t75">
                <v:imagedata r:id="rId99" o:title=""/>
              </v:shape>
            </v:group>
            <v:group style="position:absolute;left:1532;top:-581;width:49;height:2" coordorigin="1532,-581" coordsize="49,2">
              <v:shape style="position:absolute;left:1532;top:-581;width:49;height:2" coordorigin="1532,-581" coordsize="49,1" path="m1570,-581l1554,-581,1532,-581,1581,-581,1570,-581e" filled="f" stroked="f">
                <v:path arrowok="t"/>
              </v:shape>
              <v:shape style="position:absolute;left:1588;top:-590;width:59;height:175" type="#_x0000_t75">
                <v:imagedata r:id="rId100" o:title=""/>
              </v:shape>
            </v:group>
            <v:group style="position:absolute;left:1626;top:-416;width:20;height:2" coordorigin="1626,-416" coordsize="20,2">
              <v:shape style="position:absolute;left:1626;top:-416;width:20;height:2" coordorigin="1626,-416" coordsize="20,1" path="m1646,-416l1626,-416,1636,-416,1646,-415,1646,-416e" filled="f" stroked="f">
                <v:path arrowok="t"/>
              </v:shape>
              <v:shape style="position:absolute;left:1664;top:-513;width:59;height:98" type="#_x0000_t75">
                <v:imagedata r:id="rId101" o:title=""/>
              </v:shape>
            </v:group>
            <v:group style="position:absolute;left:1706;top:-416;width:18;height:2" coordorigin="1706,-416" coordsize="18,2">
              <v:shape style="position:absolute;left:1706;top:-416;width:18;height:2" coordorigin="1706,-416" coordsize="18,1" path="m1724,-416l1706,-416,1723,-415,1724,-416e" filled="f" stroked="f">
                <v:path arrowok="t"/>
              </v:shape>
              <v:shape style="position:absolute;left:1627;top:-528;width:73;height:23" type="#_x0000_t75">
                <v:imagedata r:id="rId102" o:title=""/>
              </v:shape>
              <v:shape style="position:absolute;left:1440;top:-594;width:3013;height:186" type="#_x0000_t75">
                <v:imagedata r:id="rId103" o:title="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Un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only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3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241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lic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ected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econom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0" w:after="0" w:line="480" w:lineRule="auto"/>
        <w:ind w:left="100" w:right="193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nosed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econ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equ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eeds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lenge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lags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1495" w:footer="0" w:top="1740" w:bottom="280" w:left="1340" w:right="1340"/>
          <w:headerReference w:type="default" r:id="rId38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llege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dents,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8" w:lineRule="auto"/>
        <w:ind w:left="100" w:right="504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dents.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llege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</w:p>
    <w:p>
      <w:pPr>
        <w:spacing w:before="2" w:after="0" w:line="480" w:lineRule="auto"/>
        <w:ind w:left="100" w:right="221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2016;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hon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&amp;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2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017;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2009).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Howe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ew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sou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llow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que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:</w:t>
      </w:r>
    </w:p>
    <w:p>
      <w:pPr>
        <w:spacing w:before="0" w:after="0" w:line="321" w:lineRule="exact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  <w:position w:val="1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  <w:position w:val="1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What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20" w:right="6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most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me?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323" w:lineRule="exact"/>
        <w:ind w:left="1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econdary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q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llo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ng: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912" w:right="49" w:firstLine="-360"/>
        <w:jc w:val="left"/>
        <w:tabs>
          <w:tab w:pos="90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aca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most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me?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321" w:lineRule="exact"/>
        <w:ind w:left="552" w:right="-20"/>
        <w:jc w:val="left"/>
        <w:tabs>
          <w:tab w:pos="90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  <w:position w:val="1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  <w:position w:val="1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What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this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2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me?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912" w:right="151" w:firstLine="-360"/>
        <w:jc w:val="left"/>
        <w:tabs>
          <w:tab w:pos="90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me?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95" w:footer="0" w:top="1740" w:bottom="280" w:left="1340" w:right="1340"/>
          <w:headerReference w:type="default" r:id="rId104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912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l?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100" w:right="149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nate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1" w:after="0" w:line="480" w:lineRule="auto"/>
        <w:ind w:left="100" w:right="42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99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fying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leads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316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e!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5" w:lineRule="exact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72.091499pt;margin-top:-29.713579pt;width:277.266pt;height:12.465pt;mso-position-horizontal-relative:page;mso-position-vertical-relative:paragraph;z-index:-1415" coordorigin="1442,-594" coordsize="5545,249">
            <v:shape style="position:absolute;left:1446;top:-590;width:5537;height:241" type="#_x0000_t75">
              <v:imagedata r:id="rId106" o:title=""/>
            </v:shape>
            <v:shape style="position:absolute;left:1442;top:-594;width:5545;height:249" type="#_x0000_t75">
              <v:imagedata r:id="rId107" o:title=""/>
            </v:shape>
            <w10:wrap type="none"/>
          </v:group>
        </w:pict>
      </w:r>
      <w:r>
        <w:rPr/>
        <w:pict>
          <v:group style="position:absolute;margin-left:352.828888pt;margin-top:-29.713579pt;width:70.421445pt;height:12.465pt;mso-position-horizontal-relative:page;mso-position-vertical-relative:paragraph;z-index:-1414" coordorigin="7057,-594" coordsize="1408,249">
            <v:shape style="position:absolute;left:7370;top:-516;width:90;height:103" type="#_x0000_t75">
              <v:imagedata r:id="rId108" o:title=""/>
            </v:shape>
            <v:shape style="position:absolute;left:7440;top:-436;width:35;height:20" type="#_x0000_t75">
              <v:imagedata r:id="rId109" o:title=""/>
            </v:shape>
            <v:group style="position:absolute;left:7468;top:-416;width:6;height:2" coordorigin="7468,-416" coordsize="6,2">
              <v:shape style="position:absolute;left:7468;top:-416;width:6;height:2" coordorigin="7468,-416" coordsize="6,0" path="m7475,-416l7468,-416,7474,-416,7475,-416e" filled="f" stroked="f">
                <v:path arrowok="t"/>
              </v:shape>
              <v:shape style="position:absolute;left:7420;top:-478;width:40;height:50" type="#_x0000_t75">
                <v:imagedata r:id="rId110" o:title=""/>
              </v:shape>
              <v:shape style="position:absolute;left:7380;top:-528;width:73;height:32" type="#_x0000_t75">
                <v:imagedata r:id="rId111" o:title=""/>
              </v:shape>
              <v:shape style="position:absolute;left:7486;top:-530;width:94;height:180" type="#_x0000_t75">
                <v:imagedata r:id="rId112" o:title=""/>
              </v:shape>
            </v:group>
            <v:group style="position:absolute;left:7524;top:-350;width:20;height:2" coordorigin="7524,-350" coordsize="20,2">
              <v:shape style="position:absolute;left:7524;top:-350;width:20;height:2" coordorigin="7524,-350" coordsize="20,1" path="m7544,-350l7524,-350,7534,-350,7543,-349,7544,-350e" filled="f" stroked="f">
                <v:path arrowok="t"/>
              </v:shape>
              <v:shape style="position:absolute;left:7525;top:-420;width:46;height:6" type="#_x0000_t75">
                <v:imagedata r:id="rId113" o:title=""/>
              </v:shape>
              <v:shape style="position:absolute;left:7564;top:-514;width:52;height:88" type="#_x0000_t75">
                <v:imagedata r:id="rId114" o:title=""/>
              </v:shape>
              <v:shape style="position:absolute;left:7525;top:-529;width:80;height:24" type="#_x0000_t75">
                <v:imagedata r:id="rId115" o:title=""/>
              </v:shape>
              <v:shape style="position:absolute;left:7710;top:-529;width:101;height:116" type="#_x0000_t75">
                <v:imagedata r:id="rId116" o:title=""/>
              </v:shape>
              <v:shape style="position:absolute;left:7779;top:-436;width:28;height:11" type="#_x0000_t75">
                <v:imagedata r:id="rId117" o:title=""/>
              </v:shape>
              <v:shape style="position:absolute;left:7771;top:-521;width:40;height:41" type="#_x0000_t75">
                <v:imagedata r:id="rId118" o:title=""/>
              </v:shape>
              <v:shape style="position:absolute;left:7826;top:-528;width:63;height:113" type="#_x0000_t75">
                <v:imagedata r:id="rId119" o:title=""/>
              </v:shape>
            </v:group>
            <v:group style="position:absolute;left:7867;top:-417;width:22;height:2" coordorigin="7867,-417" coordsize="22,2">
              <v:shape style="position:absolute;left:7867;top:-417;width:22;height:2" coordorigin="7867,-417" coordsize="22,1" path="m7889,-417l7867,-417,7877,-416,7888,-416,7889,-417e" filled="f" stroked="f">
                <v:path arrowok="t"/>
              </v:shape>
              <v:shape style="position:absolute;left:7894;top:-508;width:14;height:11" type="#_x0000_t75">
                <v:imagedata r:id="rId120" o:title=""/>
              </v:shape>
              <v:shape style="position:absolute;left:7865;top:-529;width:44;height:26" type="#_x0000_t75">
                <v:imagedata r:id="rId121" o:title=""/>
              </v:shape>
              <v:shape style="position:absolute;left:7924;top:-451;width:68;height:39" type="#_x0000_t75">
                <v:imagedata r:id="rId122" o:title=""/>
              </v:shape>
              <v:shape style="position:absolute;left:7926;top:-529;width:83;height:109" type="#_x0000_t75">
                <v:imagedata r:id="rId123" o:title=""/>
              </v:shape>
              <v:shape style="position:absolute;left:7970;top:-521;width:31;height:25" type="#_x0000_t75">
                <v:imagedata r:id="rId124" o:title=""/>
              </v:shape>
              <v:shape style="position:absolute;left:7648;top:-508;width:52;height:94" type="#_x0000_t75">
                <v:imagedata r:id="rId125" o:title=""/>
              </v:shape>
            </v:group>
            <v:group style="position:absolute;left:7688;top:-433;width:12;height:4" coordorigin="7688,-433" coordsize="12,4">
              <v:shape style="position:absolute;left:7688;top:-433;width:12;height:4" coordorigin="7688,-433" coordsize="12,4" path="m7697,-433l7693,-430,7688,-429,7700,-429,7697,-433e" filled="f" stroked="f">
                <v:path arrowok="t"/>
              </v:shape>
              <v:shape style="position:absolute;left:7630;top:-565;width:71;height:57" type="#_x0000_t75">
                <v:imagedata r:id="rId126" o:title=""/>
              </v:shape>
            </v:group>
            <v:group style="position:absolute;left:7690;top:-520;width:11;height:2" coordorigin="7690,-520" coordsize="11,2">
              <v:shape style="position:absolute;left:7690;top:-520;width:11;height:2" coordorigin="7690,-520" coordsize="11,1" path="m7700,-520l7696,-520,7690,-520,7701,-520,7700,-520e" filled="f" stroked="f">
                <v:path arrowok="t"/>
              </v:shape>
              <v:shape style="position:absolute;left:7061;top:-586;width:150;height:172" type="#_x0000_t75">
                <v:imagedata r:id="rId127" o:title=""/>
              </v:shape>
              <v:shape style="position:absolute;left:7171;top:-439;width:43;height:14" type="#_x0000_t75">
                <v:imagedata r:id="rId128" o:title=""/>
              </v:shape>
              <v:shape style="position:absolute;left:7162;top:-575;width:51;height:35" type="#_x0000_t75">
                <v:imagedata r:id="rId129" o:title=""/>
              </v:shape>
              <v:shape style="position:absolute;left:7223;top:-590;width:59;height:175" type="#_x0000_t75">
                <v:imagedata r:id="rId130" o:title=""/>
              </v:shape>
            </v:group>
            <v:group style="position:absolute;left:7262;top:-417;width:20;height:2" coordorigin="7262,-417" coordsize="20,2">
              <v:shape style="position:absolute;left:7262;top:-417;width:20;height:2" coordorigin="7262,-417" coordsize="20,1" path="m7282,-417l7262,-417,7271,-416,7281,-416,7282,-417e" filled="f" stroked="f">
                <v:path arrowok="t"/>
              </v:shape>
              <v:shape style="position:absolute;left:7299;top:-514;width:59;height:98" type="#_x0000_t75">
                <v:imagedata r:id="rId131" o:title=""/>
              </v:shape>
            </v:group>
            <v:group style="position:absolute;left:7341;top:-417;width:18;height:2" coordorigin="7341,-417" coordsize="18,2">
              <v:shape style="position:absolute;left:7341;top:-417;width:18;height:2" coordorigin="7341,-417" coordsize="18,1" path="m7359,-417l7341,-417,7358,-416,7359,-417e" filled="f" stroked="f">
                <v:path arrowok="t"/>
              </v:shape>
              <v:shape style="position:absolute;left:7262;top:-529;width:73;height:23" type="#_x0000_t75">
                <v:imagedata r:id="rId132" o:title=""/>
              </v:shape>
              <v:shape style="position:absolute;left:8080;top:-456;width:74;height:44" type="#_x0000_t75">
                <v:imagedata r:id="rId133" o:title=""/>
              </v:shape>
              <v:shape style="position:absolute;left:8137;top:-497;width:50;height:74" type="#_x0000_t75">
                <v:imagedata r:id="rId134" o:title=""/>
              </v:shape>
              <v:shape style="position:absolute;left:8112;top:-565;width:64;height:73" type="#_x0000_t75">
                <v:imagedata r:id="rId135" o:title=""/>
              </v:shape>
              <v:shape style="position:absolute;left:8087;top:-582;width:85;height:45" type="#_x0000_t75">
                <v:imagedata r:id="rId136" o:title=""/>
              </v:shape>
              <v:shape style="position:absolute;left:7057;top:-594;width:1134;height:249" type="#_x0000_t75">
                <v:imagedata r:id="rId137" o:title=""/>
              </v:shape>
              <v:shape style="position:absolute;left:8201;top:-484;width:68;height:17" type="#_x0000_t75">
                <v:imagedata r:id="rId138" o:title=""/>
              </v:shape>
            </v:group>
            <v:group style="position:absolute;left:8201;top:-484;width:68;height:17" coordorigin="8201,-484" coordsize="68,17">
              <v:shape style="position:absolute;left:8201;top:-484;width:68;height:17" coordorigin="8201,-484" coordsize="68,17" path="m8207,-484l8269,-484,8269,-483,8264,-467,8201,-467,8201,-469,8207,-484xe" filled="f" stroked="t" strokeweight=".415pt" strokecolor="#3969BE">
                <v:path arrowok="t"/>
              </v:shape>
              <v:shape style="position:absolute;left:8284;top:-583;width:103;height:171" type="#_x0000_t75">
                <v:imagedata r:id="rId139" o:title=""/>
              </v:shape>
            </v:group>
            <v:group style="position:absolute;left:8305;top:-501;width:62;height:81" coordorigin="8305,-501" coordsize="62,81">
              <v:shape style="position:absolute;left:8305;top:-501;width:62;height:81" coordorigin="8305,-501" coordsize="62,81" path="m8336,-501l8331,-501,8326,-500,8321,-497,8317,-495,8306,-481,8305,-477,8305,-473,8305,-467,8305,-459,8306,-451,8308,-444,8310,-436,8314,-430,8319,-426,8324,-422,8329,-420,8336,-420,8342,-420,8347,-422,8352,-425,8357,-428,8360,-433,8363,-440,8366,-447,8367,-454,8367,-462,8367,-469,8366,-476,8363,-482,8361,-488,8357,-493,8352,-496,8347,-499,8342,-501,8336,-501xe" filled="f" stroked="t" strokeweight=".415pt" strokecolor="#3969BE">
                <v:path arrowok="t"/>
              </v:shape>
            </v:group>
            <v:group style="position:absolute;left:8284;top:-583;width:103;height:171" coordorigin="8284,-583" coordsize="103,171">
              <v:shape style="position:absolute;left:8284;top:-583;width:103;height:171" coordorigin="8284,-583" coordsize="103,171" path="m8368,-583l8376,-579,8376,-577,8368,-575,8358,-571,8347,-564,8336,-558,8327,-549,8320,-537,8312,-520,8307,-500,8310,-498,8313,-501,8316,-503,8321,-507,8324,-509,8326,-510,8342,-515,8346,-515,8354,-515,8361,-513,8368,-509,8374,-506,8379,-501,8382,-494,8386,-487,8387,-479,8387,-470,8387,-457,8384,-446,8378,-437,8371,-428,8365,-422,8357,-418,8350,-414,8342,-412,8333,-412,8312,-416,8297,-429,8288,-446,8284,-466,8285,-490,8313,-552,8357,-580,8368,-583xe" filled="f" stroked="t" strokeweight=".415pt" strokecolor="#3969BE">
                <v:path arrowok="t"/>
              </v:shape>
              <v:shape style="position:absolute;left:8404;top:-585;width:57;height:224" type="#_x0000_t75">
                <v:imagedata r:id="rId140" o:title=""/>
              </v:shape>
            </v:group>
            <v:group style="position:absolute;left:8404;top:-585;width:57;height:224" coordorigin="8404,-585" coordsize="57,224">
              <v:shape style="position:absolute;left:8404;top:-585;width:57;height:224" coordorigin="8404,-585" coordsize="57,224" path="m8409,-585l8446,-535,8461,-480,8460,-458,8441,-399,8408,-361,8404,-365,8404,-367,8417,-384,8426,-401,8434,-424,8438,-443,8440,-461,8439,-487,8425,-548,8406,-577,8404,-580,8408,-585,8409,-585xe" filled="f" stroked="t" strokeweight=".415pt" strokecolor="#3969BE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1.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 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re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di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fe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20" w:right="301" w:firstLine="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lor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people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d.”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ferent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ew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Af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</w:p>
    <w:p>
      <w:pPr>
        <w:spacing w:before="0" w:after="0" w:line="240" w:lineRule="auto"/>
        <w:ind w:left="8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Ame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ng,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95" w:footer="0" w:top="1740" w:bottom="280" w:left="1340" w:right="1340"/>
          <w:headerReference w:type="default" r:id="rId105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460" w:right="186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&amp;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2010;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ó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pez,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2016;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2008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dents’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ó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pez,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2016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.”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3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2.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 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on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wh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tude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460" w:right="185" w:firstLine="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ally,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holic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“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now,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ra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pers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students,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'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'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[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],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n't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eed.”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pers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[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n]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Catholic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ected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growth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1977,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para.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9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).</w:t>
      </w:r>
    </w:p>
    <w:p>
      <w:pPr>
        <w:spacing w:before="0" w:after="0" w:line="480" w:lineRule="auto"/>
        <w:ind w:left="460" w:right="100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[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h]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econdary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hose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econdary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95" w:footer="0" w:top="1740" w:bottom="280" w:left="1700" w:right="1380"/>
          <w:headerReference w:type="default" r:id="rId141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8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820" w:right="42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llege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foll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2020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6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</w:p>
    <w:p>
      <w:pPr>
        <w:spacing w:before="37" w:after="0" w:line="240" w:lineRule="auto"/>
        <w:ind w:left="18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8.987752pt;height:247.17pt;mso-position-horizontal-relative:char;mso-position-vertical-relative:line" type="#_x0000_t75">
            <v:imagedata r:id="rId1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re.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ews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peronali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main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100%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Bened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nym).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pers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econdary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f: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ion,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llege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prac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bol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node,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2020).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3.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vide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tude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ith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desig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rk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cho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day.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519" w:footer="0" w:top="1740" w:bottom="280" w:left="1340" w:right="1360"/>
          <w:headerReference w:type="default" r:id="rId142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44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ente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frame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8" w:lineRule="auto"/>
        <w:ind w:left="440" w:right="586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2" w:after="0" w:line="480" w:lineRule="auto"/>
        <w:ind w:left="440" w:right="41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colle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ewo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values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ne’s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ewo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“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aut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nomy,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fre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q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alo,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&amp;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2016,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4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depen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colle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es.</w:t>
      </w:r>
      <w:r>
        <w:rPr>
          <w:rFonts w:ascii="Palatino Linotype" w:hAnsi="Palatino Linotype" w:cs="Palatino Linotype" w:eastAsia="Palatino Linotype"/>
          <w:sz w:val="24"/>
          <w:szCs w:val="24"/>
          <w:spacing w:val="-1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480" w:lineRule="auto"/>
        <w:ind w:left="440" w:right="38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eeds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out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1519" w:footer="0" w:top="1740" w:bottom="280" w:left="1720" w:right="1380"/>
          <w:headerReference w:type="default" r:id="rId144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nol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nte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net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8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econom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3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4.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Emp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ltu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practi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sitively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ts.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460" w:right="108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6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are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apter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6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nage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99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having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ily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1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elebra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ng)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Lady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z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hed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5.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sid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dem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sitive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stud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460" w:right="38" w:firstLine="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ily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con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der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are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natel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ider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azy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hough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not</w:t>
      </w:r>
    </w:p>
    <w:p>
      <w:pPr>
        <w:jc w:val="left"/>
        <w:spacing w:after="0"/>
        <w:sectPr>
          <w:pgMar w:header="1519" w:footer="0" w:top="1740" w:bottom="280" w:left="1700" w:right="1340"/>
          <w:headerReference w:type="default" r:id="rId145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/Lati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nosed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460" w:right="922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ed.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ill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home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ned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).</w:t>
      </w:r>
    </w:p>
    <w:p>
      <w:pPr>
        <w:spacing w:before="1" w:after="0" w:line="480" w:lineRule="auto"/>
        <w:ind w:left="460" w:right="45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Aca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llege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6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’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led,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6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ional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99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99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(this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emely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lleg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bou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6.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ith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cti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cadem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ach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eve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t?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460" w:right="10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esear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es”.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6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part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6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ested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meates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efe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pgMar w:header="1519" w:footer="0" w:top="1740" w:bottom="280" w:left="1700" w:right="1360"/>
          <w:headerReference w:type="default" r:id="rId146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26.605003pt;margin-top:484.25pt;width:347.03pt;height:307.1pt;mso-position-horizontal-relative:page;mso-position-vertical-relative:page;z-index:-1413" coordorigin="2532,9685" coordsize="6941,6142">
            <v:shape style="position:absolute;left:2547;top:9700;width:6911;height:6112" type="#_x0000_t75">
              <v:imagedata r:id="rId148" o:title=""/>
            </v:shape>
            <v:group style="position:absolute;left:2540;top:9693;width:6926;height:6127" coordorigin="2540,9693" coordsize="6926,6127">
              <v:shape style="position:absolute;left:2540;top:9693;width:6926;height:6127" coordorigin="2540,9693" coordsize="6926,6127" path="m2540,15820l9465,15820,9465,9693,2540,9693,2540,158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44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pla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ned,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00" w:right="38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5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4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'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…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mage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people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't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get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q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When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path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q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eed.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321" w:lineRule="exact"/>
        <w:ind w:left="44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440" w:right="217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6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each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</w:t>
      </w:r>
    </w:p>
    <w:p>
      <w:pPr>
        <w:jc w:val="left"/>
        <w:spacing w:after="0"/>
        <w:sectPr>
          <w:pgMar w:header="1519" w:footer="0" w:top="1740" w:bottom="280" w:left="1720" w:right="1500"/>
          <w:headerReference w:type="default" r:id="rId147"/>
          <w:pgSz w:w="12240" w:h="15840"/>
        </w:sectPr>
      </w:pPr>
      <w:rPr/>
    </w:p>
    <w:p>
      <w:pPr>
        <w:spacing w:before="20" w:after="0" w:line="240" w:lineRule="auto"/>
        <w:ind w:left="100" w:right="15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re.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aph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f.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Benedi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path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7.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Bu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ionships.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20" w:right="114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pose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“edu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”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plays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role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ent.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.”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bout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…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[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ng]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ith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[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ng]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those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…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ent.”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20" w:right="39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leade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ew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ider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ip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6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</w:p>
    <w:p>
      <w:pPr>
        <w:spacing w:before="0" w:after="0" w:line="321" w:lineRule="exact"/>
        <w:ind w:left="8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dents,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ly,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20" w:right="71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ipal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this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nely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ewed.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ionally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leade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doable.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ht</w:t>
      </w:r>
    </w:p>
    <w:p>
      <w:pPr>
        <w:jc w:val="left"/>
        <w:spacing w:after="0"/>
        <w:sectPr>
          <w:pgMar w:header="0" w:footer="0" w:top="1420" w:bottom="280" w:left="1340" w:right="1340"/>
          <w:headerReference w:type="default" r:id="rId149"/>
          <w:pgSz w:w="12240" w:h="15840"/>
        </w:sectPr>
      </w:pPr>
      <w:rPr/>
    </w:p>
    <w:p>
      <w:pPr>
        <w:spacing w:before="20" w:after="0" w:line="480" w:lineRule="auto"/>
        <w:ind w:left="820" w:right="534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holic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Cha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esan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der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q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opp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0" w:after="0" w:line="480" w:lineRule="auto"/>
        <w:ind w:left="820" w:right="359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holic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6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</w:p>
    <w:p>
      <w:pPr>
        <w:spacing w:before="0" w:after="0" w:line="319" w:lineRule="exact"/>
        <w:ind w:left="8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5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72.0625pt;margin-top:-29.693579pt;width:80.205pt;height:12.455pt;mso-position-horizontal-relative:page;mso-position-vertical-relative:paragraph;z-index:-1412" coordorigin="1441,-594" coordsize="1604,249">
            <v:shape style="position:absolute;left:2603;top:-529;width:113;height:180" type="#_x0000_t75">
              <v:imagedata r:id="rId151" o:title=""/>
            </v:shape>
            <v:shape style="position:absolute;left:2665;top:-414;width:54;height:57" type="#_x0000_t75">
              <v:imagedata r:id="rId152" o:title=""/>
            </v:shape>
            <v:group style="position:absolute;left:2649;top:-430;width:46;height:2" coordorigin="2649,-430" coordsize="46,2">
              <v:shape style="position:absolute;left:2649;top:-430;width:46;height:2" coordorigin="2649,-430" coordsize="46,0" path="m2693,-430l2649,-430,2694,-430,2693,-430e" filled="f" stroked="f">
                <v:path arrowok="t"/>
              </v:shape>
              <v:shape style="position:absolute;left:2661;top:-520;width:63;height:60" type="#_x0000_t75">
                <v:imagedata r:id="rId153" o:title=""/>
              </v:shape>
            </v:group>
            <v:group style="position:absolute;left:2715;top:-520;width:9;height:2" coordorigin="2715,-520" coordsize="9,2">
              <v:shape style="position:absolute;left:2715;top:-520;width:9;height:2" coordorigin="2715,-520" coordsize="9,0" path="m2724,-520l2715,-519,2724,-519,2724,-520e" filled="f" stroked="f">
                <v:path arrowok="t"/>
              </v:shape>
              <v:shape style="position:absolute;left:2326;top:-529;width:88;height:115" type="#_x0000_t75">
                <v:imagedata r:id="rId154" o:title=""/>
              </v:shape>
              <v:shape style="position:absolute;left:2393;top:-521;width:48;height:101" type="#_x0000_t75">
                <v:imagedata r:id="rId155" o:title=""/>
              </v:shape>
              <v:shape style="position:absolute;left:2452;top:-528;width:85;height:115" type="#_x0000_t75">
                <v:imagedata r:id="rId156" o:title=""/>
              </v:shape>
            </v:group>
            <v:group style="position:absolute;left:2569;top:-416;width:19;height:2" coordorigin="2569,-416" coordsize="19,2">
              <v:shape style="position:absolute;left:2569;top:-416;width:19;height:2" coordorigin="2569,-416" coordsize="19,1" path="m2588,-416l2569,-416,2588,-415,2588,-416e" filled="f" stroked="f">
                <v:path arrowok="t"/>
              </v:shape>
              <v:shape style="position:absolute;left:2548;top:-437;width:40;height:21" type="#_x0000_t75">
                <v:imagedata r:id="rId157" o:title=""/>
              </v:shape>
              <v:shape style="position:absolute;left:2521;top:-528;width:49;height:101" type="#_x0000_t75">
                <v:imagedata r:id="rId158" o:title=""/>
              </v:shape>
              <v:shape style="position:absolute;left:2730;top:-590;width:59;height:175" type="#_x0000_t75">
                <v:imagedata r:id="rId159" o:title=""/>
              </v:shape>
            </v:group>
            <v:group style="position:absolute;left:2769;top:-416;width:20;height:2" coordorigin="2769,-416" coordsize="20,2">
              <v:shape style="position:absolute;left:2769;top:-416;width:20;height:2" coordorigin="2769,-416" coordsize="20,1" path="m2789,-416l2769,-416,2778,-416,2788,-415,2789,-416e" filled="f" stroked="f">
                <v:path arrowok="t"/>
              </v:shape>
              <v:shape style="position:absolute;left:2956;top:-451;width:68;height:39" type="#_x0000_t75">
                <v:imagedata r:id="rId160" o:title=""/>
              </v:shape>
              <v:shape style="position:absolute;left:2958;top:-529;width:83;height:109" type="#_x0000_t75">
                <v:imagedata r:id="rId161" o:title=""/>
              </v:shape>
              <v:shape style="position:absolute;left:3002;top:-520;width:31;height:25" type="#_x0000_t75">
                <v:imagedata r:id="rId162" o:title=""/>
              </v:shape>
              <v:shape style="position:absolute;left:2891;top:-508;width:52;height:94" type="#_x0000_t75">
                <v:imagedata r:id="rId163" o:title=""/>
              </v:shape>
              <v:shape style="position:absolute;left:2931;top:-432;width:12;height:4" type="#_x0000_t75">
                <v:imagedata r:id="rId164" o:title=""/>
              </v:shape>
              <v:shape style="position:absolute;left:2873;top:-565;width:71;height:57" type="#_x0000_t75">
                <v:imagedata r:id="rId165" o:title=""/>
              </v:shape>
            </v:group>
            <v:group style="position:absolute;left:2915;top:-520;width:29;height:2" coordorigin="2915,-520" coordsize="29,2">
              <v:shape style="position:absolute;left:2915;top:-520;width:29;height:2" coordorigin="2915,-520" coordsize="29,1" path="m2944,-520l2940,-520,2915,-519,2944,-519,2944,-520e" filled="f" stroked="f">
                <v:path arrowok="t"/>
              </v:shape>
              <v:shape style="position:absolute;left:2807;top:-513;width:59;height:98" type="#_x0000_t75">
                <v:imagedata r:id="rId166" o:title=""/>
              </v:shape>
            </v:group>
            <v:group style="position:absolute;left:2848;top:-416;width:18;height:2" coordorigin="2848,-416" coordsize="18,2">
              <v:shape style="position:absolute;left:2848;top:-416;width:18;height:2" coordorigin="2848,-416" coordsize="18,1" path="m2866,-416l2848,-416,2865,-415,2866,-416e" filled="f" stroked="f">
                <v:path arrowok="t"/>
              </v:shape>
              <v:shape style="position:absolute;left:2770;top:-528;width:73;height:23" type="#_x0000_t75">
                <v:imagedata r:id="rId167" o:title=""/>
              </v:shape>
              <v:shape style="position:absolute;left:2070;top:-570;width:69;height:155" type="#_x0000_t75">
                <v:imagedata r:id="rId168" o:title=""/>
              </v:shape>
            </v:group>
            <v:group style="position:absolute;left:2106;top:-416;width:32;height:2" coordorigin="2106,-416" coordsize="32,2">
              <v:shape style="position:absolute;left:2106;top:-416;width:32;height:2" coordorigin="2106,-416" coordsize="32,1" path="m2138,-416l2106,-416,2137,-415,2138,-416e" filled="f" stroked="f">
                <v:path arrowok="t"/>
              </v:shape>
              <v:shape style="position:absolute;left:2035;top:-582;width:138;height:39" type="#_x0000_t75">
                <v:imagedata r:id="rId169" o:title=""/>
              </v:shape>
              <v:shape style="position:absolute;left:2116;top:-570;width:56;height:27" type="#_x0000_t75">
                <v:imagedata r:id="rId170" o:title=""/>
              </v:shape>
            </v:group>
            <v:group style="position:absolute;left:2122;top:-581;width:49;height:2" coordorigin="2122,-581" coordsize="49,2">
              <v:shape style="position:absolute;left:2122;top:-581;width:49;height:2" coordorigin="2122,-581" coordsize="49,1" path="m2161,-581l2144,-581,2122,-581,2171,-581,2161,-581e" filled="f" stroked="f">
                <v:path arrowok="t"/>
              </v:shape>
              <v:shape style="position:absolute;left:2180;top:-590;width:59;height:175" type="#_x0000_t75">
                <v:imagedata r:id="rId171" o:title=""/>
              </v:shape>
            </v:group>
            <v:group style="position:absolute;left:2219;top:-416;width:20;height:2" coordorigin="2219,-416" coordsize="20,2">
              <v:shape style="position:absolute;left:2219;top:-416;width:20;height:2" coordorigin="2219,-416" coordsize="20,1" path="m2239,-416l2219,-416,2229,-416,2238,-415,2239,-416e" filled="f" stroked="f">
                <v:path arrowok="t"/>
              </v:shape>
              <v:shape style="position:absolute;left:2257;top:-513;width:59;height:98" type="#_x0000_t75">
                <v:imagedata r:id="rId172" o:title=""/>
              </v:shape>
            </v:group>
            <v:group style="position:absolute;left:2299;top:-416;width:18;height:2" coordorigin="2299,-416" coordsize="18,2">
              <v:shape style="position:absolute;left:2299;top:-416;width:18;height:2" coordorigin="2299,-416" coordsize="18,1" path="m2316,-416l2299,-416,2315,-415,2316,-416e" filled="f" stroked="f">
                <v:path arrowok="t"/>
              </v:shape>
              <v:shape style="position:absolute;left:2220;top:-528;width:73;height:23" type="#_x0000_t75">
                <v:imagedata r:id="rId173" o:title=""/>
              </v:shape>
              <v:shape style="position:absolute;left:1790;top:-516;width:90;height:103" type="#_x0000_t75">
                <v:imagedata r:id="rId174" o:title=""/>
              </v:shape>
              <v:shape style="position:absolute;left:1860;top:-436;width:36;height:20" type="#_x0000_t75">
                <v:imagedata r:id="rId175" o:title=""/>
              </v:shape>
            </v:group>
            <v:group style="position:absolute;left:1888;top:-416;width:6;height:2" coordorigin="1888,-416" coordsize="6,2">
              <v:shape style="position:absolute;left:1888;top:-416;width:6;height:2" coordorigin="1888,-416" coordsize="6,0" path="m1894,-416l1888,-416,1894,-415,1894,-416e" filled="f" stroked="f">
                <v:path arrowok="t"/>
              </v:shape>
              <v:shape style="position:absolute;left:1840;top:-477;width:40;height:50" type="#_x0000_t75">
                <v:imagedata r:id="rId176" o:title=""/>
              </v:shape>
              <v:shape style="position:absolute;left:1800;top:-528;width:73;height:32" type="#_x0000_t75">
                <v:imagedata r:id="rId177" o:title=""/>
              </v:shape>
              <v:shape style="position:absolute;left:1579;top:-528;width:59;height:113" type="#_x0000_t75">
                <v:imagedata r:id="rId178" o:title=""/>
              </v:shape>
            </v:group>
            <v:group style="position:absolute;left:1618;top:-416;width:20;height:2" coordorigin="1618,-416" coordsize="20,2">
              <v:shape style="position:absolute;left:1618;top:-416;width:20;height:2" coordorigin="1618,-416" coordsize="20,1" path="m1638,-416l1618,-416,1628,-416,1637,-415,1638,-416e" filled="f" stroked="f">
                <v:path arrowok="t"/>
              </v:shape>
              <v:shape style="position:absolute;left:1643;top:-528;width:59;height:113" type="#_x0000_t75">
                <v:imagedata r:id="rId179" o:title=""/>
              </v:shape>
            </v:group>
            <v:group style="position:absolute;left:1682;top:-416;width:20;height:2" coordorigin="1682,-416" coordsize="20,2">
              <v:shape style="position:absolute;left:1682;top:-416;width:20;height:2" coordorigin="1682,-416" coordsize="20,1" path="m1702,-416l1682,-416,1691,-416,1701,-415,1702,-416e" filled="f" stroked="f">
                <v:path arrowok="t"/>
              </v:shape>
              <v:shape style="position:absolute;left:1719;top:-513;width:59;height:98" type="#_x0000_t75">
                <v:imagedata r:id="rId180" o:title=""/>
              </v:shape>
            </v:group>
            <v:group style="position:absolute;left:1761;top:-416;width:18;height:2" coordorigin="1761,-416" coordsize="18,2">
              <v:shape style="position:absolute;left:1761;top:-416;width:18;height:2" coordorigin="1761,-416" coordsize="18,1" path="m1779,-416l1761,-416,1778,-415,1779,-416e" filled="f" stroked="f">
                <v:path arrowok="t"/>
              </v:shape>
              <v:shape style="position:absolute;left:1683;top:-528;width:72;height:22" type="#_x0000_t75">
                <v:imagedata r:id="rId181" o:title=""/>
              </v:shape>
              <v:shape style="position:absolute;left:1595;top:-580;width:26;height:26" type="#_x0000_t75">
                <v:imagedata r:id="rId182" o:title=""/>
              </v:shape>
              <v:shape style="position:absolute;left:1445;top:-582;width:117;height:167" type="#_x0000_t75">
                <v:imagedata r:id="rId183" o:title=""/>
              </v:shape>
            </v:group>
            <v:group style="position:absolute;left:1482;top:-416;width:32;height:2" coordorigin="1482,-416" coordsize="32,2">
              <v:shape style="position:absolute;left:1482;top:-416;width:32;height:2" coordorigin="1482,-416" coordsize="32,1" path="m1514,-416l1482,-416,1513,-415,1514,-416e" filled="f" stroked="f">
                <v:path arrowok="t"/>
              </v:shape>
              <v:shape style="position:absolute;left:1524;top:-495;width:25;height:25" type="#_x0000_t75">
                <v:imagedata r:id="rId184" o:title=""/>
              </v:shape>
              <v:shape style="position:absolute;left:1524;top:-526;width:25;height:20" type="#_x0000_t75">
                <v:imagedata r:id="rId185" o:title=""/>
              </v:shape>
              <v:shape style="position:absolute;left:1529;top:-572;width:31;height:26" type="#_x0000_t75">
                <v:imagedata r:id="rId186" o:title=""/>
              </v:shape>
            </v:group>
            <v:group style="position:absolute;left:1495;top:-582;width:66;height:2" coordorigin="1495,-582" coordsize="66,2">
              <v:shape style="position:absolute;left:1495;top:-582;width:66;height:2" coordorigin="1495,-582" coordsize="66,1" path="m1556,-582l1538,-581,1495,-581,1561,-581,1556,-582e" filled="f" stroked="f">
                <v:path arrowok="t"/>
              </v:shape>
              <v:shape style="position:absolute;left:1906;top:-590;width:59;height:175" type="#_x0000_t75">
                <v:imagedata r:id="rId187" o:title=""/>
              </v:shape>
            </v:group>
            <v:group style="position:absolute;left:1945;top:-416;width:20;height:2" coordorigin="1945,-416" coordsize="20,2">
              <v:shape style="position:absolute;left:1945;top:-416;width:20;height:2" coordorigin="1945,-416" coordsize="20,1" path="m1965,-416l1945,-416,1954,-416,1964,-415,1965,-416e" filled="f" stroked="f">
                <v:path arrowok="t"/>
              </v:shape>
              <v:shape style="position:absolute;left:1441;top:-594;width:1604;height:249" type="#_x0000_t75">
                <v:imagedata r:id="rId188" o:title="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ra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pers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i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32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eep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6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es.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easy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es,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ent.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Howe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eep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app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hough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q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99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99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date,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hould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5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der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al.</w:t>
      </w:r>
    </w:p>
    <w:p>
      <w:pPr>
        <w:jc w:val="left"/>
        <w:spacing w:after="0"/>
        <w:sectPr>
          <w:pgMar w:header="0" w:footer="0" w:top="1420" w:bottom="280" w:left="1340" w:right="1340"/>
          <w:headerReference w:type="default" r:id="rId15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5" w:lineRule="exact"/>
        <w:ind w:left="2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72.091499pt;margin-top:-61.983578pt;width:380.056pt;height:12.505pt;mso-position-horizontal-relative:page;mso-position-vertical-relative:paragraph;z-index:-1411" coordorigin="1442,-1240" coordsize="7601,250">
            <v:shape style="position:absolute;left:3185;top:-1161;width:90;height:103" type="#_x0000_t75">
              <v:imagedata r:id="rId190" o:title=""/>
            </v:shape>
            <v:shape style="position:absolute;left:3254;top:-1081;width:35;height:20" type="#_x0000_t75">
              <v:imagedata r:id="rId191" o:title=""/>
            </v:shape>
            <v:group style="position:absolute;left:3283;top:-1061;width:6;height:2" coordorigin="3283,-1061" coordsize="6,2">
              <v:shape style="position:absolute;left:3283;top:-1061;width:6;height:2" coordorigin="3283,-1061" coordsize="6,0" path="m3289,-1061l3283,-1061,3289,-1060,3289,-1061e" filled="f" stroked="f">
                <v:path arrowok="t"/>
              </v:shape>
              <v:shape style="position:absolute;left:3234;top:-1122;width:40;height:50" type="#_x0000_t75">
                <v:imagedata r:id="rId192" o:title=""/>
              </v:shape>
              <v:shape style="position:absolute;left:3195;top:-1173;width:73;height:32" type="#_x0000_t75">
                <v:imagedata r:id="rId193" o:title=""/>
              </v:shape>
              <v:shape style="position:absolute;left:3305;top:-1173;width:109;height:115" type="#_x0000_t75">
                <v:imagedata r:id="rId194" o:title=""/>
              </v:shape>
              <v:shape style="position:absolute;left:3394;top:-1082;width:40;height:22" type="#_x0000_t75">
                <v:imagedata r:id="rId195" o:title=""/>
              </v:shape>
            </v:group>
            <v:group style="position:absolute;left:3424;top:-1061;width:9;height:2" coordorigin="3424,-1061" coordsize="9,2">
              <v:shape style="position:absolute;left:3424;top:-1061;width:9;height:2" coordorigin="3424,-1061" coordsize="9,1" path="m3433,-1061l3424,-1061,3433,-1060,3433,-1061e" filled="f" stroked="f">
                <v:path arrowok="t"/>
              </v:shape>
              <v:shape style="position:absolute;left:3366;top:-1163;width:48;height:89" type="#_x0000_t75">
                <v:imagedata r:id="rId196" o:title=""/>
              </v:shape>
              <v:shape style="position:absolute;left:3374;top:-1235;width:41;height:69" type="#_x0000_t75">
                <v:imagedata r:id="rId197" o:title=""/>
              </v:shape>
              <v:shape style="position:absolute;left:3066;top:-1174;width:101;height:116" type="#_x0000_t75">
                <v:imagedata r:id="rId198" o:title=""/>
              </v:shape>
              <v:shape style="position:absolute;left:3135;top:-1080;width:28;height:11" type="#_x0000_t75">
                <v:imagedata r:id="rId199" o:title=""/>
              </v:shape>
              <v:shape style="position:absolute;left:3127;top:-1166;width:40;height:41" type="#_x0000_t75">
                <v:imagedata r:id="rId200" o:title=""/>
              </v:shape>
              <v:shape style="position:absolute;left:2918;top:-1227;width:131;height:167" type="#_x0000_t75">
                <v:imagedata r:id="rId201" o:title=""/>
              </v:shape>
            </v:group>
            <v:group style="position:absolute;left:2955;top:-1061;width:94;height:2" coordorigin="2955,-1061" coordsize="94,2">
              <v:shape style="position:absolute;left:2955;top:-1061;width:94;height:2" coordorigin="2955,-1061" coordsize="94,1" path="m3049,-1061l2955,-1061,3031,-1061,3048,-1060,3049,-1061e" filled="f" stroked="f">
                <v:path arrowok="t"/>
              </v:shape>
              <v:shape style="position:absolute;left:2964;top:-1102;width:87;height:31" type="#_x0000_t75">
                <v:imagedata r:id="rId202" o:title=""/>
              </v:shape>
            </v:group>
            <v:group style="position:absolute;left:2955;top:-1227;width:32;height:2" coordorigin="2955,-1227" coordsize="32,2">
              <v:shape style="position:absolute;left:2955;top:-1227;width:32;height:2" coordorigin="2955,-1227" coordsize="32,1" path="m2986,-1227l2955,-1226,2987,-1226,2986,-1227e" filled="f" stroked="f">
                <v:path arrowok="t"/>
              </v:shape>
              <v:shape style="position:absolute;left:2664;top:-1161;width:90;height:103" type="#_x0000_t75">
                <v:imagedata r:id="rId203" o:title=""/>
              </v:shape>
              <v:shape style="position:absolute;left:2733;top:-1081;width:35;height:20" type="#_x0000_t75">
                <v:imagedata r:id="rId204" o:title=""/>
              </v:shape>
            </v:group>
            <v:group style="position:absolute;left:2762;top:-1061;width:6;height:2" coordorigin="2762,-1061" coordsize="6,2">
              <v:shape style="position:absolute;left:2762;top:-1061;width:6;height:2" coordorigin="2762,-1061" coordsize="6,0" path="m2768,-1061l2762,-1061,2768,-1060,2768,-1061e" filled="f" stroked="f">
                <v:path arrowok="t"/>
              </v:shape>
              <v:shape style="position:absolute;left:2713;top:-1122;width:40;height:50" type="#_x0000_t75">
                <v:imagedata r:id="rId205" o:title=""/>
              </v:shape>
              <v:shape style="position:absolute;left:2674;top:-1173;width:73;height:32" type="#_x0000_t75">
                <v:imagedata r:id="rId206" o:title=""/>
              </v:shape>
              <v:shape style="position:absolute;left:2797;top:-1153;width:52;height:94" type="#_x0000_t75">
                <v:imagedata r:id="rId207" o:title=""/>
              </v:shape>
            </v:group>
            <v:group style="position:absolute;left:2837;top:-1077;width:12;height:4" coordorigin="2837,-1077" coordsize="12,4">
              <v:shape style="position:absolute;left:2837;top:-1077;width:12;height:4" coordorigin="2837,-1077" coordsize="12,4" path="m2847,-1077l2842,-1075,2837,-1073,2849,-1073,2847,-1077e" filled="f" stroked="f">
                <v:path arrowok="t"/>
              </v:shape>
              <v:shape style="position:absolute;left:2780;top:-1210;width:71;height:57" type="#_x0000_t75">
                <v:imagedata r:id="rId208" o:title=""/>
              </v:shape>
            </v:group>
            <v:group style="position:absolute;left:2839;top:-1165;width:11;height:2" coordorigin="2839,-1165" coordsize="11,2">
              <v:shape style="position:absolute;left:2839;top:-1165;width:11;height:2" coordorigin="2839,-1165" coordsize="11,1" path="m2850,-1165l2846,-1165,2839,-1164,2851,-1164,2850,-1165e" filled="f" stroked="f">
                <v:path arrowok="t"/>
              </v:shape>
              <v:shape style="position:absolute;left:2459;top:-1153;width:52;height:94" type="#_x0000_t75">
                <v:imagedata r:id="rId209" o:title=""/>
              </v:shape>
            </v:group>
            <v:group style="position:absolute;left:2499;top:-1077;width:12;height:4" coordorigin="2499,-1077" coordsize="12,4">
              <v:shape style="position:absolute;left:2499;top:-1077;width:12;height:4" coordorigin="2499,-1077" coordsize="12,4" path="m2508,-1077l2504,-1075,2499,-1073,2511,-1073,2508,-1077e" filled="f" stroked="f">
                <v:path arrowok="t"/>
              </v:shape>
              <v:shape style="position:absolute;left:2441;top:-1210;width:71;height:57" type="#_x0000_t75">
                <v:imagedata r:id="rId210" o:title=""/>
              </v:shape>
            </v:group>
            <v:group style="position:absolute;left:2501;top:-1165;width:11;height:2" coordorigin="2501,-1165" coordsize="11,2">
              <v:shape style="position:absolute;left:2501;top:-1165;width:11;height:2" coordorigin="2501,-1165" coordsize="11,1" path="m2512,-1165l2508,-1165,2501,-1164,2512,-1164,2512,-1165e" filled="f" stroked="f">
                <v:path arrowok="t"/>
              </v:shape>
              <v:shape style="position:absolute;left:2516;top:-1235;width:59;height:175" type="#_x0000_t75">
                <v:imagedata r:id="rId211" o:title=""/>
              </v:shape>
            </v:group>
            <v:group style="position:absolute;left:2555;top:-1061;width:20;height:2" coordorigin="2555,-1061" coordsize="20,2">
              <v:shape style="position:absolute;left:2555;top:-1061;width:20;height:2" coordorigin="2555,-1061" coordsize="20,1" path="m2575,-1061l2555,-1061,2565,-1061,2574,-1060,2575,-1061e" filled="f" stroked="f">
                <v:path arrowok="t"/>
              </v:shape>
              <v:shape style="position:absolute;left:2593;top:-1158;width:59;height:98" type="#_x0000_t75">
                <v:imagedata r:id="rId212" o:title=""/>
              </v:shape>
            </v:group>
            <v:group style="position:absolute;left:2635;top:-1061;width:18;height:2" coordorigin="2635,-1061" coordsize="18,2">
              <v:shape style="position:absolute;left:2635;top:-1061;width:18;height:2" coordorigin="2635,-1061" coordsize="18,1" path="m2652,-1061l2635,-1061,2651,-1060,2652,-1061e" filled="f" stroked="f">
                <v:path arrowok="t"/>
              </v:shape>
              <v:shape style="position:absolute;left:2556;top:-1173;width:73;height:23" type="#_x0000_t75">
                <v:imagedata r:id="rId213" o:title=""/>
              </v:shape>
              <v:shape style="position:absolute;left:1690;top:-1161;width:90;height:103" type="#_x0000_t75">
                <v:imagedata r:id="rId214" o:title=""/>
              </v:shape>
              <v:shape style="position:absolute;left:1759;top:-1081;width:36;height:20" type="#_x0000_t75">
                <v:imagedata r:id="rId215" o:title=""/>
              </v:shape>
            </v:group>
            <v:group style="position:absolute;left:1788;top:-1061;width:6;height:2" coordorigin="1788,-1061" coordsize="6,2">
              <v:shape style="position:absolute;left:1788;top:-1061;width:6;height:2" coordorigin="1788,-1061" coordsize="6,0" path="m1794,-1061l1788,-1061,1793,-1060,1794,-1061e" filled="f" stroked="f">
                <v:path arrowok="t"/>
              </v:shape>
              <v:shape style="position:absolute;left:1739;top:-1122;width:40;height:50" type="#_x0000_t75">
                <v:imagedata r:id="rId216" o:title=""/>
              </v:shape>
              <v:shape style="position:absolute;left:1699;top:-1173;width:73;height:32" type="#_x0000_t75">
                <v:imagedata r:id="rId217" o:title=""/>
              </v:shape>
              <v:shape style="position:absolute;left:1590;top:-1173;width:63;height:113" type="#_x0000_t75">
                <v:imagedata r:id="rId218" o:title=""/>
              </v:shape>
            </v:group>
            <v:group style="position:absolute;left:1631;top:-1061;width:22;height:2" coordorigin="1631,-1061" coordsize="22,2">
              <v:shape style="position:absolute;left:1631;top:-1061;width:22;height:2" coordorigin="1631,-1061" coordsize="22,1" path="m1654,-1061l1631,-1061,1642,-1061,1653,-1060,1654,-1061e" filled="f" stroked="f">
                <v:path arrowok="t"/>
              </v:shape>
              <v:shape style="position:absolute;left:1659;top:-1153;width:14;height:11" type="#_x0000_t75">
                <v:imagedata r:id="rId219" o:title=""/>
              </v:shape>
              <v:shape style="position:absolute;left:1630;top:-1173;width:44;height:26" type="#_x0000_t75">
                <v:imagedata r:id="rId220" o:title=""/>
              </v:shape>
              <v:shape style="position:absolute;left:1809;top:-1174;width:92;height:116" type="#_x0000_t75">
                <v:imagedata r:id="rId221" o:title=""/>
              </v:shape>
            </v:group>
            <v:group style="position:absolute;left:1877;top:-1077;width:24;height:7" coordorigin="1877,-1077" coordsize="24,7">
              <v:shape style="position:absolute;left:1877;top:-1077;width:24;height:7" coordorigin="1877,-1077" coordsize="24,7" path="m1899,-1077l1894,-1074,1889,-1072,1881,-1070,1877,-1070,1899,-1070,1902,-1074,1899,-1077e" filled="f" stroked="f">
                <v:path arrowok="t"/>
              </v:shape>
              <v:shape style="position:absolute;left:1869;top:-1162;width:32;height:25" type="#_x0000_t75">
                <v:imagedata r:id="rId222" o:title=""/>
              </v:shape>
              <v:shape style="position:absolute;left:2164;top:-1174;width:101;height:116" type="#_x0000_t75">
                <v:imagedata r:id="rId223" o:title=""/>
              </v:shape>
              <v:shape style="position:absolute;left:2233;top:-1080;width:28;height:11" type="#_x0000_t75">
                <v:imagedata r:id="rId224" o:title=""/>
              </v:shape>
              <v:shape style="position:absolute;left:2224;top:-1166;width:40;height:41" type="#_x0000_t75">
                <v:imagedata r:id="rId225" o:title=""/>
              </v:shape>
              <v:shape style="position:absolute;left:2284;top:-1096;width:68;height:39" type="#_x0000_t75">
                <v:imagedata r:id="rId226" o:title=""/>
              </v:shape>
              <v:shape style="position:absolute;left:2286;top:-1174;width:83;height:109" type="#_x0000_t75">
                <v:imagedata r:id="rId227" o:title=""/>
              </v:shape>
              <v:shape style="position:absolute;left:2330;top:-1165;width:31;height:25" type="#_x0000_t75">
                <v:imagedata r:id="rId228" o:title=""/>
              </v:shape>
              <v:shape style="position:absolute;left:1990;top:-1173;width:59;height:113" type="#_x0000_t75">
                <v:imagedata r:id="rId229" o:title=""/>
              </v:shape>
            </v:group>
            <v:group style="position:absolute;left:2029;top:-1061;width:20;height:2" coordorigin="2029,-1061" coordsize="20,2">
              <v:shape style="position:absolute;left:2029;top:-1061;width:20;height:2" coordorigin="2029,-1061" coordsize="20,1" path="m2049,-1061l2029,-1061,2038,-1061,2048,-1060,2049,-1061e" filled="f" stroked="f">
                <v:path arrowok="t"/>
              </v:shape>
              <v:shape style="position:absolute;left:2061;top:-1174;width:92;height:116" type="#_x0000_t75">
                <v:imagedata r:id="rId230" o:title=""/>
              </v:shape>
            </v:group>
            <v:group style="position:absolute;left:2129;top:-1077;width:25;height:7" coordorigin="2129,-1077" coordsize="25,7">
              <v:shape style="position:absolute;left:2129;top:-1077;width:25;height:7" coordorigin="2129,-1077" coordsize="25,7" path="m2151,-1077l2146,-1074,2141,-1072,2133,-1070,2129,-1070,2151,-1070,2154,-1074,2151,-1077e" filled="f" stroked="f">
                <v:path arrowok="t"/>
              </v:shape>
              <v:shape style="position:absolute;left:2121;top:-1162;width:32;height:25" type="#_x0000_t75">
                <v:imagedata r:id="rId231" o:title=""/>
              </v:shape>
              <v:shape style="position:absolute;left:1928;top:-1153;width:52;height:94" type="#_x0000_t75">
                <v:imagedata r:id="rId232" o:title=""/>
              </v:shape>
            </v:group>
            <v:group style="position:absolute;left:1968;top:-1077;width:12;height:4" coordorigin="1968,-1077" coordsize="12,4">
              <v:shape style="position:absolute;left:1968;top:-1077;width:12;height:4" coordorigin="1968,-1077" coordsize="12,4" path="m1978,-1077l1973,-1075,1968,-1073,1980,-1073,1978,-1077e" filled="f" stroked="f">
                <v:path arrowok="t"/>
              </v:shape>
              <v:shape style="position:absolute;left:1911;top:-1210;width:71;height:57" type="#_x0000_t75">
                <v:imagedata r:id="rId233" o:title=""/>
              </v:shape>
            </v:group>
            <v:group style="position:absolute;left:1971;top:-1165;width:11;height:2" coordorigin="1971,-1165" coordsize="11,2">
              <v:shape style="position:absolute;left:1971;top:-1165;width:11;height:2" coordorigin="1971,-1165" coordsize="11,1" path="m1981,-1165l1977,-1165,1971,-1164,1982,-1164,1981,-1165e" filled="f" stroked="f">
                <v:path arrowok="t"/>
              </v:shape>
              <v:shape style="position:absolute;left:2005;top:-1225;width:26;height:26" type="#_x0000_t75">
                <v:imagedata r:id="rId234" o:title=""/>
              </v:shape>
              <v:shape style="position:absolute;left:1446;top:-1227;width:120;height:167" type="#_x0000_t75">
                <v:imagedata r:id="rId235" o:title=""/>
              </v:shape>
            </v:group>
            <v:group style="position:absolute;left:1483;top:-1061;width:32;height:2" coordorigin="1483,-1061" coordsize="32,2">
              <v:shape style="position:absolute;left:1483;top:-1061;width:32;height:2" coordorigin="1483,-1061" coordsize="32,1" path="m1515,-1061l1483,-1061,1514,-1060,1515,-1061e" filled="f" stroked="f">
                <v:path arrowok="t"/>
              </v:shape>
              <v:shape style="position:absolute;left:1506;top:-1149;width:48;height:10" type="#_x0000_t75">
                <v:imagedata r:id="rId236" o:title=""/>
              </v:shape>
              <v:shape style="position:absolute;left:1529;top:-1218;width:50;height:71" type="#_x0000_t75">
                <v:imagedata r:id="rId237" o:title=""/>
              </v:shape>
            </v:group>
            <v:group style="position:absolute;left:1479;top:-1227;width:68;height:2" coordorigin="1479,-1227" coordsize="68,2">
              <v:shape style="position:absolute;left:1479;top:-1227;width:68;height:2" coordorigin="1479,-1227" coordsize="68,1" path="m1538,-1227l1525,-1227,1500,-1226,1479,-1226,1547,-1226,1538,-1227e" filled="f" stroked="f">
                <v:path arrowok="t"/>
              </v:shape>
              <v:shape style="position:absolute;left:3589;top:-1174;width:88;height:115" type="#_x0000_t75">
                <v:imagedata r:id="rId238" o:title=""/>
              </v:shape>
              <v:shape style="position:absolute;left:3656;top:-1166;width:48;height:101" type="#_x0000_t75">
                <v:imagedata r:id="rId239" o:title=""/>
              </v:shape>
              <v:shape style="position:absolute;left:3524;top:-1153;width:52;height:94" type="#_x0000_t75">
                <v:imagedata r:id="rId240" o:title=""/>
              </v:shape>
            </v:group>
            <v:group style="position:absolute;left:3564;top:-1077;width:12;height:4" coordorigin="3564,-1077" coordsize="12,4">
              <v:shape style="position:absolute;left:3564;top:-1077;width:12;height:4" coordorigin="3564,-1077" coordsize="12,4" path="m3574,-1077l3569,-1075,3564,-1073,3576,-1073,3574,-1077e" filled="f" stroked="f">
                <v:path arrowok="t"/>
              </v:shape>
              <v:shape style="position:absolute;left:3507;top:-1210;width:71;height:57" type="#_x0000_t75">
                <v:imagedata r:id="rId241" o:title=""/>
              </v:shape>
            </v:group>
            <v:group style="position:absolute;left:3567;top:-1165;width:11;height:2" coordorigin="3567,-1165" coordsize="11,2">
              <v:shape style="position:absolute;left:3567;top:-1165;width:11;height:2" coordorigin="3567,-1165" coordsize="11,1" path="m3577,-1165l3573,-1165,3567,-1164,3578,-1164,3577,-1165e" filled="f" stroked="f">
                <v:path arrowok="t"/>
              </v:shape>
              <v:shape style="position:absolute;left:3961;top:-1173;width:59;height:113" type="#_x0000_t75">
                <v:imagedata r:id="rId242" o:title=""/>
              </v:shape>
            </v:group>
            <v:group style="position:absolute;left:4000;top:-1061;width:20;height:2" coordorigin="4000,-1061" coordsize="20,2">
              <v:shape style="position:absolute;left:4000;top:-1061;width:20;height:2" coordorigin="4000,-1061" coordsize="20,1" path="m4020,-1061l4000,-1061,4010,-1061,4019,-1060,4020,-1061e" filled="f" stroked="f">
                <v:path arrowok="t"/>
              </v:shape>
              <v:shape style="position:absolute;left:4038;top:-1158;width:60;height:98" type="#_x0000_t75">
                <v:imagedata r:id="rId243" o:title=""/>
              </v:shape>
            </v:group>
            <v:group style="position:absolute;left:4080;top:-1061;width:18;height:2" coordorigin="4080,-1061" coordsize="18,2">
              <v:shape style="position:absolute;left:4080;top:-1061;width:18;height:2" coordorigin="4080,-1061" coordsize="18,1" path="m4097,-1061l4080,-1061,4096,-1060,4097,-1061e" filled="f" stroked="f">
                <v:path arrowok="t"/>
              </v:shape>
              <v:shape style="position:absolute;left:4001;top:-1173;width:72;height:22" type="#_x0000_t75">
                <v:imagedata r:id="rId244" o:title=""/>
              </v:shape>
              <v:shape style="position:absolute;left:3776;top:-1230;width:136;height:173" type="#_x0000_t75">
                <v:imagedata r:id="rId245" o:title=""/>
              </v:shape>
              <v:shape style="position:absolute;left:3874;top:-1220;width:79;height:153" type="#_x0000_t75">
                <v:imagedata r:id="rId246" o:title=""/>
              </v:shape>
              <v:shape style="position:absolute;left:1442;top:-1239;width:2660;height:186" type="#_x0000_t75">
                <v:imagedata r:id="rId247" o:title=""/>
              </v:shape>
              <v:shape style="position:absolute;left:4104;top:-1129;width:68;height:17" type="#_x0000_t75">
                <v:imagedata r:id="rId248" o:title=""/>
              </v:shape>
            </v:group>
            <v:group style="position:absolute;left:4104;top:-1129;width:68;height:17" coordorigin="4104,-1129" coordsize="68,17">
              <v:shape style="position:absolute;left:4104;top:-1129;width:68;height:17" coordorigin="4104,-1129" coordsize="68,17" path="m4110,-1129l4172,-1129,4172,-1127,4167,-1112,4104,-1112,4104,-1113,4110,-1129xe" filled="f" stroked="t" strokeweight=".415pt" strokecolor="#3969BE">
                <v:path arrowok="t"/>
              </v:shape>
              <v:shape style="position:absolute;left:4183;top:-1236;width:4856;height:242" type="#_x0000_t75">
                <v:imagedata r:id="rId249" o:title=""/>
              </v:shape>
              <v:shape style="position:absolute;left:4179;top:-1240;width:4864;height:250" type="#_x0000_t75">
                <v:imagedata r:id="rId250" o:title="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erarc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heme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exact"/>
        <w:ind w:left="2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pers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(Care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n)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2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72.024002pt;margin-top:-5.156079pt;width:432.07pt;height:.1pt;mso-position-horizontal-relative:page;mso-position-vertical-relative:paragraph;z-index:-1410" coordorigin="1440,-103" coordsize="8641,2">
            <v:shape style="position:absolute;left:1440;top:-103;width:8641;height:2" coordorigin="1440,-103" coordsize="8641,0" path="m1440,-103l10082,-103e" filled="f" stroked="t" strokeweight=".82pt" strokecolor="#00000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Se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ndary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Themes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0" w:right="-20"/>
        <w:jc w:val="left"/>
        <w:tabs>
          <w:tab w:pos="9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exact"/>
        <w:ind w:left="580" w:right="-20"/>
        <w:jc w:val="left"/>
        <w:tabs>
          <w:tab w:pos="9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22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72.024002pt;margin-top:-2.876079pt;width:432.07pt;height:.1pt;mso-position-horizontal-relative:page;mso-position-vertical-relative:paragraph;z-index:-1409" coordorigin="1440,-58" coordsize="8641,2">
            <v:shape style="position:absolute;left:1440;top:-58;width:8641;height:2" coordorigin="1440,-58" coordsize="8641,0" path="m1440,-58l10082,-58e" filled="f" stroked="t" strokeweight=".82pt" strokecolor="#000000">
              <v:path arrowok="t"/>
            </v:shape>
          </v:group>
          <w10:wrap type="none"/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Sub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b/>
          <w:bCs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ries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Su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b/>
          <w:bCs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1126" w:hRule="exact"/>
        </w:trPr>
        <w:tc>
          <w:tcPr>
            <w:tcW w:w="18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00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513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</w:t>
            </w:r>
          </w:p>
        </w:tc>
        <w:tc>
          <w:tcPr>
            <w:tcW w:w="1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9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</w:t>
            </w:r>
          </w:p>
        </w:tc>
        <w:tc>
          <w:tcPr>
            <w:tcW w:w="1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8" w:right="452"/>
              <w:jc w:val="center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99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</w:t>
            </w:r>
          </w:p>
          <w:p>
            <w:pPr>
              <w:spacing w:before="48" w:after="0" w:line="240" w:lineRule="auto"/>
              <w:ind w:left="331" w:right="315"/>
              <w:jc w:val="center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</w:rPr>
              <w:t>Va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</w:rPr>
              <w:t>idat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99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8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75" w:lineRule="auto"/>
              <w:ind w:left="268" w:right="250"/>
              <w:jc w:val="center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llege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99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99"/>
              </w:rPr>
              <w:t>Read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99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99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99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970" w:hRule="exact"/>
        </w:trPr>
        <w:tc>
          <w:tcPr>
            <w:tcW w:w="18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75" w:lineRule="auto"/>
              <w:ind w:left="462" w:right="131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ay</w:t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48" w:after="0" w:line="240" w:lineRule="auto"/>
              <w:ind w:left="46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462" w:right="179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462" w:right="36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and/or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5" w:lineRule="auto"/>
              <w:ind w:left="462" w:right="93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Va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idat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99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99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/La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462" w:right="335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462" w:right="84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Act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462" w:right="337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ly</w:t>
            </w:r>
          </w:p>
          <w:p>
            <w:pPr>
              <w:spacing w:before="48" w:after="0" w:line="240" w:lineRule="auto"/>
              <w:ind w:left="424" w:right="481"/>
              <w:jc w:val="center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w w:val="99"/>
              </w:rPr>
              <w:t>Exa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99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462" w:right="434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her</w:t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har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615"/>
              <w:jc w:val="center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</w:rPr>
              <w:t>Va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99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76" w:lineRule="auto"/>
              <w:ind w:left="462" w:right="258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App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</w:t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</w:t>
            </w:r>
          </w:p>
          <w:p>
            <w:pPr>
              <w:spacing w:before="48" w:after="0" w:line="240" w:lineRule="auto"/>
              <w:ind w:left="46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8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6" w:lineRule="auto"/>
              <w:ind w:left="463" w:right="38" w:firstLine="-361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463" w:right="522" w:firstLine="-361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l-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llege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1480" w:bottom="280" w:left="1220" w:right="1380"/>
          <w:headerReference w:type="default" r:id="rId189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2991" w:hRule="exact"/>
        </w:trPr>
        <w:tc>
          <w:tcPr>
            <w:tcW w:w="18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lty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462" w:right="259" w:firstLine="-360"/>
              <w:jc w:val="left"/>
              <w:tabs>
                <w:tab w:pos="46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100"/>
              </w:rPr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340" w:bottom="280" w:left="1220" w:right="1380"/>
          <w:headerReference w:type="default" r:id="rId25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2.167503pt;margin-top:75.712502pt;width:357.78pt;height:12.465pt;mso-position-horizontal-relative:page;mso-position-vertical-relative:page;z-index:-1408" coordorigin="1443,1514" coordsize="7156,249">
            <v:shape style="position:absolute;left:1448;top:1518;width:7147;height:241" type="#_x0000_t75">
              <v:imagedata r:id="rId253" o:title=""/>
            </v:shape>
            <v:shape style="position:absolute;left:1443;top:1514;width:7156;height:249" type="#_x0000_t75">
              <v:imagedata r:id="rId254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1630" w:hRule="exact"/>
        </w:trPr>
        <w:tc>
          <w:tcPr>
            <w:tcW w:w="935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1.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xami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lan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b/>
                <w:bCs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952" w:hRule="exact"/>
        </w:trPr>
        <w:tc>
          <w:tcPr>
            <w:tcW w:w="623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Re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605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1977)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th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i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cho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Rep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2015)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ll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Te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ch: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Expe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i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0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for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gister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Te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ch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30" w:hRule="exact"/>
        </w:trPr>
        <w:tc>
          <w:tcPr>
            <w:tcW w:w="62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Id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ava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13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/Lati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hose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Bened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added.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982" w:hRule="exact"/>
        </w:trPr>
        <w:tc>
          <w:tcPr>
            <w:tcW w:w="62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der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ement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5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66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hole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stude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appr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l.</w:t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30" w:hRule="exact"/>
        </w:trPr>
        <w:tc>
          <w:tcPr>
            <w:tcW w:w="935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2.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udy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adem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ral,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ri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l,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ion,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  <w:b/>
                <w:bCs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read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pra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mpared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St.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Bene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holic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igh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l.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79" w:hRule="exact"/>
        </w:trPr>
        <w:tc>
          <w:tcPr>
            <w:tcW w:w="62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epa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one’s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Bened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321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l.</w:t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30" w:hRule="exact"/>
        </w:trPr>
        <w:tc>
          <w:tcPr>
            <w:tcW w:w="623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9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Ident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ider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day.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Bened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lon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day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lon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those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dents.</w:t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1630" w:hRule="exact"/>
        </w:trPr>
        <w:tc>
          <w:tcPr>
            <w:tcW w:w="623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between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one’s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27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local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Cath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esou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dents.</w:t>
            </w:r>
          </w:p>
        </w:tc>
        <w:tc>
          <w:tcPr>
            <w:tcW w:w="31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1480" w:bottom="280" w:left="1220" w:right="1440"/>
          <w:headerReference w:type="default" r:id="rId252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1625" w:hRule="exact"/>
        </w:trPr>
        <w:tc>
          <w:tcPr>
            <w:tcW w:w="6234" w:type="dxa"/>
            <w:tcBorders>
              <w:top w:val="single" w:sz="5.35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0" w:lineRule="exact"/>
              <w:ind w:left="102" w:right="188"/>
              <w:jc w:val="both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lly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one’s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Cath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den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35"/>
              <w:jc w:val="both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lar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hould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118" w:type="dxa"/>
            <w:tcBorders>
              <w:top w:val="single" w:sz="5.3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0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278" w:hRule="exact"/>
        </w:trPr>
        <w:tc>
          <w:tcPr>
            <w:tcW w:w="623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9" w:lineRule="auto"/>
              <w:ind w:left="102" w:right="67"/>
              <w:jc w:val="both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llege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/La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parents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     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Bened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158"/>
              <w:jc w:val="both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ally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lle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1630" w:hRule="exact"/>
        </w:trPr>
        <w:tc>
          <w:tcPr>
            <w:tcW w:w="935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3.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iew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pra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b/>
                <w:bCs/>
              </w:rPr>
              <w:t>l.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48" w:hRule="exact"/>
        </w:trPr>
        <w:tc>
          <w:tcPr>
            <w:tcW w:w="623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Analyze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ha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42"/>
              <w:jc w:val="left"/>
              <w:tabs>
                <w:tab w:pos="2980" w:val="left"/>
                <w:tab w:pos="3700" w:val="left"/>
              </w:tabs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lty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f;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dents;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What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eq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plo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plan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well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all</w:t>
              <w:tab/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anguage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mode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ze?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306" w:hRule="exact"/>
        </w:trPr>
        <w:tc>
          <w:tcPr>
            <w:tcW w:w="623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der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lty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j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04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hould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play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mea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951" w:hRule="exact"/>
        </w:trPr>
        <w:tc>
          <w:tcPr>
            <w:tcW w:w="6234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Re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one’s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ip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61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date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dents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ect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dled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Bened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1480" w:bottom="280" w:left="1220" w:right="1440"/>
          <w:headerReference w:type="default" r:id="rId25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656" w:hRule="exact"/>
        </w:trPr>
        <w:tc>
          <w:tcPr>
            <w:tcW w:w="6234" w:type="dxa"/>
            <w:tcBorders>
              <w:top w:val="single" w:sz="5.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0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eco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k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18" w:type="dxa"/>
            <w:tcBorders>
              <w:top w:val="single" w:sz="5.4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24" w:hRule="exact"/>
        </w:trPr>
        <w:tc>
          <w:tcPr>
            <w:tcW w:w="6234" w:type="dxa"/>
            <w:tcBorders>
              <w:top w:val="single" w:sz="4.640" w:space="0" w:color="000000"/>
              <w:bottom w:val="single" w:sz="5.4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Exa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one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’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fe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ional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08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dete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dete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ally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ppo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nge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ela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ne’s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l?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What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ements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  <w:t>made?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5.4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3" w:lineRule="exact"/>
              <w:ind w:left="102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ent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sectPr>
      <w:pgMar w:header="0" w:footer="0" w:top="1340" w:bottom="280" w:left="1220" w:right="1440"/>
      <w:headerReference w:type="default" r:id="rId25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.956078pt;width:468.834427pt;height:14pt;mso-position-horizontal-relative:page;mso-position-vertical-relative:page;z-index:-142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2016;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Ell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&amp;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Par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k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,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2018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)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popu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of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H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/La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5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stude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,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74.956078pt;width:417.174145pt;height:14pt;mso-position-horizontal-relative:page;mso-position-vertical-relative:page;z-index:-142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bar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n,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Cat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holic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y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9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have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de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584pt;margin-top:73.752251pt;width:7.52pt;height:14pt;mso-position-horizontal-relative:page;mso-position-vertical-relative:page;z-index:-1420" type="#_x0000_t202" filled="f" stroked="f">
          <v:textbox inset="0,0,0,0">
            <w:txbxContent>
              <w:p>
                <w:pPr>
                  <w:spacing w:before="0" w:after="0" w:line="217" w:lineRule="exact"/>
                  <w:ind w:left="20" w:right="-56"/>
                  <w:jc w:val="left"/>
                  <w:rPr>
                    <w:rFonts w:ascii="Segoe MDL2 Assets" w:hAnsi="Segoe MDL2 Assets" w:cs="Segoe MDL2 Assets" w:eastAsia="Segoe MDL2 Assets"/>
                    <w:sz w:val="24"/>
                    <w:szCs w:val="24"/>
                  </w:rPr>
                </w:pPr>
                <w:rPr/>
                <w:r>
                  <w:rPr>
                    <w:rFonts w:ascii="Segoe MDL2 Assets" w:hAnsi="Segoe MDL2 Assets" w:cs="Segoe MDL2 Assets" w:eastAsia="Segoe MDL2 Assets"/>
                    <w:sz w:val="24"/>
                    <w:szCs w:val="24"/>
                    <w:spacing w:val="0"/>
                    <w:w w:val="46"/>
                    <w:position w:val="-4"/>
                  </w:rPr>
                  <w:t></w:t>
                </w:r>
                <w:r>
                  <w:rPr>
                    <w:rFonts w:ascii="Segoe MDL2 Assets" w:hAnsi="Segoe MDL2 Assets" w:cs="Segoe MDL2 Assets" w:eastAsia="Segoe MDL2 Assets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580002pt;margin-top:74.956078pt;width:425.528208pt;height:14pt;mso-position-horizontal-relative:page;mso-position-vertical-relative:page;z-index:-141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How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does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dent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v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ali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nte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ect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w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ade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,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7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al,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and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3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74.956078pt;width:431.870058pt;height:14pt;mso-position-horizontal-relative:page;mso-position-vertical-relative:page;z-index:-141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hel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lead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ade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h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v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ement.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“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Re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7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k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now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4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74.956078pt;width:382.464211pt;height:14pt;mso-position-horizontal-relative:page;mso-position-vertical-relative:page;z-index:-141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ppo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ela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h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b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3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es.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F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ally,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74.956078pt;width:390.333847pt;height:14pt;mso-position-horizontal-relative:page;mso-position-vertical-relative:page;z-index:-141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any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stude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9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w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come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fr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that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ly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y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019997pt;margin-top:74.956078pt;width:374.606435pt;height:14pt;mso-position-horizontal-relative:page;mso-position-vertical-relative:page;z-index:-141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v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,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VI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-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19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and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in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lea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v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74.956078pt;width:380.585812pt;height:14pt;mso-position-horizontal-relative:page;mso-position-vertical-relative:page;z-index:-141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be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v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y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help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an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/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me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le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w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k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me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74.956078pt;width:414.526285pt;height:14pt;mso-position-horizontal-relative:page;mso-position-vertical-relative:page;z-index:-141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Pr/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pel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y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hat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h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2"/>
                    <w:w w:val="100"/>
                    <w:position w:val="2"/>
                  </w:rPr>
                  <w:t>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fer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en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m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(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S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F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u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3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be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l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o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w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),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3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the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1"/>
                    <w:w w:val="100"/>
                    <w:position w:val="2"/>
                  </w:rPr>
                  <w:t>t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eac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-1"/>
                    <w:w w:val="100"/>
                    <w:position w:val="2"/>
                  </w:rPr>
                  <w:t>h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2"/>
                  </w:rPr>
                  <w:t>er</w:t>
                </w:r>
                <w:r>
                  <w:rPr>
                    <w:rFonts w:ascii="Palatino Linotype" w:hAnsi="Palatino Linotype" w:cs="Palatino Linotype" w:eastAsia="Palatino Linotype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header" Target="header1.xml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header" Target="header2.xml"/><Relationship Id="rId105" Type="http://schemas.openxmlformats.org/officeDocument/2006/relationships/header" Target="header3.xml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image" Target="media/image107.png"/><Relationship Id="rId115" Type="http://schemas.openxmlformats.org/officeDocument/2006/relationships/image" Target="media/image108.png"/><Relationship Id="rId116" Type="http://schemas.openxmlformats.org/officeDocument/2006/relationships/image" Target="media/image109.png"/><Relationship Id="rId117" Type="http://schemas.openxmlformats.org/officeDocument/2006/relationships/image" Target="media/image110.png"/><Relationship Id="rId118" Type="http://schemas.openxmlformats.org/officeDocument/2006/relationships/image" Target="media/image111.png"/><Relationship Id="rId119" Type="http://schemas.openxmlformats.org/officeDocument/2006/relationships/image" Target="media/image112.png"/><Relationship Id="rId120" Type="http://schemas.openxmlformats.org/officeDocument/2006/relationships/image" Target="media/image113.png"/><Relationship Id="rId121" Type="http://schemas.openxmlformats.org/officeDocument/2006/relationships/image" Target="media/image114.png"/><Relationship Id="rId122" Type="http://schemas.openxmlformats.org/officeDocument/2006/relationships/image" Target="media/image115.png"/><Relationship Id="rId123" Type="http://schemas.openxmlformats.org/officeDocument/2006/relationships/image" Target="media/image116.png"/><Relationship Id="rId124" Type="http://schemas.openxmlformats.org/officeDocument/2006/relationships/image" Target="media/image117.png"/><Relationship Id="rId125" Type="http://schemas.openxmlformats.org/officeDocument/2006/relationships/image" Target="media/image118.png"/><Relationship Id="rId126" Type="http://schemas.openxmlformats.org/officeDocument/2006/relationships/image" Target="media/image119.png"/><Relationship Id="rId127" Type="http://schemas.openxmlformats.org/officeDocument/2006/relationships/image" Target="media/image120.png"/><Relationship Id="rId128" Type="http://schemas.openxmlformats.org/officeDocument/2006/relationships/image" Target="media/image121.png"/><Relationship Id="rId129" Type="http://schemas.openxmlformats.org/officeDocument/2006/relationships/image" Target="media/image122.png"/><Relationship Id="rId130" Type="http://schemas.openxmlformats.org/officeDocument/2006/relationships/image" Target="media/image123.png"/><Relationship Id="rId131" Type="http://schemas.openxmlformats.org/officeDocument/2006/relationships/image" Target="media/image124.png"/><Relationship Id="rId132" Type="http://schemas.openxmlformats.org/officeDocument/2006/relationships/image" Target="media/image125.png"/><Relationship Id="rId133" Type="http://schemas.openxmlformats.org/officeDocument/2006/relationships/image" Target="media/image126.png"/><Relationship Id="rId134" Type="http://schemas.openxmlformats.org/officeDocument/2006/relationships/image" Target="media/image127.png"/><Relationship Id="rId135" Type="http://schemas.openxmlformats.org/officeDocument/2006/relationships/image" Target="media/image128.png"/><Relationship Id="rId136" Type="http://schemas.openxmlformats.org/officeDocument/2006/relationships/image" Target="media/image129.png"/><Relationship Id="rId137" Type="http://schemas.openxmlformats.org/officeDocument/2006/relationships/image" Target="media/image130.png"/><Relationship Id="rId138" Type="http://schemas.openxmlformats.org/officeDocument/2006/relationships/image" Target="media/image131.png"/><Relationship Id="rId139" Type="http://schemas.openxmlformats.org/officeDocument/2006/relationships/image" Target="media/image132.png"/><Relationship Id="rId140" Type="http://schemas.openxmlformats.org/officeDocument/2006/relationships/image" Target="media/image133.png"/><Relationship Id="rId141" Type="http://schemas.openxmlformats.org/officeDocument/2006/relationships/header" Target="header4.xml"/><Relationship Id="rId142" Type="http://schemas.openxmlformats.org/officeDocument/2006/relationships/header" Target="header5.xml"/><Relationship Id="rId143" Type="http://schemas.openxmlformats.org/officeDocument/2006/relationships/image" Target="media/image134.png"/><Relationship Id="rId144" Type="http://schemas.openxmlformats.org/officeDocument/2006/relationships/header" Target="header6.xml"/><Relationship Id="rId145" Type="http://schemas.openxmlformats.org/officeDocument/2006/relationships/header" Target="header7.xml"/><Relationship Id="rId146" Type="http://schemas.openxmlformats.org/officeDocument/2006/relationships/header" Target="header8.xml"/><Relationship Id="rId147" Type="http://schemas.openxmlformats.org/officeDocument/2006/relationships/header" Target="header9.xml"/><Relationship Id="rId148" Type="http://schemas.openxmlformats.org/officeDocument/2006/relationships/image" Target="media/image135.jpg"/><Relationship Id="rId149" Type="http://schemas.openxmlformats.org/officeDocument/2006/relationships/header" Target="header10.xml"/><Relationship Id="rId150" Type="http://schemas.openxmlformats.org/officeDocument/2006/relationships/header" Target="header11.xml"/><Relationship Id="rId151" Type="http://schemas.openxmlformats.org/officeDocument/2006/relationships/image" Target="media/image136.png"/><Relationship Id="rId152" Type="http://schemas.openxmlformats.org/officeDocument/2006/relationships/image" Target="media/image137.png"/><Relationship Id="rId153" Type="http://schemas.openxmlformats.org/officeDocument/2006/relationships/image" Target="media/image138.png"/><Relationship Id="rId154" Type="http://schemas.openxmlformats.org/officeDocument/2006/relationships/image" Target="media/image139.png"/><Relationship Id="rId155" Type="http://schemas.openxmlformats.org/officeDocument/2006/relationships/image" Target="media/image140.png"/><Relationship Id="rId156" Type="http://schemas.openxmlformats.org/officeDocument/2006/relationships/image" Target="media/image141.png"/><Relationship Id="rId157" Type="http://schemas.openxmlformats.org/officeDocument/2006/relationships/image" Target="media/image142.png"/><Relationship Id="rId158" Type="http://schemas.openxmlformats.org/officeDocument/2006/relationships/image" Target="media/image143.png"/><Relationship Id="rId159" Type="http://schemas.openxmlformats.org/officeDocument/2006/relationships/image" Target="media/image144.png"/><Relationship Id="rId160" Type="http://schemas.openxmlformats.org/officeDocument/2006/relationships/image" Target="media/image145.png"/><Relationship Id="rId161" Type="http://schemas.openxmlformats.org/officeDocument/2006/relationships/image" Target="media/image146.png"/><Relationship Id="rId162" Type="http://schemas.openxmlformats.org/officeDocument/2006/relationships/image" Target="media/image147.png"/><Relationship Id="rId163" Type="http://schemas.openxmlformats.org/officeDocument/2006/relationships/image" Target="media/image148.png"/><Relationship Id="rId164" Type="http://schemas.openxmlformats.org/officeDocument/2006/relationships/image" Target="media/image149.png"/><Relationship Id="rId165" Type="http://schemas.openxmlformats.org/officeDocument/2006/relationships/image" Target="media/image150.png"/><Relationship Id="rId166" Type="http://schemas.openxmlformats.org/officeDocument/2006/relationships/image" Target="media/image151.png"/><Relationship Id="rId167" Type="http://schemas.openxmlformats.org/officeDocument/2006/relationships/image" Target="media/image152.png"/><Relationship Id="rId168" Type="http://schemas.openxmlformats.org/officeDocument/2006/relationships/image" Target="media/image153.png"/><Relationship Id="rId169" Type="http://schemas.openxmlformats.org/officeDocument/2006/relationships/image" Target="media/image154.png"/><Relationship Id="rId170" Type="http://schemas.openxmlformats.org/officeDocument/2006/relationships/image" Target="media/image155.png"/><Relationship Id="rId171" Type="http://schemas.openxmlformats.org/officeDocument/2006/relationships/image" Target="media/image156.png"/><Relationship Id="rId172" Type="http://schemas.openxmlformats.org/officeDocument/2006/relationships/image" Target="media/image157.png"/><Relationship Id="rId173" Type="http://schemas.openxmlformats.org/officeDocument/2006/relationships/image" Target="media/image158.png"/><Relationship Id="rId174" Type="http://schemas.openxmlformats.org/officeDocument/2006/relationships/image" Target="media/image159.png"/><Relationship Id="rId175" Type="http://schemas.openxmlformats.org/officeDocument/2006/relationships/image" Target="media/image160.png"/><Relationship Id="rId176" Type="http://schemas.openxmlformats.org/officeDocument/2006/relationships/image" Target="media/image161.png"/><Relationship Id="rId177" Type="http://schemas.openxmlformats.org/officeDocument/2006/relationships/image" Target="media/image162.png"/><Relationship Id="rId178" Type="http://schemas.openxmlformats.org/officeDocument/2006/relationships/image" Target="media/image163.png"/><Relationship Id="rId179" Type="http://schemas.openxmlformats.org/officeDocument/2006/relationships/image" Target="media/image164.png"/><Relationship Id="rId180" Type="http://schemas.openxmlformats.org/officeDocument/2006/relationships/image" Target="media/image165.png"/><Relationship Id="rId181" Type="http://schemas.openxmlformats.org/officeDocument/2006/relationships/image" Target="media/image166.png"/><Relationship Id="rId182" Type="http://schemas.openxmlformats.org/officeDocument/2006/relationships/image" Target="media/image167.png"/><Relationship Id="rId183" Type="http://schemas.openxmlformats.org/officeDocument/2006/relationships/image" Target="media/image168.png"/><Relationship Id="rId184" Type="http://schemas.openxmlformats.org/officeDocument/2006/relationships/image" Target="media/image169.png"/><Relationship Id="rId185" Type="http://schemas.openxmlformats.org/officeDocument/2006/relationships/image" Target="media/image170.png"/><Relationship Id="rId186" Type="http://schemas.openxmlformats.org/officeDocument/2006/relationships/image" Target="media/image171.png"/><Relationship Id="rId187" Type="http://schemas.openxmlformats.org/officeDocument/2006/relationships/image" Target="media/image172.png"/><Relationship Id="rId188" Type="http://schemas.openxmlformats.org/officeDocument/2006/relationships/image" Target="media/image173.png"/><Relationship Id="rId189" Type="http://schemas.openxmlformats.org/officeDocument/2006/relationships/header" Target="header12.xml"/><Relationship Id="rId190" Type="http://schemas.openxmlformats.org/officeDocument/2006/relationships/image" Target="media/image174.png"/><Relationship Id="rId191" Type="http://schemas.openxmlformats.org/officeDocument/2006/relationships/image" Target="media/image175.png"/><Relationship Id="rId192" Type="http://schemas.openxmlformats.org/officeDocument/2006/relationships/image" Target="media/image176.png"/><Relationship Id="rId193" Type="http://schemas.openxmlformats.org/officeDocument/2006/relationships/image" Target="media/image177.png"/><Relationship Id="rId194" Type="http://schemas.openxmlformats.org/officeDocument/2006/relationships/image" Target="media/image178.png"/><Relationship Id="rId195" Type="http://schemas.openxmlformats.org/officeDocument/2006/relationships/image" Target="media/image179.png"/><Relationship Id="rId196" Type="http://schemas.openxmlformats.org/officeDocument/2006/relationships/image" Target="media/image180.png"/><Relationship Id="rId197" Type="http://schemas.openxmlformats.org/officeDocument/2006/relationships/image" Target="media/image181.png"/><Relationship Id="rId198" Type="http://schemas.openxmlformats.org/officeDocument/2006/relationships/image" Target="media/image182.png"/><Relationship Id="rId199" Type="http://schemas.openxmlformats.org/officeDocument/2006/relationships/image" Target="media/image183.png"/><Relationship Id="rId200" Type="http://schemas.openxmlformats.org/officeDocument/2006/relationships/image" Target="media/image184.png"/><Relationship Id="rId201" Type="http://schemas.openxmlformats.org/officeDocument/2006/relationships/image" Target="media/image185.png"/><Relationship Id="rId202" Type="http://schemas.openxmlformats.org/officeDocument/2006/relationships/image" Target="media/image186.png"/><Relationship Id="rId203" Type="http://schemas.openxmlformats.org/officeDocument/2006/relationships/image" Target="media/image187.png"/><Relationship Id="rId204" Type="http://schemas.openxmlformats.org/officeDocument/2006/relationships/image" Target="media/image188.png"/><Relationship Id="rId205" Type="http://schemas.openxmlformats.org/officeDocument/2006/relationships/image" Target="media/image189.png"/><Relationship Id="rId206" Type="http://schemas.openxmlformats.org/officeDocument/2006/relationships/image" Target="media/image190.png"/><Relationship Id="rId207" Type="http://schemas.openxmlformats.org/officeDocument/2006/relationships/image" Target="media/image191.png"/><Relationship Id="rId208" Type="http://schemas.openxmlformats.org/officeDocument/2006/relationships/image" Target="media/image192.png"/><Relationship Id="rId209" Type="http://schemas.openxmlformats.org/officeDocument/2006/relationships/image" Target="media/image193.png"/><Relationship Id="rId210" Type="http://schemas.openxmlformats.org/officeDocument/2006/relationships/image" Target="media/image194.png"/><Relationship Id="rId211" Type="http://schemas.openxmlformats.org/officeDocument/2006/relationships/image" Target="media/image195.png"/><Relationship Id="rId212" Type="http://schemas.openxmlformats.org/officeDocument/2006/relationships/image" Target="media/image196.png"/><Relationship Id="rId213" Type="http://schemas.openxmlformats.org/officeDocument/2006/relationships/image" Target="media/image197.png"/><Relationship Id="rId214" Type="http://schemas.openxmlformats.org/officeDocument/2006/relationships/image" Target="media/image198.png"/><Relationship Id="rId215" Type="http://schemas.openxmlformats.org/officeDocument/2006/relationships/image" Target="media/image199.png"/><Relationship Id="rId216" Type="http://schemas.openxmlformats.org/officeDocument/2006/relationships/image" Target="media/image200.png"/><Relationship Id="rId217" Type="http://schemas.openxmlformats.org/officeDocument/2006/relationships/image" Target="media/image201.png"/><Relationship Id="rId218" Type="http://schemas.openxmlformats.org/officeDocument/2006/relationships/image" Target="media/image202.png"/><Relationship Id="rId219" Type="http://schemas.openxmlformats.org/officeDocument/2006/relationships/image" Target="media/image203.png"/><Relationship Id="rId220" Type="http://schemas.openxmlformats.org/officeDocument/2006/relationships/image" Target="media/image204.png"/><Relationship Id="rId221" Type="http://schemas.openxmlformats.org/officeDocument/2006/relationships/image" Target="media/image205.png"/><Relationship Id="rId222" Type="http://schemas.openxmlformats.org/officeDocument/2006/relationships/image" Target="media/image206.png"/><Relationship Id="rId223" Type="http://schemas.openxmlformats.org/officeDocument/2006/relationships/image" Target="media/image207.png"/><Relationship Id="rId224" Type="http://schemas.openxmlformats.org/officeDocument/2006/relationships/image" Target="media/image208.png"/><Relationship Id="rId225" Type="http://schemas.openxmlformats.org/officeDocument/2006/relationships/image" Target="media/image209.png"/><Relationship Id="rId226" Type="http://schemas.openxmlformats.org/officeDocument/2006/relationships/image" Target="media/image210.png"/><Relationship Id="rId227" Type="http://schemas.openxmlformats.org/officeDocument/2006/relationships/image" Target="media/image211.png"/><Relationship Id="rId228" Type="http://schemas.openxmlformats.org/officeDocument/2006/relationships/image" Target="media/image212.png"/><Relationship Id="rId229" Type="http://schemas.openxmlformats.org/officeDocument/2006/relationships/image" Target="media/image213.png"/><Relationship Id="rId230" Type="http://schemas.openxmlformats.org/officeDocument/2006/relationships/image" Target="media/image214.png"/><Relationship Id="rId231" Type="http://schemas.openxmlformats.org/officeDocument/2006/relationships/image" Target="media/image215.png"/><Relationship Id="rId232" Type="http://schemas.openxmlformats.org/officeDocument/2006/relationships/image" Target="media/image216.png"/><Relationship Id="rId233" Type="http://schemas.openxmlformats.org/officeDocument/2006/relationships/image" Target="media/image217.png"/><Relationship Id="rId234" Type="http://schemas.openxmlformats.org/officeDocument/2006/relationships/image" Target="media/image218.png"/><Relationship Id="rId235" Type="http://schemas.openxmlformats.org/officeDocument/2006/relationships/image" Target="media/image219.png"/><Relationship Id="rId236" Type="http://schemas.openxmlformats.org/officeDocument/2006/relationships/image" Target="media/image220.png"/><Relationship Id="rId237" Type="http://schemas.openxmlformats.org/officeDocument/2006/relationships/image" Target="media/image221.png"/><Relationship Id="rId238" Type="http://schemas.openxmlformats.org/officeDocument/2006/relationships/image" Target="media/image222.png"/><Relationship Id="rId239" Type="http://schemas.openxmlformats.org/officeDocument/2006/relationships/image" Target="media/image223.png"/><Relationship Id="rId240" Type="http://schemas.openxmlformats.org/officeDocument/2006/relationships/image" Target="media/image224.png"/><Relationship Id="rId241" Type="http://schemas.openxmlformats.org/officeDocument/2006/relationships/image" Target="media/image225.png"/><Relationship Id="rId242" Type="http://schemas.openxmlformats.org/officeDocument/2006/relationships/image" Target="media/image226.png"/><Relationship Id="rId243" Type="http://schemas.openxmlformats.org/officeDocument/2006/relationships/image" Target="media/image227.png"/><Relationship Id="rId244" Type="http://schemas.openxmlformats.org/officeDocument/2006/relationships/image" Target="media/image228.png"/><Relationship Id="rId245" Type="http://schemas.openxmlformats.org/officeDocument/2006/relationships/image" Target="media/image229.png"/><Relationship Id="rId246" Type="http://schemas.openxmlformats.org/officeDocument/2006/relationships/image" Target="media/image230.png"/><Relationship Id="rId247" Type="http://schemas.openxmlformats.org/officeDocument/2006/relationships/image" Target="media/image231.png"/><Relationship Id="rId248" Type="http://schemas.openxmlformats.org/officeDocument/2006/relationships/image" Target="media/image232.png"/><Relationship Id="rId249" Type="http://schemas.openxmlformats.org/officeDocument/2006/relationships/image" Target="media/image233.png"/><Relationship Id="rId250" Type="http://schemas.openxmlformats.org/officeDocument/2006/relationships/image" Target="media/image234.png"/><Relationship Id="rId251" Type="http://schemas.openxmlformats.org/officeDocument/2006/relationships/header" Target="header13.xml"/><Relationship Id="rId252" Type="http://schemas.openxmlformats.org/officeDocument/2006/relationships/header" Target="header14.xml"/><Relationship Id="rId253" Type="http://schemas.openxmlformats.org/officeDocument/2006/relationships/image" Target="media/image235.png"/><Relationship Id="rId254" Type="http://schemas.openxmlformats.org/officeDocument/2006/relationships/image" Target="media/image236.png"/><Relationship Id="rId255" Type="http://schemas.openxmlformats.org/officeDocument/2006/relationships/header" Target="header15.xml"/><Relationship Id="rId256" Type="http://schemas.openxmlformats.org/officeDocument/2006/relationships/header" Target="header1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Patnode</dc:creator>
  <dcterms:created xsi:type="dcterms:W3CDTF">2020-11-06T15:00:12Z</dcterms:created>
  <dcterms:modified xsi:type="dcterms:W3CDTF">2020-11-06T15:00:12Z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2020-11-06T00:00:00Z</vt:filetime>
  </property>
</Properties>
</file>