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0" w:after="0" w:line="240" w:lineRule="auto"/>
        <w:ind w:left="2837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</w:rPr>
        <w:t>Pra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b/>
          <w:bCs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</w:rPr>
        <w:t>er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</w:rPr>
        <w:t>Ser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b/>
          <w:bCs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b/>
          <w:bCs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b/>
          <w:bCs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</w:rPr>
        <w:t>Prie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b/>
          <w:bCs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</w:rPr>
        <w:t>ts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</w:rPr>
        <w:t>We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</w:rPr>
        <w:t>Kn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b/>
          <w:bCs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7" w:lineRule="auto"/>
        <w:ind w:left="100" w:right="52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Use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his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mp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ete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pr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yer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rvi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with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Chap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er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6,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se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ti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3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Ch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Vocat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n.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may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lso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cho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se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  <w:i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se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on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div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i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par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of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prayer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serv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Need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: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needed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j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ect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Pr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yer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Intr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ction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100" w:right="62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b/>
          <w:bCs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</w:rPr>
        <w:t>eader: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estho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mes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emen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ngs: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elebra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ally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har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ple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99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99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99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99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99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j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ng.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ely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j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any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d’s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ple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est.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4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lonely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If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nk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een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ant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fe.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ll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ally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hose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been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part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fe: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bap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zed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Holy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n,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ma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n,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l.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need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ppo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Ope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Pr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yer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100" w:right="34"/>
        <w:jc w:val="both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b/>
          <w:bCs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</w:rPr>
        <w:t>eader: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(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dents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.)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our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lo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n,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nal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hear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hose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pr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ests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our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es.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Reme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ber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man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n.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4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n,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may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any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hy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ng.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iptu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di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b/>
          <w:bCs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</w:rPr>
        <w:t>eader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</w:rPr>
        <w:t>1: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Read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Holy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pel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John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(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J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hn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1: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35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-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42),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100" w:right="117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next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day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John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pl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hed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Je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alk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by,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d,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“Be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ld,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d.”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pl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hat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foll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J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Je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ned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aw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hem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llow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“What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?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”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m,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“Rab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i”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(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lat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mea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Tea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),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“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</w:p>
    <w:p>
      <w:pPr>
        <w:jc w:val="left"/>
        <w:spacing w:after="0"/>
        <w:sectPr>
          <w:type w:val="continuous"/>
          <w:pgSz w:w="12240" w:h="15840"/>
          <w:pgMar w:top="1420" w:bottom="280" w:left="1340" w:right="1340"/>
        </w:sectPr>
      </w:pPr>
      <w:rPr/>
    </w:p>
    <w:p>
      <w:pPr>
        <w:spacing w:before="22" w:after="0" w:line="276" w:lineRule="auto"/>
        <w:ind w:left="100" w:right="39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ng?”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“C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me,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ee.”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day.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four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n.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ew,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mon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John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foll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Je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fou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mon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m,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“We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have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fou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h”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(w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lat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99"/>
        </w:rPr>
        <w:t>An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99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99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99"/>
        </w:rPr>
        <w:t>nte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99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99"/>
        </w:rPr>
        <w:t>)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99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-17"/>
          <w:w w:val="99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J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J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d,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“Y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mon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Joh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;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ll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alled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Ce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”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(w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lat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).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Gos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Lo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d.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b/>
          <w:bCs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</w:rPr>
        <w:t>: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Lo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J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Ch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Intercess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b/>
          <w:bCs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</w:rPr>
        <w:t>eader: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J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nal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est,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: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26" w:lineRule="auto"/>
        <w:ind w:left="100" w:right="5102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b/>
          <w:bCs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</w:rPr>
        <w:t>: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fa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nd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;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Fo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tep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ests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;</w:t>
      </w:r>
    </w:p>
    <w:p>
      <w:pPr>
        <w:spacing w:before="0" w:after="0" w:line="319" w:lineRule="exact"/>
        <w:ind w:left="10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Fo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ests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la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home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ad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ant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el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  <w:position w:val="1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;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24" w:lineRule="auto"/>
        <w:ind w:left="100" w:right="6693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Fo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ests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;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Fo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ests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;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Fo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ests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;</w:t>
      </w:r>
    </w:p>
    <w:p>
      <w:pPr>
        <w:spacing w:before="0" w:after="0" w:line="323" w:lineRule="exact"/>
        <w:ind w:left="10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Fo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ls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ests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23" w:lineRule="auto"/>
        <w:ind w:left="100" w:right="5025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Leade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: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all,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end</w:t>
      </w:r>
      <w:r>
        <w:rPr>
          <w:rFonts w:ascii="Palatino Linotype" w:hAnsi="Palatino Linotype" w:cs="Palatino Linotype" w:eastAsia="Palatino Linotype"/>
          <w:sz w:val="24"/>
          <w:szCs w:val="24"/>
          <w:spacing w:val="-1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: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ests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est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me;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16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ests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bap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ized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e;</w:t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25" w:lineRule="auto"/>
        <w:ind w:left="100" w:right="478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ests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ab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;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ests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hose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;</w:t>
      </w:r>
    </w:p>
    <w:p>
      <w:pPr>
        <w:spacing w:before="0" w:after="0" w:line="321" w:lineRule="exact"/>
        <w:ind w:left="10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ests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aught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ab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ptu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es;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ests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help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ept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Lord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;</w:t>
      </w:r>
    </w:p>
    <w:p>
      <w:pPr>
        <w:jc w:val="left"/>
        <w:spacing w:after="0"/>
        <w:sectPr>
          <w:pgSz w:w="12240" w:h="15840"/>
          <w:pgMar w:top="1420" w:bottom="280" w:left="1340" w:right="1340"/>
        </w:sectPr>
      </w:pPr>
      <w:rPr/>
    </w:p>
    <w:p>
      <w:pPr>
        <w:spacing w:before="22" w:after="0" w:line="240" w:lineRule="auto"/>
        <w:ind w:left="10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ests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nd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hose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b/>
          <w:bCs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</w:rPr>
        <w:t>eader: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Let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: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tabs>
          <w:tab w:pos="5860" w:val="left"/>
        </w:tabs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b/>
          <w:bCs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</w:rPr>
        <w:t>eader:</w:t>
        <w:tab/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b/>
          <w:bCs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</w:rPr>
        <w:t>: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24" w:lineRule="auto"/>
        <w:ind w:left="100" w:right="391"/>
        <w:jc w:val="left"/>
        <w:tabs>
          <w:tab w:pos="5860" w:val="left"/>
        </w:tabs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ly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her</w:t>
        <w:tab/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ll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him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with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grace,</w:t>
      </w:r>
      <w:r>
        <w:rPr>
          <w:rFonts w:ascii="Palatino Linotype" w:hAnsi="Palatino Linotype" w:cs="Palatino Linotype" w:eastAsia="Palatino Linotype"/>
          <w:sz w:val="24"/>
          <w:szCs w:val="24"/>
          <w:spacing w:val="-8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rd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give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them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fts,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i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esan</w:t>
      </w:r>
      <w:r>
        <w:rPr>
          <w:rFonts w:ascii="Palatino Linotype" w:hAnsi="Palatino Linotype" w:cs="Palatino Linotype" w:eastAsia="Palatino Linotype"/>
          <w:sz w:val="24"/>
          <w:szCs w:val="24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ests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ever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ve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them,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rd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</w:p>
    <w:p>
      <w:pPr>
        <w:spacing w:before="1" w:after="0" w:line="424" w:lineRule="auto"/>
        <w:ind w:left="100" w:right="416"/>
        <w:jc w:val="left"/>
        <w:tabs>
          <w:tab w:pos="5860" w:val="left"/>
        </w:tabs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ests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k</w:t>
        <w:tab/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give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them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wisd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m,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rd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ests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k</w:t>
        <w:tab/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give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them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st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cy,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i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ests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ll</w:t>
        <w:tab/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heal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them,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rd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</w:p>
    <w:p>
      <w:pPr>
        <w:spacing w:before="0" w:after="0" w:line="322" w:lineRule="exact"/>
        <w:ind w:left="100" w:right="-20"/>
        <w:jc w:val="left"/>
        <w:tabs>
          <w:tab w:pos="5860" w:val="left"/>
        </w:tabs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ests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in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da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er</w:t>
        <w:tab/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  <w:position w:val="1"/>
        </w:rPr>
        <w:t>del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  <w:position w:val="1"/>
        </w:rPr>
        <w:t>ver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  <w:position w:val="1"/>
        </w:rPr>
        <w:t>them,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  <w:position w:val="1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  <w:position w:val="1"/>
        </w:rPr>
        <w:t>rd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24" w:lineRule="auto"/>
        <w:ind w:left="100" w:right="1095"/>
        <w:jc w:val="left"/>
        <w:tabs>
          <w:tab w:pos="5860" w:val="left"/>
        </w:tabs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ests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weak</w:t>
        <w:tab/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stre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hen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m,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rd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ests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  <w:tab/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re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ieve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hem,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rd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ests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zeal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help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them,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rd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</w:p>
    <w:p>
      <w:pPr>
        <w:spacing w:before="0" w:after="0" w:line="323" w:lineRule="exact"/>
        <w:ind w:left="100" w:right="-20"/>
        <w:jc w:val="left"/>
        <w:tabs>
          <w:tab w:pos="5860" w:val="left"/>
        </w:tabs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ests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wa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  <w:position w:val="1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ab/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  <w:position w:val="1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  <w:position w:val="1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  <w:position w:val="1"/>
        </w:rPr>
        <w:t>le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  <w:position w:val="1"/>
        </w:rPr>
        <w:t>their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  <w:position w:val="1"/>
        </w:rPr>
        <w:t>hear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  <w:position w:val="1"/>
        </w:rPr>
        <w:t>s,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  <w:position w:val="1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i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  <w:position w:val="1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24" w:lineRule="auto"/>
        <w:ind w:left="100" w:right="1165"/>
        <w:jc w:val="left"/>
        <w:tabs>
          <w:tab w:pos="5860" w:val="left"/>
        </w:tabs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ests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con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le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them,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rd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ests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wo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give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them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peace,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rd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ests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st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in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hem,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rd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</w:p>
    <w:p>
      <w:pPr>
        <w:spacing w:before="0" w:after="0" w:line="323" w:lineRule="exact"/>
        <w:ind w:left="100" w:right="-20"/>
        <w:jc w:val="left"/>
        <w:tabs>
          <w:tab w:pos="5860" w:val="left"/>
        </w:tabs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ests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ng</w:t>
        <w:tab/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  <w:position w:val="1"/>
        </w:rPr>
        <w:t>mpel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  <w:position w:val="1"/>
        </w:rPr>
        <w:t>hem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  <w:position w:val="1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  <w:position w:val="1"/>
        </w:rPr>
        <w:t>your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  <w:position w:val="1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  <w:position w:val="1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i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  <w:position w:val="1"/>
        </w:rPr>
        <w:t>y,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i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  <w:position w:val="1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  <w:position w:val="1"/>
        </w:rPr>
        <w:t>rd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24" w:lineRule="auto"/>
        <w:ind w:left="100" w:right="939"/>
        <w:jc w:val="left"/>
        <w:tabs>
          <w:tab w:pos="5860" w:val="left"/>
        </w:tabs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ests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ne</w:t>
        <w:tab/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mpany</w:t>
      </w:r>
      <w:r>
        <w:rPr>
          <w:rFonts w:ascii="Palatino Linotype" w:hAnsi="Palatino Linotype" w:cs="Palatino Linotype" w:eastAsia="Palatino Linotype"/>
          <w:sz w:val="24"/>
          <w:szCs w:val="24"/>
          <w:spacing w:val="-11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them,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rd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nary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pro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hem,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rd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ests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eac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ghten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them,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rd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ests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ect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stru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hem,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rd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ma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them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per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t,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Lord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420" w:bottom="280" w:left="1340" w:right="1720"/>
        </w:sectPr>
      </w:pPr>
      <w:rPr/>
    </w:p>
    <w:p>
      <w:pPr>
        <w:spacing w:before="22" w:after="0" w:line="240" w:lineRule="auto"/>
        <w:ind w:left="100" w:right="-20"/>
        <w:jc w:val="left"/>
        <w:tabs>
          <w:tab w:pos="5860" w:val="left"/>
        </w:tabs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ests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nd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bri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them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Gl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ry,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i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i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i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  <w:i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i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b/>
          <w:bCs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</w:rPr>
        <w:t>eader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</w:rPr>
        <w:t>2: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: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hem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dom,</w:t>
      </w:r>
      <w:r>
        <w:rPr>
          <w:rFonts w:ascii="Palatino Linotype" w:hAnsi="Palatino Linotype" w:cs="Palatino Linotype" w:eastAsia="Palatino Linotype"/>
          <w:sz w:val="24"/>
          <w:szCs w:val="24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d.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—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hem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es.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—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hem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pat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</w:p>
    <w:p>
      <w:pPr>
        <w:spacing w:before="48" w:after="0" w:line="276" w:lineRule="auto"/>
        <w:ind w:left="100" w:right="7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har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—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hem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bed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kind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—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hem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zeal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—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hem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nte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har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—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hem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alty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—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hem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ect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—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hem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—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hem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ect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for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j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e.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—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hem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el.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—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hem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99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—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hem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pea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ngs.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—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hem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—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Let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—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Let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hem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alt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h.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—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Let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hem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elf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al.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—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Let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hem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her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Ch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—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Let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hem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ly</w:t>
      </w:r>
    </w:p>
    <w:p>
      <w:pPr>
        <w:spacing w:before="0" w:after="0" w:line="323" w:lineRule="exact"/>
        <w:ind w:left="10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body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l.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—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ay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hey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be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men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—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ay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hey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be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fa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position w:val="1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to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est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1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position w:val="0"/>
        </w:rPr>
      </w:r>
    </w:p>
    <w:p>
      <w:pPr>
        <w:spacing w:before="48" w:after="0" w:line="276" w:lineRule="auto"/>
        <w:ind w:left="100" w:right="141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n.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—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ay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ds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now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only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—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ay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all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their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eps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lory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d.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—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ay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ly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pos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hem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e.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  <w:b/>
          <w:bCs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</w:rPr>
        <w:t>eader: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Let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100" w:right="64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Pr/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</w:rPr>
        <w:t>Al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  <w:b/>
          <w:bCs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  <w:b/>
          <w:bCs/>
        </w:rPr>
        <w:t>: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d,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ly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of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Ch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h.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Hear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pra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hose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ests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have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been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pa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our</w:t>
      </w:r>
      <w:r>
        <w:rPr>
          <w:rFonts w:ascii="Palatino Linotype" w:hAnsi="Palatino Linotype" w:cs="Palatino Linotype" w:eastAsia="Palatino Linotype"/>
          <w:sz w:val="24"/>
          <w:szCs w:val="24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2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ay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p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e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ain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and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eng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hen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hem</w:t>
      </w:r>
      <w:r>
        <w:rPr>
          <w:rFonts w:ascii="Palatino Linotype" w:hAnsi="Palatino Linotype" w:cs="Palatino Linotype" w:eastAsia="Palatino Linotype"/>
          <w:sz w:val="24"/>
          <w:szCs w:val="24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do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w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We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k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4"/>
          <w:szCs w:val="24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y</w:t>
      </w:r>
      <w:r>
        <w:rPr>
          <w:rFonts w:ascii="Palatino Linotype" w:hAnsi="Palatino Linotype" w:cs="Palatino Linotype" w:eastAsia="Palatino Linotype"/>
          <w:sz w:val="24"/>
          <w:szCs w:val="24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na</w:t>
      </w:r>
      <w:r>
        <w:rPr>
          <w:rFonts w:ascii="Palatino Linotype" w:hAnsi="Palatino Linotype" w:cs="Palatino Linotype" w:eastAsia="Palatino Linotype"/>
          <w:sz w:val="24"/>
          <w:szCs w:val="24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e.</w:t>
      </w:r>
      <w:r>
        <w:rPr>
          <w:rFonts w:ascii="Palatino Linotype" w:hAnsi="Palatino Linotype" w:cs="Palatino Linotype" w:eastAsia="Palatino Linotype"/>
          <w:sz w:val="24"/>
          <w:szCs w:val="24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  <w:t>Amen.</w:t>
      </w:r>
      <w:r>
        <w:rPr>
          <w:rFonts w:ascii="Palatino Linotype" w:hAnsi="Palatino Linotype" w:cs="Palatino Linotype" w:eastAsia="Palatino Linotype"/>
          <w:sz w:val="24"/>
          <w:szCs w:val="24"/>
          <w:spacing w:val="0"/>
          <w:w w:val="100"/>
        </w:rPr>
      </w:r>
    </w:p>
    <w:sectPr>
      <w:pgSz w:w="12240" w:h="15840"/>
      <w:pgMar w:top="14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Anderson</dc:creator>
  <dcterms:created xsi:type="dcterms:W3CDTF">2019-09-10T10:57:23Z</dcterms:created>
  <dcterms:modified xsi:type="dcterms:W3CDTF">2019-09-10T10:57:23Z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LastSaved">
    <vt:filetime>2019-09-10T00:00:00Z</vt:filetime>
  </property>
</Properties>
</file>