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20" w:right="-82"/>
        <w:jc w:val="left"/>
        <w:tabs>
          <w:tab w:pos="7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2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8-A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footer="3445" w:top="620" w:bottom="3640" w:left="600" w:right="720"/>
          <w:footerReference w:type="default" r:id="rId5"/>
          <w:type w:val="continuous"/>
          <w:pgSz w:w="12240" w:h="15840"/>
          <w:cols w:num="2" w:equalWidth="0">
            <w:col w:w="7680" w:space="127"/>
            <w:col w:w="311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489" w:right="4349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Monastic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99"/>
          <w:b/>
          <w:bCs/>
        </w:rPr>
        <w:t>Life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71" w:after="0" w:line="240" w:lineRule="auto"/>
        <w:ind w:left="3095" w:right="29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3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9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6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64"/>
          <w:i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6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6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9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9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6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6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8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  <w:i/>
        </w:rPr>
        <w:t>ty)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30.903126pt;width:534.000025pt;height:.1pt;mso-position-horizontal-relative:page;mso-position-vertical-relative:paragraph;z-index:-155" coordorigin="720,618" coordsize="10680,2">
            <v:shape style="position:absolute;left:720;top:618;width:10680;height:2" coordorigin="720,618" coordsize="10680,0" path="m720,618l11400,61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58.403126pt;width:534.000025pt;height:.1pt;mso-position-horizontal-relative:page;mso-position-vertical-relative:paragraph;z-index:-154" coordorigin="720,1168" coordsize="10680,2">
            <v:shape style="position:absolute;left:720;top:1168;width:10680;height:2" coordorigin="720,1168" coordsize="10680,0" path="m720,1168l11400,1168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876pt;width:534.000025pt;height:.1pt;mso-position-horizontal-relative:page;mso-position-vertical-relative:paragraph;z-index:-153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75pt;width:534.000025pt;height:.1pt;mso-position-horizontal-relative:page;mso-position-vertical-relative:paragraph;z-index:-152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39.903126pt;width:534.000025pt;height:.1pt;mso-position-horizontal-relative:page;mso-position-vertical-relative:paragraph;z-index:-151" coordorigin="720,798" coordsize="10680,2">
            <v:shape style="position:absolute;left:720;top:798;width:10680;height:2" coordorigin="720,798" coordsize="10680,0" path="m720,798l11400,79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67.403122pt;width:534.000025pt;height:.1pt;mso-position-horizontal-relative:page;mso-position-vertical-relative:paragraph;z-index:-150" coordorigin="720,1348" coordsize="10680,2">
            <v:shape style="position:absolute;left:720;top:1348;width:10680;height:2" coordorigin="720,1348" coordsize="10680,0" path="m720,1348l11400,1348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9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876pt;width:534.000025pt;height:.1pt;mso-position-horizontal-relative:page;mso-position-vertical-relative:paragraph;z-index:-149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75pt;width:534.000025pt;height:.1pt;mso-position-horizontal-relative:page;mso-position-vertical-relative:paragraph;z-index:-148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0.503124pt;width:534.000025pt;height:.1pt;mso-position-horizontal-relative:page;mso-position-vertical-relative:paragraph;z-index:-147" coordorigin="720,810" coordsize="10680,2">
            <v:shape style="position:absolute;left:720;top:810;width:10680;height:2" coordorigin="720,810" coordsize="10680,0" path="m720,810l11400,81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68.003128pt;width:534.000025pt;height:.1pt;mso-position-horizontal-relative:page;mso-position-vertical-relative:paragraph;z-index:-146" coordorigin="720,1360" coordsize="10680,2">
            <v:shape style="position:absolute;left:720;top:1360;width:10680;height:2" coordorigin="720,1360" coordsize="10680,0" path="m720,1360l11400,136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u?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9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891pt;width:534.000025pt;height:.1pt;mso-position-horizontal-relative:page;mso-position-vertical-relative:paragraph;z-index:-145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75pt;width:534.000025pt;height:.1pt;mso-position-horizontal-relative:page;mso-position-vertical-relative:paragraph;z-index:-144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o?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3640" w:left="600" w:right="720"/>
        </w:sectPr>
      </w:pPr>
      <w:rPr/>
    </w:p>
    <w:p>
      <w:pPr>
        <w:spacing w:before="78" w:after="0" w:line="226" w:lineRule="exact"/>
        <w:ind w:left="12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8-A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continued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35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II: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6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6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64"/>
          <w:i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6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6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9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9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6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6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8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  <w:i/>
        </w:rPr>
        <w:t>ty)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30.903126pt;width:534.000025pt;height:.1pt;mso-position-horizontal-relative:page;mso-position-vertical-relative:paragraph;z-index:-143" coordorigin="720,618" coordsize="10680,2">
            <v:shape style="position:absolute;left:720;top:618;width:10680;height:2" coordorigin="720,618" coordsize="10680,0" path="m720,618l11400,61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58.403126pt;width:534.000025pt;height:.1pt;mso-position-horizontal-relative:page;mso-position-vertical-relative:paragraph;z-index:-142" coordorigin="720,1168" coordsize="10680,2">
            <v:shape style="position:absolute;left:720;top:1168;width:10680;height:2" coordorigin="720,1168" coordsize="10680,0" path="m720,1168l11400,1168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876pt;width:534.000025pt;height:.1pt;mso-position-horizontal-relative:page;mso-position-vertical-relative:paragraph;z-index:-141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75pt;width:534.000025pt;height:.1pt;mso-position-horizontal-relative:page;mso-position-vertical-relative:paragraph;z-index:-140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390" w:right="181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53.903156pt;width:534.000025pt;height:.1pt;mso-position-horizontal-relative:page;mso-position-vertical-relative:paragraph;z-index:-139" coordorigin="720,1078" coordsize="10680,2">
            <v:shape style="position:absolute;left:720;top:1078;width:10680;height:2" coordorigin="720,1078" coordsize="10680,0" path="m720,1078l11400,107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81.403152pt;width:534.000025pt;height:.1pt;mso-position-horizontal-relative:page;mso-position-vertical-relative:paragraph;z-index:-138" coordorigin="720,1628" coordsize="10680,2">
            <v:shape style="position:absolute;left:720;top:1628;width:10680;height:2" coordorigin="720,1628" coordsize="10680,0" path="m720,1628l11400,1628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e?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3" w:lineRule="auto"/>
        <w:ind w:left="390" w:right="310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876pt;width:534.000025pt;height:.1pt;mso-position-horizontal-relative:page;mso-position-vertical-relative:paragraph;z-index:-137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75pt;width:534.000025pt;height:.1pt;mso-position-horizontal-relative:page;mso-position-vertical-relative:paragraph;z-index:-136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54.503124pt;width:534.000025pt;height:.1pt;mso-position-horizontal-relative:page;mso-position-vertical-relative:paragraph;z-index:-135" coordorigin="720,1090" coordsize="10680,2">
            <v:shape style="position:absolute;left:720;top:1090;width:10680;height:2" coordorigin="720,1090" coordsize="10680,0" path="m720,1090l11400,10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82.003128pt;width:534.000025pt;height:.1pt;mso-position-horizontal-relative:page;mso-position-vertical-relative:paragraph;z-index:-134" coordorigin="720,1640" coordsize="10680,2">
            <v:shape style="position:absolute;left:720;top:1640;width:10680;height:2" coordorigin="720,1640" coordsize="10680,0" path="m720,1640l11400,164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1949,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e?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3" w:lineRule="auto"/>
        <w:ind w:left="390" w:right="307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876pt;width:534.000025pt;height:.1pt;mso-position-horizontal-relative:page;mso-position-vertical-relative:paragraph;z-index:-133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75pt;width:534.000025pt;height:.1pt;mso-position-horizontal-relative:page;mso-position-vertical-relative:paragraph;z-index:-132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</w:rPr>
        <w:t>g?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Mar w:header="0" w:footer="3445" w:top="400" w:bottom="3640" w:left="600" w:right="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pt;margin-top:665.072998pt;width:534.000025pt;height:.1pt;mso-position-horizontal-relative:page;mso-position-vertical-relative:page;z-index:-155" coordorigin="720,13301" coordsize="10680,2">
          <v:shape style="position:absolute;left:720;top:13301;width:10680;height:2" coordorigin="720,13301" coordsize="10680,0" path="m720,13301l11400,13301e" filled="f" stroked="t" strokeweight=".6pt" strokecolor="#221E1F">
            <v:path arrowok="t"/>
          </v:shape>
        </v:group>
        <w10:wrap type="none"/>
      </w:pict>
    </w:r>
    <w:r>
      <w:rPr/>
      <w:pict>
        <v:group style="position:absolute;margin-left:36pt;margin-top:637.572998pt;width:534.000025pt;height:.1pt;mso-position-horizontal-relative:page;mso-position-vertical-relative:page;z-index:-154" coordorigin="720,12751" coordsize="10680,2">
          <v:shape style="position:absolute;left:720;top:12751;width:10680;height:2" coordorigin="720,12751" coordsize="10680,0" path="m720,12751l11400,12751e" filled="f" stroked="t" strokeweight=".6pt" strokecolor="#221E1F">
            <v:path arrowok="t"/>
          </v:shape>
        </v:group>
        <w10:wrap type="none"/>
      </w:pict>
    </w:r>
    <w:r>
      <w:rPr/>
      <w:pict>
        <v:group style="position:absolute;margin-left:36pt;margin-top:610.072998pt;width:534.000025pt;height:.1pt;mso-position-horizontal-relative:page;mso-position-vertical-relative:page;z-index:-153" coordorigin="720,12201" coordsize="10680,2">
          <v:shape style="position:absolute;left:720;top:12201;width:10680;height:2" coordorigin="720,12201" coordsize="10680,0" path="m720,12201l11400,12201e" filled="f" stroked="t" strokeweight=".6pt" strokecolor="#221E1F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2019-11-15T15:26:01Z</dcterms:created>
  <dcterms:modified xsi:type="dcterms:W3CDTF">2019-11-15T15:26:01Z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