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52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0" w:right="-20"/>
        <w:jc w:val="left"/>
        <w:tabs>
          <w:tab w:pos="40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76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Bible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Matching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oximate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dates.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1200-1050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Exile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1230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000" w:val="left"/>
          <w:tab w:pos="154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687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322" w:lineRule="auto"/>
        <w:ind w:left="6431" w:right="25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537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3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right.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symbolizes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esence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64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devout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64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celebrating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hweh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depa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orah.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alleluia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behavior;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unpopular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persecuted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ead-like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dese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40" w:lineRule="auto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Abraham,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Isaac,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Jacob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7" w:after="0" w:line="252" w:lineRule="exact"/>
        <w:ind w:left="600" w:right="-20"/>
        <w:jc w:val="left"/>
        <w:tabs>
          <w:tab w:pos="1540" w:val="left"/>
          <w:tab w:pos="3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theophany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“Praise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ahweh”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2020-01-06T16:22:12Z</dcterms:created>
  <dcterms:modified xsi:type="dcterms:W3CDTF">2020-01-06T16:22:12Z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