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6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7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20" w:right="-20"/>
        <w:jc w:val="left"/>
        <w:tabs>
          <w:tab w:pos="322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46pt;margin-top:-36.969738pt;width:512.8pt;height:21pt;mso-position-horizontal-relative:page;mso-position-vertical-relative:paragraph;z-index:-128" coordorigin="920,-739" coordsize="10256,420">
            <v:shape style="position:absolute;left:920;top:-739;width:10256;height:420" coordorigin="920,-739" coordsize="10256,420" path="m920,-319l11176,-319,11176,-739,920,-739,920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tabs>
          <w:tab w:pos="346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Introduction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Abraham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Genesis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11–14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20" w:right="47" w:firstLine="-500"/>
        <w:jc w:val="left"/>
        <w:tabs>
          <w:tab w:pos="600" w:val="left"/>
          <w:tab w:pos="7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elationship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20" w:right="-20"/>
        <w:jc w:val="left"/>
        <w:tabs>
          <w:tab w:pos="7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11:26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20" w:right="-20"/>
        <w:jc w:val="left"/>
        <w:tabs>
          <w:tab w:pos="8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11:27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25:18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20" w:right="46"/>
        <w:jc w:val="left"/>
        <w:tabs>
          <w:tab w:pos="8100" w:val="left"/>
          <w:tab w:pos="9260" w:val="left"/>
          <w:tab w:pos="10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25:19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36:43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37:1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50:26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47" w:firstLine="-500"/>
        <w:jc w:val="left"/>
        <w:tabs>
          <w:tab w:pos="600" w:val="left"/>
          <w:tab w:pos="4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obably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historical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per-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47" w:firstLine="-500"/>
        <w:jc w:val="left"/>
        <w:tabs>
          <w:tab w:pos="600" w:val="left"/>
          <w:tab w:pos="8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11:27,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patria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faith.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patria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20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.983902pt;margin-top:24.569513pt;width:319.000015pt;height:.1pt;mso-position-horizontal-relative:page;mso-position-vertical-relative:paragraph;z-index:-127" coordorigin="1420,491" coordsize="6380,2">
            <v:shape style="position:absolute;left:1420;top:491;width:6380;height:2" coordorigin="1420,491" coordsize="6380,0" path="m1420,491l7800,491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fathers?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20" w:right="-20"/>
        <w:jc w:val="left"/>
        <w:tabs>
          <w:tab w:pos="600" w:val="left"/>
          <w:tab w:pos="5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originally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11:28)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47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ought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Haran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(mode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Syria)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Abram’s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11:31)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600" w:val="left"/>
          <w:tab w:pos="9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commanded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12:5)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47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12:1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nomadic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wanderings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nomadic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tribes.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10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12:10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cheological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discoveries,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Euphrates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1900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oyed.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possibly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20" w:right="-20"/>
        <w:jc w:val="left"/>
        <w:tabs>
          <w:tab w:pos="2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Canaan,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omised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12:7)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12:10-20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motivated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45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faults.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fect,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faults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0" w:right="-20"/>
        <w:jc w:val="left"/>
        <w:tabs>
          <w:tab w:pos="5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800" w:right="960"/>
        </w:sectPr>
      </w:pPr>
      <w:rPr/>
    </w:p>
    <w:p>
      <w:pPr>
        <w:spacing w:before="57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7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frightened.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5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12:5)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traveling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12:4-5)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pictu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Canaan,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6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ahead,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went.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13:5-13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livestock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becoming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ficult,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choose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wanted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though,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picked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showed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captu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Genesi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0"/>
        </w:rPr>
        <w:t>14:8-16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Abra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stage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darin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scu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6"/>
        </w:rPr>
        <w:t>eed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8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displayin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Abram’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courag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6"/>
        </w:rPr>
        <w:t>members.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battles,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14:21-24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faults,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constantly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faith’s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94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2020-01-06T16:17:35Z</dcterms:created>
  <dcterms:modified xsi:type="dcterms:W3CDTF">2020-01-06T16:17:35Z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