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41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40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48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Psalms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27" w:right="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linked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eligious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originated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worship.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113–118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ecited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lambs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slaughte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celebrates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7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divided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“books”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imitation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2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talent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17:18)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half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attributed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600" w:val="left"/>
          <w:tab w:pos="6600" w:val="left"/>
          <w:tab w:pos="10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_______________________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_______________________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__________________________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_</w:t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Psalms)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150—in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psalms—the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footnote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41:14)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4.569544pt;width:487.872023pt;height:.1pt;mso-position-horizontal-relative:page;mso-position-vertical-relative:paragraph;z-index:-147" coordorigin="1564,491" coordsize="9757,2">
            <v:shape style="position:absolute;left:1564;top:491;width:9757;height:2" coordorigin="1564,491" coordsize="9757,0" path="m1564,491l11321,491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doxology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41: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-13.630447pt;width:487.872023pt;height:.1pt;mso-position-horizontal-relative:page;mso-position-vertical-relative:paragraph;z-index:-146" coordorigin="1564,-273" coordsize="9757,2">
            <v:shape style="position:absolute;left:1564;top:-273;width:9757;height:2" coordorigin="1564,-273" coordsize="9757,0" path="m1564,-273l11321,-27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117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67" w:right="7008"/>
        <w:jc w:val="center"/>
        <w:tabs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04" w:right="997" w:firstLine="-4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8.2006pt;margin-top:38.319542pt;width:467.500022pt;height:.1pt;mso-position-horizontal-relative:page;mso-position-vertical-relative:paragraph;z-index:-145" coordorigin="1964,766" coordsize="9350,2">
            <v:shape style="position:absolute;left:1964;top:766;width:9350;height:2" coordorigin="1964,766" coordsize="9350,0" path="m1964,766l11314,766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Hymns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117).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8.2006pt;margin-top:25.969528pt;width:467.500022pt;height:.1pt;mso-position-horizontal-relative:page;mso-position-vertical-relative:paragraph;z-index:-144" coordorigin="1964,519" coordsize="9350,2">
            <v:shape style="position:absolute;left:1964;top:519;width:9350;height:2" coordorigin="1964,519" coordsize="9350,0" path="m1964,519l1131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Thanksgiving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Hymns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138).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30:5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79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2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41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3–7,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141–143).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10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25.119543pt;width:467.500022pt;height:.1pt;mso-position-horizontal-relative:page;mso-position-vertical-relative:paragraph;z-index:-143" coordorigin="1820,502" coordsize="9350,2">
            <v:shape style="position:absolute;left:1820;top:502;width:9350;height:2" coordorigin="1820,502" coordsize="9350,0" path="m1820,502l11170,502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25.969543pt;width:467.500022pt;height:.1pt;mso-position-horizontal-relative:page;mso-position-vertical-relative:paragraph;z-index:-142" coordorigin="1820,519" coordsize="9350,2">
            <v:shape style="position:absolute;left:1820;top:519;width:9350;height:2" coordorigin="1820,519" coordsize="9350,0" path="m1820,519l11170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15:34?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25.969543pt;width:467.500022pt;height:.1pt;mso-position-horizontal-relative:page;mso-position-vertical-relative:paragraph;z-index:-141" coordorigin="1820,519" coordsize="9350,2">
            <v:shape style="position:absolute;left:1820;top:519;width:9350;height:2" coordorigin="1820,519" coordsize="9350,0" path="m1820,519l11170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Royal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144).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29:10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1020" w:right="132" w:firstLine="-4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39.169556pt;width:467.500022pt;height:.1pt;mso-position-horizontal-relative:page;mso-position-vertical-relative:paragraph;z-index:-140" coordorigin="1820,783" coordsize="9350,2">
            <v:shape style="position:absolute;left:1820;top:783;width:9350;height:2" coordorigin="1820,783" coordsize="9350,0" path="m1820,783l11170,78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137).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com-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79:9,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620" w:right="-20"/>
        <w:jc w:val="left"/>
        <w:tabs>
          <w:tab w:pos="1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128).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isdom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10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25.119513pt;width:467.500022pt;height:.1pt;mso-position-horizontal-relative:page;mso-position-vertical-relative:paragraph;z-index:-139" coordorigin="1820,502" coordsize="9350,2">
            <v:shape style="position:absolute;left:1820;top:502;width:9350;height:2" coordorigin="1820,502" coordsize="9350,0" path="m1820,502l11170,502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37:30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999603pt;margin-top:25.969513pt;width:467.500022pt;height:.1pt;mso-position-horizontal-relative:page;mso-position-vertical-relative:paragraph;z-index:-138" coordorigin="1820,519" coordsize="9350,2">
            <v:shape style="position:absolute;left:1820;top:519;width:9350;height:2" coordorigin="1820,519" coordsize="9350,0" path="m1820,519l11170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Zion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122).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48:3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81" w:right="5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accompany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83" w:right="1294"/>
        <w:jc w:val="center"/>
        <w:tabs>
          <w:tab w:pos="9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92:4.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2547" w:firstLine="-500"/>
        <w:jc w:val="left"/>
        <w:tabs>
          <w:tab w:pos="2280" w:val="left"/>
          <w:tab w:pos="3740" w:val="left"/>
          <w:tab w:pos="5360" w:val="left"/>
          <w:tab w:pos="7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giveness?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53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47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4001pt;margin-top:37.769524pt;width:484.000023pt;height:.1pt;mso-position-horizontal-relative:page;mso-position-vertical-relative:paragraph;z-index:-137" coordorigin="1420,755" coordsize="9680,2">
            <v:shape style="position:absolute;left:1420;top:755;width:9680;height:2" coordorigin="1420,755" coordsize="9680,0" path="m1420,755l11100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beautiful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1-3,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20" w:right="4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psalm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“hallelu-yah”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“praise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translations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ejoicing,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sung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oclamation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Eucharist,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80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8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2020-01-06T16:26:31Z</dcterms:created>
  <dcterms:modified xsi:type="dcterms:W3CDTF">2020-01-06T16:26:31Z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