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00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4pt;margin-top:2.729905pt;width:504pt;height:.1pt;mso-position-horizontal-relative:page;mso-position-vertical-relative:paragraph;z-index:-86" coordorigin="1080,55" coordsize="10080,2">
            <v:shape style="position:absolute;left:1080;top:55;width:10080;height:2" coordorigin="1080,55" coordsize="10080,0" path="m1080,55l11160,55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80" w:right="960"/>
        </w:sectPr>
      </w:pPr>
      <w:rPr/>
    </w:p>
    <w:p>
      <w:pPr>
        <w:spacing w:before="19" w:after="0" w:line="240" w:lineRule="auto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ndo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1"/>
          <w:w w:val="87"/>
          <w:b/>
          <w:bCs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10"/>
          <w:b/>
          <w:bCs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34"/>
          <w:b/>
          <w:bCs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4"/>
          <w:w w:val="78"/>
          <w:b/>
          <w:bCs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3"/>
          <w:w w:val="134"/>
          <w:b/>
          <w:bCs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13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34"/>
          <w:b/>
          <w:bCs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20"/>
          <w:b/>
          <w:bCs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20"/>
          <w:b/>
          <w:bCs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2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5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"/>
          <w:w w:val="110"/>
          <w:b/>
          <w:bCs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"/>
          <w:w w:val="106"/>
          <w:b/>
          <w:bCs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23"/>
          <w:b/>
          <w:bCs/>
        </w:rPr>
        <w:t>le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"/>
          <w:w w:val="110"/>
          <w:b/>
          <w:bCs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"/>
          <w:w w:val="126"/>
          <w:b/>
          <w:bCs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10"/>
          <w:b/>
          <w:bCs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80" w:right="960"/>
          <w:cols w:num="2" w:equalWidth="0">
            <w:col w:w="1284" w:space="1425"/>
            <w:col w:w="7591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3"/>
          <w:w w:val="95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0"/>
          <w:w w:val="95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96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3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3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9"/>
          <w:b/>
          <w:bCs/>
        </w:rPr>
        <w:t>eh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95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6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7"/>
          <w:b/>
          <w:bCs/>
        </w:rPr>
        <w:t>on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9"/>
          <w:b/>
          <w:bCs/>
        </w:rPr>
        <w:t>Q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7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6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7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97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exact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8pt;margin-top:-12.135372pt;width:480.000023pt;height:.1pt;mso-position-horizontal-relative:page;mso-position-vertical-relative:paragraph;z-index:-85" coordorigin="1560,-243" coordsize="9600,2">
            <v:shape style="position:absolute;left:1560;top:-243;width:9600;height:2" coordorigin="1560,-243" coordsize="9600,0" path="m1560,-243l11160,-243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exact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8pt;margin-top:-12.13535pt;width:480.000023pt;height:.1pt;mso-position-horizontal-relative:page;mso-position-vertical-relative:paragraph;z-index:-84" coordorigin="1560,-243" coordsize="9600,2">
            <v:shape style="position:absolute;left:1560;top:-243;width:9600;height:2" coordorigin="1560,-243" coordsize="9600,0" path="m1560,-243l11160,-243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exact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8pt;margin-top:-12.135359pt;width:480.000023pt;height:.1pt;mso-position-horizontal-relative:page;mso-position-vertical-relative:paragraph;z-index:-83" coordorigin="1560,-243" coordsize="9600,2">
            <v:shape style="position:absolute;left:1560;top:-243;width:9600;height:2" coordorigin="1560,-243" coordsize="9600,0" path="m1560,-243l11160,-243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exact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8pt;margin-top:-12.135367pt;width:480.000023pt;height:.1pt;mso-position-horizontal-relative:page;mso-position-vertical-relative:paragraph;z-index:-82" coordorigin="1560,-243" coordsize="9600,2">
            <v:shape style="position:absolute;left:1560;top:-243;width:9600;height:2" coordorigin="1560,-243" coordsize="9600,0" path="m1560,-243l11160,-243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exact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8pt;margin-top:-12.135376pt;width:480.000023pt;height:.1pt;mso-position-horizontal-relative:page;mso-position-vertical-relative:paragraph;z-index:-81" coordorigin="1560,-243" coordsize="9600,2">
            <v:shape style="position:absolute;left:1560;top:-243;width:9600;height:2" coordorigin="1560,-243" coordsize="9600,0" path="m1560,-243l11160,-243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exact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8pt;margin-top:-12.135385pt;width:480.000023pt;height:.1pt;mso-position-horizontal-relative:page;mso-position-vertical-relative:paragraph;z-index:-80" coordorigin="1560,-243" coordsize="9600,2">
            <v:shape style="position:absolute;left:1560;top:-243;width:9600;height:2" coordorigin="1560,-243" coordsize="9600,0" path="m1560,-243l11160,-243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exact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8pt;margin-top:-12.135363pt;width:480.000023pt;height:.1pt;mso-position-horizontal-relative:page;mso-position-vertical-relative:paragraph;z-index:-79" coordorigin="1560,-243" coordsize="9600,2">
            <v:shape style="position:absolute;left:1560;top:-243;width:9600;height:2" coordorigin="1560,-243" coordsize="9600,0" path="m1560,-243l11160,-24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78pt;margin-top:32.324627pt;width:480.000023pt;height:.1pt;mso-position-horizontal-relative:page;mso-position-vertical-relative:paragraph;z-index:-78" coordorigin="1560,646" coordsize="9600,2">
            <v:shape style="position:absolute;left:1560;top:646;width:9600;height:2" coordorigin="1560,646" coordsize="9600,0" path="m1560,646l11160,646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57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3"/>
          <w:w w:val="95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0"/>
          <w:w w:val="95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8"/>
          <w:w w:val="97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6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9"/>
          <w:b/>
          <w:bCs/>
        </w:rPr>
        <w:t>gn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550" w:right="59" w:firstLine="-450"/>
        <w:jc w:val="both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50" w:lineRule="auto"/>
        <w:ind w:left="550" w:right="59" w:firstLine="-450"/>
        <w:jc w:val="both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ffer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50" w:lineRule="auto"/>
        <w:ind w:left="550" w:right="59" w:firstLine="-450"/>
        <w:jc w:val="both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6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  <w:b/>
          <w:bCs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7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7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7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1"/>
          <w:b/>
          <w:bCs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6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57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57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2021-02-02T12:46:16Z</dcterms:created>
  <dcterms:modified xsi:type="dcterms:W3CDTF">2021-02-02T12:46:16Z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