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98" w:lineRule="exact"/>
        <w:ind w:left="300" w:right="-20"/>
        <w:jc w:val="left"/>
        <w:tabs>
          <w:tab w:pos="5140" w:val="left"/>
        </w:tabs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20231E"/>
          <w:w w:val="83"/>
        </w:rPr>
        <w:t>Name: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100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88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3767" w:right="374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0231E"/>
          <w:spacing w:val="7"/>
          <w:w w:val="84"/>
        </w:rPr>
        <w:t>T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4"/>
        </w:rPr>
        <w:t>YPES</w:t>
      </w:r>
      <w:r>
        <w:rPr>
          <w:rFonts w:ascii="Arial" w:hAnsi="Arial" w:cs="Arial" w:eastAsia="Arial"/>
          <w:sz w:val="32"/>
          <w:szCs w:val="32"/>
          <w:color w:val="20231E"/>
          <w:spacing w:val="18"/>
          <w:w w:val="84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color w:val="20231E"/>
          <w:spacing w:val="-3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96"/>
        </w:rPr>
        <w:t>P</w:t>
      </w:r>
      <w:r>
        <w:rPr>
          <w:rFonts w:ascii="Arial" w:hAnsi="Arial" w:cs="Arial" w:eastAsia="Arial"/>
          <w:sz w:val="32"/>
          <w:szCs w:val="32"/>
          <w:color w:val="20231E"/>
          <w:spacing w:val="-13"/>
          <w:w w:val="96"/>
        </w:rPr>
        <w:t>O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4"/>
        </w:rPr>
        <w:t>VE</w:t>
      </w:r>
      <w:r>
        <w:rPr>
          <w:rFonts w:ascii="Arial" w:hAnsi="Arial" w:cs="Arial" w:eastAsia="Arial"/>
          <w:sz w:val="32"/>
          <w:szCs w:val="32"/>
          <w:color w:val="20231E"/>
          <w:spacing w:val="-2"/>
          <w:w w:val="84"/>
        </w:rPr>
        <w:t>R</w:t>
      </w:r>
      <w:r>
        <w:rPr>
          <w:rFonts w:ascii="Arial" w:hAnsi="Arial" w:cs="Arial" w:eastAsia="Arial"/>
          <w:sz w:val="32"/>
          <w:szCs w:val="32"/>
          <w:color w:val="20231E"/>
          <w:spacing w:val="8"/>
          <w:w w:val="90"/>
        </w:rPr>
        <w:t>T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4"/>
        </w:rPr>
        <w:t>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40" w:lineRule="auto"/>
        <w:ind w:left="375" w:right="351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Identify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scenarios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examples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poverty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soul,</w:t>
      </w:r>
      <w:r>
        <w:rPr>
          <w:rFonts w:ascii="Garamond" w:hAnsi="Garamond" w:cs="Garamond" w:eastAsia="Garamond"/>
          <w:sz w:val="21"/>
          <w:szCs w:val="21"/>
          <w:color w:val="20231E"/>
          <w:spacing w:val="34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poverty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spirit,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material</w:t>
      </w:r>
      <w:r>
        <w:rPr>
          <w:rFonts w:ascii="Garamond" w:hAnsi="Garamond" w:cs="Garamond" w:eastAsia="Garamond"/>
          <w:sz w:val="21"/>
          <w:szCs w:val="21"/>
          <w:color w:val="20231E"/>
          <w:spacing w:val="3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povert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7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able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explain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yo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91"/>
        </w:rPr>
        <w:t>u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choices.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81" w:right="3357"/>
        <w:jc w:val="center"/>
        <w:tabs>
          <w:tab w:pos="4820" w:val="left"/>
          <w:tab w:pos="63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i/>
        </w:rPr>
        <w:t>soul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100"/>
          <w:i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i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i/>
        </w:rPr>
        <w:t>spirit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i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13"/>
          <w:i/>
        </w:rPr>
        <w:t>material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John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tries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support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wife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two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toddlers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minimum-wage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job.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2.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Mar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7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outstanding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gymnast,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gives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thanks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32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praise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God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her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gifts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when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she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interviewed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by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media.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3.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United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States,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775,000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people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homeless.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480" w:right="61" w:firstLine="-36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4.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3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i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m,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3"/>
        </w:rPr>
        <w:t>$225,000-a-year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9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investment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consultant,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getting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divorced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after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ten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years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marriage.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wife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claims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“he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marri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3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job,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not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me.”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5.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Mar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7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highly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respected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successful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lawye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8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drinks</w:t>
      </w:r>
      <w:r>
        <w:rPr>
          <w:rFonts w:ascii="Garamond" w:hAnsi="Garamond" w:cs="Garamond" w:eastAsia="Garamond"/>
          <w:sz w:val="21"/>
          <w:szCs w:val="21"/>
          <w:color w:val="20231E"/>
          <w:spacing w:val="2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heavily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try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ease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her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loneliness.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6.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err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6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wealthy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accountant,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volunteers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through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parish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help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underprivileged</w:t>
      </w:r>
      <w:r>
        <w:rPr>
          <w:rFonts w:ascii="Garamond" w:hAnsi="Garamond" w:cs="Garamond" w:eastAsia="Garamond"/>
          <w:sz w:val="21"/>
          <w:szCs w:val="21"/>
          <w:color w:val="20231E"/>
          <w:spacing w:val="4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aged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complete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their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tax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forms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fr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charge.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7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Mik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unabl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ge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surger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repai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tor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n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le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muscl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becaus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canno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affor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th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cos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surger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doe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no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hav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med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ica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insurance.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8.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Jenny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forced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live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crime-ridden,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rat-infested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tenement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with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her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mother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two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brothers.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9.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5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m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doesn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5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time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Mass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with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family—he</w:t>
      </w:r>
      <w:r>
        <w:rPr>
          <w:rFonts w:ascii="Garamond" w:hAnsi="Garamond" w:cs="Garamond" w:eastAsia="Garamond"/>
          <w:sz w:val="21"/>
          <w:szCs w:val="21"/>
          <w:color w:val="20231E"/>
          <w:spacing w:val="4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spends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most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time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at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gym,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working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out.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10.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Pro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basketball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player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Mark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holds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religious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music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concerts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after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games,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witnessing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power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Jesus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life.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480" w:right="60" w:firstLine="-36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11.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Sharon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gets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abortion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because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she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feels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that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weight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gain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body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changes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associated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with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pregnancy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will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ruin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her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ch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nces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future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beauty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contests.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12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12.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James,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grandfathe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6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spends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countless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hours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with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Habitat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Humanity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helping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poor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families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build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their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own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homes.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>280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1"/>
        </w:rPr>
        <w:t>Cha</w:t>
      </w:r>
      <w:r>
        <w:rPr>
          <w:rFonts w:ascii="Arial" w:hAnsi="Arial" w:cs="Arial" w:eastAsia="Arial"/>
          <w:sz w:val="21"/>
          <w:szCs w:val="21"/>
          <w:color w:val="20231E"/>
          <w:spacing w:val="-9"/>
          <w:w w:val="81"/>
        </w:rPr>
        <w:t>p</w:t>
      </w:r>
      <w:r>
        <w:rPr>
          <w:rFonts w:ascii="Arial" w:hAnsi="Arial" w:cs="Arial" w:eastAsia="Arial"/>
          <w:sz w:val="21"/>
          <w:szCs w:val="21"/>
          <w:color w:val="20231E"/>
          <w:spacing w:val="-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7"/>
        </w:rPr>
        <w:t>er</w:t>
      </w:r>
      <w:r>
        <w:rPr>
          <w:rFonts w:ascii="Arial" w:hAnsi="Arial" w:cs="Arial" w:eastAsia="Arial"/>
          <w:sz w:val="21"/>
          <w:szCs w:val="21"/>
          <w:color w:val="20231E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7</w:t>
      </w:r>
      <w:r>
        <w:rPr>
          <w:rFonts w:ascii="Arial" w:hAnsi="Arial" w:cs="Arial" w:eastAsia="Arial"/>
          <w:sz w:val="21"/>
          <w:szCs w:val="21"/>
          <w:color w:val="20231E"/>
          <w:spacing w:val="-11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Handout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80" w:right="1000"/>
        </w:sectPr>
      </w:pPr>
      <w:rPr/>
    </w:p>
    <w:p>
      <w:pPr>
        <w:spacing w:before="91" w:after="0" w:line="298" w:lineRule="exact"/>
        <w:ind w:left="296" w:right="-20"/>
        <w:jc w:val="left"/>
        <w:tabs>
          <w:tab w:pos="5120" w:val="left"/>
        </w:tabs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20231E"/>
          <w:w w:val="83"/>
        </w:rPr>
        <w:t>Name: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100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88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3900" w:right="388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0231E"/>
          <w:spacing w:val="0"/>
          <w:w w:val="88"/>
        </w:rPr>
        <w:t>LIVE</w:t>
      </w:r>
      <w:r>
        <w:rPr>
          <w:rFonts w:ascii="Arial" w:hAnsi="Arial" w:cs="Arial" w:eastAsia="Arial"/>
          <w:sz w:val="32"/>
          <w:szCs w:val="32"/>
          <w:color w:val="20231E"/>
          <w:spacing w:val="-4"/>
          <w:w w:val="88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-4"/>
          <w:w w:val="88"/>
        </w:rPr>
        <w:t>F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8"/>
        </w:rPr>
        <w:t>OR</w:t>
      </w:r>
      <w:r>
        <w:rPr>
          <w:rFonts w:ascii="Arial" w:hAnsi="Arial" w:cs="Arial" w:eastAsia="Arial"/>
          <w:sz w:val="32"/>
          <w:szCs w:val="32"/>
          <w:color w:val="20231E"/>
          <w:spacing w:val="34"/>
          <w:w w:val="88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-12"/>
          <w:w w:val="98"/>
        </w:rPr>
        <w:t>O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6"/>
        </w:rPr>
        <w:t>THERS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40" w:lineRule="auto"/>
        <w:ind w:left="2351" w:right="2335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Read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excerpt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from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Father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Pedro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Arrupe,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S.J.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5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“Men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Others”: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116" w:right="65" w:firstLine="180"/>
        <w:jc w:val="both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2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oday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our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prime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educational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objective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must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form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[persons]-fo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9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-others;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[people]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who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will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not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live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themselves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but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4"/>
        </w:rPr>
        <w:t>G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od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Christ—for</w:t>
      </w:r>
      <w:r>
        <w:rPr>
          <w:rFonts w:ascii="Garamond" w:hAnsi="Garamond" w:cs="Garamond" w:eastAsia="Garamond"/>
          <w:sz w:val="21"/>
          <w:szCs w:val="21"/>
          <w:color w:val="20231E"/>
          <w:spacing w:val="3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God-man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who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lived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died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all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world;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[people]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who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cannot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even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conceive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love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God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which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does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not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include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love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least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their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neighbors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farce.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(no.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9"/>
        </w:rPr>
        <w:t>2)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3" w:lineRule="auto"/>
        <w:ind w:left="116" w:right="64" w:firstLine="180"/>
        <w:jc w:val="both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How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do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we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get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this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principle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justice</w:t>
      </w:r>
      <w:r>
        <w:rPr>
          <w:rFonts w:ascii="Garamond" w:hAnsi="Garamond" w:cs="Garamond" w:eastAsia="Garamond"/>
          <w:sz w:val="21"/>
          <w:szCs w:val="21"/>
          <w:color w:val="20231E"/>
          <w:spacing w:val="43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through</w:t>
      </w:r>
      <w:r>
        <w:rPr>
          <w:rFonts w:ascii="Garamond" w:hAnsi="Garamond" w:cs="Garamond" w:eastAsia="Garamond"/>
          <w:sz w:val="21"/>
          <w:szCs w:val="21"/>
          <w:color w:val="20231E"/>
          <w:spacing w:val="28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love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down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level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realit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83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42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reality</w:t>
      </w:r>
      <w:r>
        <w:rPr>
          <w:rFonts w:ascii="Garamond" w:hAnsi="Garamond" w:cs="Garamond" w:eastAsia="Garamond"/>
          <w:sz w:val="21"/>
          <w:szCs w:val="21"/>
          <w:color w:val="20231E"/>
          <w:spacing w:val="36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our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daily</w:t>
      </w:r>
      <w:r>
        <w:rPr>
          <w:rFonts w:ascii="Garamond" w:hAnsi="Garamond" w:cs="Garamond" w:eastAsia="Garamond"/>
          <w:sz w:val="21"/>
          <w:szCs w:val="21"/>
          <w:color w:val="20231E"/>
          <w:spacing w:val="28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lives?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By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cultivati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ng</w:t>
      </w:r>
      <w:r>
        <w:rPr>
          <w:rFonts w:ascii="Garamond" w:hAnsi="Garamond" w:cs="Garamond" w:eastAsia="Garamond"/>
          <w:sz w:val="21"/>
          <w:szCs w:val="21"/>
          <w:color w:val="20231E"/>
          <w:spacing w:val="3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ourselves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three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attitudes: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3" w:lineRule="auto"/>
        <w:ind w:left="116" w:right="65" w:firstLine="180"/>
        <w:jc w:val="both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First,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firm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determination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live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much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more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simply—as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individuals,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families,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social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groups—and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this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way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stop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shor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t,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at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least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slow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down,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expanding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spiral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luxurious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living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social</w:t>
      </w:r>
      <w:r>
        <w:rPr>
          <w:rFonts w:ascii="Garamond" w:hAnsi="Garamond" w:cs="Garamond" w:eastAsia="Garamond"/>
          <w:sz w:val="21"/>
          <w:szCs w:val="21"/>
          <w:color w:val="20231E"/>
          <w:spacing w:val="42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competition.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Let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us</w:t>
      </w:r>
      <w:r>
        <w:rPr>
          <w:rFonts w:ascii="Garamond" w:hAnsi="Garamond" w:cs="Garamond" w:eastAsia="Garamond"/>
          <w:sz w:val="21"/>
          <w:szCs w:val="21"/>
          <w:color w:val="20231E"/>
          <w:spacing w:val="-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men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women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who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will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resolutely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themselves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against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tide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our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consumer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societ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7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Men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women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who,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instead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feeling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compelled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acquire</w:t>
      </w:r>
      <w:r>
        <w:rPr>
          <w:rFonts w:ascii="Garamond" w:hAnsi="Garamond" w:cs="Garamond" w:eastAsia="Garamond"/>
          <w:sz w:val="21"/>
          <w:szCs w:val="21"/>
          <w:color w:val="20231E"/>
          <w:spacing w:val="4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everything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that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their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frie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nds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will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do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away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with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many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luxuries</w:t>
      </w:r>
      <w:r>
        <w:rPr>
          <w:rFonts w:ascii="Garamond" w:hAnsi="Garamond" w:cs="Garamond" w:eastAsia="Garamond"/>
          <w:sz w:val="21"/>
          <w:szCs w:val="21"/>
          <w:color w:val="20231E"/>
          <w:spacing w:val="4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which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their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social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set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become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necessities,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but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which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majority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mankind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must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do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without.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if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this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produces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surplus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income,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well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good;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let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it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given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those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whom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necessities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life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still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luxuries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yond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their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reach.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296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Second,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firm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determination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draw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no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profit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whatsoever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from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clearly</w:t>
      </w:r>
      <w:r>
        <w:rPr>
          <w:rFonts w:ascii="Garamond" w:hAnsi="Garamond" w:cs="Garamond" w:eastAsia="Garamond"/>
          <w:sz w:val="21"/>
          <w:szCs w:val="21"/>
          <w:color w:val="20231E"/>
          <w:spacing w:val="3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unjust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sources.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1"/>
        </w:rPr>
        <w:t>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53" w:lineRule="auto"/>
        <w:ind w:left="116" w:right="67" w:firstLine="180"/>
        <w:jc w:val="both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Third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mos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difficult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: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fir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resolv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b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agent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chang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i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n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society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;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no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merel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resistin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</w:t>
      </w:r>
      <w:r>
        <w:rPr>
          <w:rFonts w:ascii="Garamond" w:hAnsi="Garamond" w:cs="Garamond" w:eastAsia="Garamond"/>
          <w:sz w:val="21"/>
          <w:szCs w:val="21"/>
          <w:color w:val="20231E"/>
          <w:spacing w:val="2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unjus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structure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arrange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ments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bu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actively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undertakin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</w:t>
      </w:r>
      <w:r>
        <w:rPr>
          <w:rFonts w:ascii="Garamond" w:hAnsi="Garamond" w:cs="Garamond" w:eastAsia="Garamond"/>
          <w:sz w:val="21"/>
          <w:szCs w:val="21"/>
          <w:color w:val="20231E"/>
          <w:spacing w:val="3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refor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them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.(no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55-58)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Answer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questions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based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this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reading: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46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“person-fo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6"/>
        </w:rPr>
        <w:t>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-others”</w:t>
      </w:r>
      <w:r>
        <w:rPr>
          <w:rFonts w:ascii="Garamond" w:hAnsi="Garamond" w:cs="Garamond" w:eastAsia="Garamond"/>
          <w:sz w:val="21"/>
          <w:szCs w:val="21"/>
          <w:color w:val="20231E"/>
          <w:spacing w:val="3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according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Father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Arrupe?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46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2.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own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words,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three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strategies</w:t>
      </w:r>
      <w:r>
        <w:rPr>
          <w:rFonts w:ascii="Garamond" w:hAnsi="Garamond" w:cs="Garamond" w:eastAsia="Garamond"/>
          <w:sz w:val="21"/>
          <w:szCs w:val="21"/>
          <w:color w:val="20231E"/>
          <w:spacing w:val="2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bring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about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justice</w:t>
      </w:r>
      <w:r>
        <w:rPr>
          <w:rFonts w:ascii="Garamond" w:hAnsi="Garamond" w:cs="Garamond" w:eastAsia="Garamond"/>
          <w:sz w:val="21"/>
          <w:szCs w:val="21"/>
          <w:color w:val="20231E"/>
          <w:spacing w:val="2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poor?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46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3.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light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paragraph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#3,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some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“luxuries</w:t>
      </w:r>
      <w:r>
        <w:rPr>
          <w:rFonts w:ascii="Garamond" w:hAnsi="Garamond" w:cs="Garamond" w:eastAsia="Garamond"/>
          <w:sz w:val="21"/>
          <w:szCs w:val="21"/>
          <w:color w:val="20231E"/>
          <w:spacing w:val="4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which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[your]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social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set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become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necessities”?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46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4.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Do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3"/>
        </w:rPr>
        <w:t>you,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paragraph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#3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suggests,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feel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like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you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all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things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friends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have?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If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yes,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even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if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you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feel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4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ou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have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440" w:right="4282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20"/>
          <w:i/>
        </w:rPr>
        <w:t>some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20"/>
          <w:i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things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friends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have,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why?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contributes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consumerism?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3" w:lineRule="exact"/>
        <w:ind w:left="116" w:right="-20"/>
        <w:jc w:val="left"/>
        <w:tabs>
          <w:tab w:pos="46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5.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2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2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some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personal</w:t>
      </w:r>
      <w:r>
        <w:rPr>
          <w:rFonts w:ascii="Garamond" w:hAnsi="Garamond" w:cs="Garamond" w:eastAsia="Garamond"/>
          <w:sz w:val="21"/>
          <w:szCs w:val="21"/>
          <w:color w:val="20231E"/>
          <w:spacing w:val="2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steps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you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can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take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live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more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simply?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right="117"/>
        <w:jc w:val="right"/>
        <w:tabs>
          <w:tab w:pos="20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0231E"/>
          <w:w w:val="81"/>
        </w:rPr>
        <w:t>Cha</w:t>
      </w:r>
      <w:r>
        <w:rPr>
          <w:rFonts w:ascii="Arial" w:hAnsi="Arial" w:cs="Arial" w:eastAsia="Arial"/>
          <w:sz w:val="21"/>
          <w:szCs w:val="21"/>
          <w:color w:val="20231E"/>
          <w:spacing w:val="-9"/>
          <w:w w:val="81"/>
        </w:rPr>
        <w:t>p</w:t>
      </w:r>
      <w:r>
        <w:rPr>
          <w:rFonts w:ascii="Arial" w:hAnsi="Arial" w:cs="Arial" w:eastAsia="Arial"/>
          <w:sz w:val="21"/>
          <w:szCs w:val="21"/>
          <w:color w:val="20231E"/>
          <w:spacing w:val="-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7"/>
        </w:rPr>
        <w:t>er</w:t>
      </w:r>
      <w:r>
        <w:rPr>
          <w:rFonts w:ascii="Arial" w:hAnsi="Arial" w:cs="Arial" w:eastAsia="Arial"/>
          <w:sz w:val="21"/>
          <w:szCs w:val="21"/>
          <w:color w:val="20231E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77"/>
        </w:rPr>
        <w:t>7</w:t>
      </w:r>
      <w:r>
        <w:rPr>
          <w:rFonts w:ascii="Arial" w:hAnsi="Arial" w:cs="Arial" w:eastAsia="Arial"/>
          <w:sz w:val="21"/>
          <w:szCs w:val="21"/>
          <w:color w:val="20231E"/>
          <w:spacing w:val="-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Handout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72"/>
        </w:rPr>
        <w:t>281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640" w:bottom="280" w:left="1000" w:right="780"/>
        </w:sectPr>
      </w:pPr>
      <w:rPr/>
    </w:p>
    <w:p>
      <w:pPr>
        <w:spacing w:before="91" w:after="0" w:line="298" w:lineRule="exact"/>
        <w:ind w:left="280" w:right="-20"/>
        <w:jc w:val="left"/>
        <w:tabs>
          <w:tab w:pos="5120" w:val="left"/>
        </w:tabs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20231E"/>
          <w:w w:val="83"/>
        </w:rPr>
        <w:t>Name: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100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88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329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0231E"/>
          <w:spacing w:val="0"/>
          <w:w w:val="89"/>
        </w:rPr>
        <w:t>BIBLE</w:t>
      </w:r>
      <w:r>
        <w:rPr>
          <w:rFonts w:ascii="Arial" w:hAnsi="Arial" w:cs="Arial" w:eastAsia="Arial"/>
          <w:sz w:val="32"/>
          <w:szCs w:val="32"/>
          <w:color w:val="20231E"/>
          <w:spacing w:val="27"/>
          <w:w w:val="89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9"/>
        </w:rPr>
        <w:t>RESEA</w:t>
      </w:r>
      <w:r>
        <w:rPr>
          <w:rFonts w:ascii="Arial" w:hAnsi="Arial" w:cs="Arial" w:eastAsia="Arial"/>
          <w:sz w:val="32"/>
          <w:szCs w:val="32"/>
          <w:color w:val="20231E"/>
          <w:spacing w:val="-3"/>
          <w:w w:val="89"/>
        </w:rPr>
        <w:t>R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9"/>
        </w:rPr>
        <w:t>CH:</w:t>
      </w:r>
      <w:r>
        <w:rPr>
          <w:rFonts w:ascii="Arial" w:hAnsi="Arial" w:cs="Arial" w:eastAsia="Arial"/>
          <w:sz w:val="32"/>
          <w:szCs w:val="32"/>
          <w:color w:val="20231E"/>
          <w:spacing w:val="-22"/>
          <w:w w:val="89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100"/>
        </w:rPr>
        <w:t>WEA</w:t>
      </w:r>
      <w:r>
        <w:rPr>
          <w:rFonts w:ascii="Arial" w:hAnsi="Arial" w:cs="Arial" w:eastAsia="Arial"/>
          <w:sz w:val="32"/>
          <w:szCs w:val="32"/>
          <w:color w:val="20231E"/>
          <w:spacing w:val="-21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100"/>
        </w:rPr>
        <w:t>TH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53" w:lineRule="auto"/>
        <w:ind w:left="100" w:right="61" w:firstLine="18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Read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summarize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Scripture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passages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wealth.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light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these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passages,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give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conclusion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question</w:t>
      </w:r>
      <w:r>
        <w:rPr>
          <w:rFonts w:ascii="Garamond" w:hAnsi="Garamond" w:cs="Garamond" w:eastAsia="Garamond"/>
          <w:sz w:val="21"/>
          <w:szCs w:val="21"/>
          <w:color w:val="20231E"/>
          <w:spacing w:val="3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“Can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wealthy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enter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kingdom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heaven?”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231E"/>
          <w:spacing w:val="0"/>
          <w:w w:val="82"/>
        </w:rPr>
        <w:t>Matthew</w:t>
      </w:r>
      <w:r>
        <w:rPr>
          <w:rFonts w:ascii="Arial" w:hAnsi="Arial" w:cs="Arial" w:eastAsia="Arial"/>
          <w:sz w:val="24"/>
          <w:szCs w:val="24"/>
          <w:color w:val="20231E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6:19–24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82"/>
        </w:rPr>
        <w:t>Matthew</w:t>
      </w:r>
      <w:r>
        <w:rPr>
          <w:rFonts w:ascii="Arial" w:hAnsi="Arial" w:cs="Arial" w:eastAsia="Arial"/>
          <w:sz w:val="24"/>
          <w:szCs w:val="24"/>
          <w:color w:val="20231E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6:24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231E"/>
          <w:spacing w:val="0"/>
          <w:w w:val="82"/>
        </w:rPr>
        <w:t>Matthew</w:t>
      </w:r>
      <w:r>
        <w:rPr>
          <w:rFonts w:ascii="Arial" w:hAnsi="Arial" w:cs="Arial" w:eastAsia="Arial"/>
          <w:sz w:val="24"/>
          <w:szCs w:val="24"/>
          <w:color w:val="20231E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19:16–26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76"/>
        </w:rPr>
        <w:t>Luke</w:t>
      </w:r>
      <w:r>
        <w:rPr>
          <w:rFonts w:ascii="Arial" w:hAnsi="Arial" w:cs="Arial" w:eastAsia="Arial"/>
          <w:sz w:val="24"/>
          <w:szCs w:val="24"/>
          <w:color w:val="20231E"/>
          <w:spacing w:val="23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6:24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231E"/>
          <w:spacing w:val="0"/>
          <w:w w:val="76"/>
        </w:rPr>
        <w:t>Luke</w:t>
      </w:r>
      <w:r>
        <w:rPr>
          <w:rFonts w:ascii="Arial" w:hAnsi="Arial" w:cs="Arial" w:eastAsia="Arial"/>
          <w:sz w:val="24"/>
          <w:szCs w:val="24"/>
          <w:color w:val="20231E"/>
          <w:spacing w:val="23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19:1–10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82"/>
        </w:rPr>
        <w:t>Matthew</w:t>
      </w:r>
      <w:r>
        <w:rPr>
          <w:rFonts w:ascii="Arial" w:hAnsi="Arial" w:cs="Arial" w:eastAsia="Arial"/>
          <w:sz w:val="24"/>
          <w:szCs w:val="24"/>
          <w:color w:val="20231E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27:57–60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0231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-10"/>
          <w:w w:val="77"/>
        </w:rPr>
        <w:t>T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77"/>
        </w:rPr>
        <w:t>imothy</w:t>
      </w:r>
      <w:r>
        <w:rPr>
          <w:rFonts w:ascii="Arial" w:hAnsi="Arial" w:cs="Arial" w:eastAsia="Arial"/>
          <w:sz w:val="24"/>
          <w:szCs w:val="24"/>
          <w:color w:val="20231E"/>
          <w:spacing w:val="24"/>
          <w:w w:val="77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6:7–10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80"/>
        </w:rPr>
        <w:t>1</w:t>
      </w:r>
      <w:r>
        <w:rPr>
          <w:rFonts w:ascii="Arial" w:hAnsi="Arial" w:cs="Arial" w:eastAsia="Arial"/>
          <w:sz w:val="24"/>
          <w:szCs w:val="24"/>
          <w:color w:val="20231E"/>
          <w:spacing w:val="-10"/>
          <w:w w:val="80"/>
        </w:rPr>
        <w:t>T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80"/>
        </w:rPr>
        <w:t>imothy</w:t>
      </w:r>
      <w:r>
        <w:rPr>
          <w:rFonts w:ascii="Arial" w:hAnsi="Arial" w:cs="Arial" w:eastAsia="Arial"/>
          <w:sz w:val="24"/>
          <w:szCs w:val="24"/>
          <w:color w:val="20231E"/>
          <w:spacing w:val="23"/>
          <w:w w:val="80"/>
        </w:rPr>
        <w:t> </w:t>
      </w:r>
      <w:r>
        <w:rPr>
          <w:rFonts w:ascii="Arial" w:hAnsi="Arial" w:cs="Arial" w:eastAsia="Arial"/>
          <w:sz w:val="24"/>
          <w:szCs w:val="24"/>
          <w:color w:val="20231E"/>
          <w:spacing w:val="0"/>
          <w:w w:val="100"/>
        </w:rPr>
        <w:t>6:17–19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10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What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do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these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passages</w:t>
      </w:r>
      <w:r>
        <w:rPr>
          <w:rFonts w:ascii="Garamond" w:hAnsi="Garamond" w:cs="Garamond" w:eastAsia="Garamond"/>
          <w:sz w:val="21"/>
          <w:szCs w:val="21"/>
          <w:color w:val="20231E"/>
          <w:spacing w:val="4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say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about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having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money?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Can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rich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good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Christian?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>282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1"/>
        </w:rPr>
        <w:t>Cha</w:t>
      </w:r>
      <w:r>
        <w:rPr>
          <w:rFonts w:ascii="Arial" w:hAnsi="Arial" w:cs="Arial" w:eastAsia="Arial"/>
          <w:sz w:val="21"/>
          <w:szCs w:val="21"/>
          <w:color w:val="20231E"/>
          <w:spacing w:val="-9"/>
          <w:w w:val="81"/>
        </w:rPr>
        <w:t>p</w:t>
      </w:r>
      <w:r>
        <w:rPr>
          <w:rFonts w:ascii="Arial" w:hAnsi="Arial" w:cs="Arial" w:eastAsia="Arial"/>
          <w:sz w:val="21"/>
          <w:szCs w:val="21"/>
          <w:color w:val="20231E"/>
          <w:spacing w:val="-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7"/>
        </w:rPr>
        <w:t>er</w:t>
      </w:r>
      <w:r>
        <w:rPr>
          <w:rFonts w:ascii="Arial" w:hAnsi="Arial" w:cs="Arial" w:eastAsia="Arial"/>
          <w:sz w:val="21"/>
          <w:szCs w:val="21"/>
          <w:color w:val="20231E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7</w:t>
      </w:r>
      <w:r>
        <w:rPr>
          <w:rFonts w:ascii="Arial" w:hAnsi="Arial" w:cs="Arial" w:eastAsia="Arial"/>
          <w:sz w:val="21"/>
          <w:szCs w:val="21"/>
          <w:color w:val="20231E"/>
          <w:spacing w:val="-11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Handout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2240" w:h="15840"/>
      <w:pgMar w:top="640" w:bottom="280" w:left="8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2020-03-16T17:27:46Z</dcterms:created>
  <dcterms:modified xsi:type="dcterms:W3CDTF">2020-03-16T17:27:46Z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