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31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0" w:right="-20"/>
        <w:jc w:val="left"/>
        <w:tabs>
          <w:tab w:pos="372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124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Solomon: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Glory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</w:rPr>
        <w:t>Disaster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23" w:right="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successo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5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Bathsheba,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5" w:firstLine="-500"/>
        <w:jc w:val="both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slaves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Egyptians.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daughter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3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Egypt.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ealized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thing,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3:9)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ficult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3:16-28.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claimed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10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5" w:firstLine="-500"/>
        <w:jc w:val="both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edicament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depends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mother’s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child,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6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dete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mined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3:28)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1407" w:firstLine="-500"/>
        <w:jc w:val="left"/>
        <w:tabs>
          <w:tab w:pos="580" w:val="left"/>
          <w:tab w:pos="5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continues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glorious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announcing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ojects,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including: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(5:19)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5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(7:1)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0" w:right="4120"/>
        <w:jc w:val="left"/>
        <w:tabs>
          <w:tab w:pos="5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(9:26-27)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(10:26)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ojects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levies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taxes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9:15)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9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sanctua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8:6)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7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6:37-38)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0" w:right="-20"/>
        <w:jc w:val="left"/>
        <w:tabs>
          <w:tab w:pos="8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Palace,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complete?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7:1)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2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62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820" w:right="960"/>
        </w:sectPr>
      </w:pPr>
      <w:rPr/>
    </w:p>
    <w:p>
      <w:pPr>
        <w:spacing w:before="57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31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divisions: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45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(7:7)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(7:8)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(7:8b)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silver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198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10:21)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303pt;margin-top:37.769554pt;width:487.872023pt;height:.1pt;mso-position-horizontal-relative:page;mso-position-vertical-relative:paragraph;z-index:-123" coordorigin="1564,755" coordsize="9757,2">
            <v:shape style="position:absolute;left:1564;top:755;width:9757;height:2" coordorigin="1564,755" coordsize="9757,0" path="m1564,755l11321,755e" filled="f" stroked="t" strokeweight=".550pt" strokecolor="#221E1F">
              <v:path arrowok="t"/>
            </v:shape>
          </v:group>
          <w10:wrap type="none"/>
        </w:pict>
      </w:r>
      <w:r>
        <w:rPr/>
        <w:pict>
          <v:group style="position:absolute;margin-left:78.184303pt;margin-top:50.969505pt;width:487.872023pt;height:.1pt;mso-position-horizontal-relative:page;mso-position-vertical-relative:paragraph;z-index:-122" coordorigin="1564,1019" coordsize="9757,2">
            <v:shape style="position:absolute;left:1564;top:1019;width:9757;height:2" coordorigin="1564,1019" coordsize="9757,0" path="m1564,1019l11321,10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ogant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accomplishments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wealth,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9:6-7)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50" w:lineRule="auto"/>
        <w:ind w:left="604" w:right="62" w:firstLine="-500"/>
        <w:jc w:val="left"/>
        <w:tabs>
          <w:tab w:pos="5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303pt;margin-top:-13.630493pt;width:487.872023pt;height:.1pt;mso-position-horizontal-relative:page;mso-position-vertical-relative:paragraph;z-index:-121" coordorigin="1564,-273" coordsize="9757,2">
            <v:shape style="position:absolute;left:1564;top:-273;width:9757;height:2" coordorigin="1564,-273" coordsize="9757,0" path="m1564,-273l11321,-273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fails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glorious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11:4-6)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11:9-13.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11:26)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Solomo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Israe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_______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Kg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11:42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succeede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6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6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>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11:43)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58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303pt;margin-top:37.769524pt;width:192.500009pt;height:.1pt;mso-position-horizontal-relative:page;mso-position-vertical-relative:paragraph;z-index:-120" coordorigin="1564,755" coordsize="3850,2">
            <v:shape style="position:absolute;left:1564;top:755;width:3850;height:2" coordorigin="1564,755" coordsize="3850,0" path="m1564,755l5414,755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demoralized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labor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heavy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taxes,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Rehoboam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policies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Rehoboam’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Kg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1"/>
        </w:rPr>
        <w:t>12:14)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8"/>
        </w:rPr>
        <w:t>oppo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8"/>
        </w:rPr>
        <w:t>tunit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oboa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waitin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ebellio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split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8"/>
        </w:rPr>
        <w:t>two.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67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oboa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oclaime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kin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Israe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trib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Kg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1"/>
        </w:rPr>
        <w:t>12:20)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2" w:firstLine="-50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oboam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12:28)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beginnings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Rehoboam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04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oboam: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04" w:right="569" w:firstLine="-400"/>
        <w:jc w:val="left"/>
        <w:tabs>
          <w:tab w:pos="4780" w:val="left"/>
          <w:tab w:pos="8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worshiped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6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unified,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10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osperit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2020-01-06T16:25:05Z</dcterms:created>
  <dcterms:modified xsi:type="dcterms:W3CDTF">2020-01-06T16:25:05Z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