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2-A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Identifying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J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2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8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Noah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8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Story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top="980" w:bottom="280" w:left="620" w:right="620"/>
          <w:headerReference w:type="default" r:id="rId5"/>
          <w:type w:val="continuous"/>
          <w:pgSz w:w="12240" w:h="15840"/>
          <w:cols w:num="2" w:equalWidth="0">
            <w:col w:w="1209" w:space="1543"/>
            <w:col w:w="8248"/>
          </w:cols>
        </w:sectPr>
      </w:pPr>
      <w:rPr/>
    </w:p>
    <w:p>
      <w:pPr>
        <w:spacing w:before="92" w:after="0" w:line="250" w:lineRule="auto"/>
        <w:ind w:left="100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6–9.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(P)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left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1–2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(P)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825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6D6E71"/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Quotation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from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the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Noah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19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Accounts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(Gn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6–9)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6D6E71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4" w:right="21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11"/>
                <w:w w:val="100"/>
                <w:b/>
                <w:bCs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allel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quotation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the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creation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13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99"/>
                <w:b/>
                <w:bCs/>
              </w:rPr>
              <w:t>Accounts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2187" w:right="2167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(Gn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1–2)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398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4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5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5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5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5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5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5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u—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5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(8:17)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3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(P)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id: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5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5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(1:24)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822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7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em: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88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88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88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88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(9:1)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22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2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95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fl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dg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(7:11b)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22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2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2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2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(7:22)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22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4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1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2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(9:6b)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1110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2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1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8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3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3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(9:3)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22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2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3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3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3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98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8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8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8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ue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(9:7)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980" w:bottom="280" w:left="620" w:right="62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2-B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  <w:position w:val="-1"/>
        </w:rPr>
        <w:t>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actors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9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Leading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2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Di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10"/>
          <w:w w:val="100"/>
          <w:b/>
          <w:bCs/>
          <w:position w:val="-1"/>
        </w:rPr>
        <w:t>v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ision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Kingdom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footer="0" w:top="980" w:bottom="280" w:left="620" w:right="620"/>
          <w:headerReference w:type="default" r:id="rId6"/>
          <w:pgSz w:w="12240" w:h="15840"/>
          <w:cols w:num="2" w:equalWidth="0">
            <w:col w:w="1204" w:space="1096"/>
            <w:col w:w="8700"/>
          </w:cols>
        </w:sectPr>
      </w:pPr>
      <w:rPr/>
    </w:p>
    <w:p>
      <w:pPr>
        <w:spacing w:before="92" w:after="0" w:line="250" w:lineRule="auto"/>
        <w:ind w:left="100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Read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Kings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11.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him?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n?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Read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Kings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12.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550" w:right="270" w:firstLine="-45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50" w:right="180" w:firstLine="-45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2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212" w:right="4032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Prophetic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22"/>
          <w:w w:val="99"/>
          <w:b/>
          <w:bCs/>
        </w:rPr>
        <w:t>V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99"/>
          <w:b/>
          <w:bCs/>
        </w:rPr>
        <w:t>oices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Amos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2:6–7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Amos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5:21,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23–24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Jeremiah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13:20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Ezekiel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7:1–4,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26–27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Ezekiel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34:1–15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John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10:11–18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My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Prophetic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22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oice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footer="0" w:top="1340" w:bottom="280" w:left="620" w:right="780"/>
          <w:headerReference w:type="default" r:id="rId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exact"/>
        <w:ind w:left="100" w:right="-88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1.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Isaiah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9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1–39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Isaiah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×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3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footer="0" w:top="1340" w:bottom="280" w:left="620" w:right="620"/>
          <w:headerReference w:type="default" r:id="rId8"/>
          <w:pgSz w:w="12240" w:h="15840"/>
          <w:cols w:num="2" w:equalWidth="0">
            <w:col w:w="2131" w:space="2658"/>
            <w:col w:w="6211"/>
          </w:cols>
        </w:sectPr>
      </w:pPr>
      <w:rPr/>
    </w:p>
    <w:p>
      <w:pPr>
        <w:spacing w:before="9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lem,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3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1:16–18)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5:1–7)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9:5–6)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7:14)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2.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Isaiah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40–55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332" w:right="89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40:1–5);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49:15–16a);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45:6b)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370" w:right="49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42:1–7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49:1–6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50:4–9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52:13–53:12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3.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Isaiah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56–66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370" w:right="586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ws—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61:1–2)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60:15)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56:7)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370" w:right="300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t-ex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62:2–5)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ourth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Servant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Song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100" w:right="5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efl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52:13–53:12)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0" w:right="-20"/>
        <w:jc w:val="left"/>
        <w:tabs>
          <w:tab w:pos="10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84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100" w:right="-20"/>
        <w:jc w:val="left"/>
        <w:tabs>
          <w:tab w:pos="10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84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100" w:right="-20"/>
        <w:jc w:val="left"/>
        <w:tabs>
          <w:tab w:pos="10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84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2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2-E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Good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8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10"/>
          <w:w w:val="100"/>
          <w:b/>
          <w:bCs/>
          <w:position w:val="-1"/>
        </w:rPr>
        <w:t>v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Social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9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Media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footer="0" w:top="980" w:bottom="280" w:left="620" w:right="620"/>
          <w:headerReference w:type="default" r:id="rId9"/>
          <w:pgSz w:w="12240" w:h="15840"/>
          <w:cols w:num="2" w:equalWidth="0">
            <w:col w:w="1198" w:space="2118"/>
            <w:col w:w="7684"/>
          </w:cols>
        </w:sectPr>
      </w:pPr>
      <w:rPr/>
    </w:p>
    <w:p>
      <w:pPr>
        <w:spacing w:before="92" w:after="0" w:line="250" w:lineRule="auto"/>
        <w:ind w:left="100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26.283125pt;width:534.600035pt;height:.1pt;mso-position-horizontal-relative:page;mso-position-vertical-relative:paragraph;z-index:-339" coordorigin="720,526" coordsize="10692,2">
            <v:shape style="position:absolute;left:720;top:526;width:10692;height:2" coordorigin="720,526" coordsize="10692,0" path="m720,526l11412,526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9.516777pt;width:534.600035pt;height:.1pt;mso-position-horizontal-relative:page;mso-position-vertical-relative:paragraph;z-index:-338" coordorigin="720,-390" coordsize="10692,2">
            <v:shape style="position:absolute;left:720;top:-390;width:10692;height:2" coordorigin="720,-390" coordsize="10692,0" path="m720,-390l11412,-39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6.883125pt;width:534.600035pt;height:.1pt;mso-position-horizontal-relative:page;mso-position-vertical-relative:paragraph;z-index:-337" coordorigin="720,538" coordsize="10692,2">
            <v:shape style="position:absolute;left:720;top:538;width:10692;height:2" coordorigin="720,538" coordsize="10692,0" path="m720,538l11412,538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ief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um: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9.516991pt;width:534.600035pt;height:.1pt;mso-position-horizontal-relative:page;mso-position-vertical-relative:paragraph;z-index:-336" coordorigin="720,-390" coordsize="10692,2">
            <v:shape style="position:absolute;left:720;top:-390;width:10692;height:2" coordorigin="720,-390" coordsize="10692,0" path="m720,-390l11412,-39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6.883125pt;width:534.600035pt;height:.1pt;mso-position-horizontal-relative:page;mso-position-vertical-relative:paragraph;z-index:-335" coordorigin="720,538" coordsize="10692,2">
            <v:shape style="position:absolute;left:720;top:538;width:10692;height:2" coordorigin="720,538" coordsize="10692,0" path="m720,538l11412,538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5.383125pt;width:534.600035pt;height:.1pt;mso-position-horizontal-relative:page;mso-position-vertical-relative:paragraph;z-index:-334" coordorigin="720,908" coordsize="10692,2">
            <v:shape style="position:absolute;left:720;top:908;width:10692;height:2" coordorigin="720,908" coordsize="10692,0" path="m720,908l11412,908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um: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9.516899pt;width:534.600035pt;height:.1pt;mso-position-horizontal-relative:page;mso-position-vertical-relative:paragraph;z-index:-333" coordorigin="720,-390" coordsize="10692,2">
            <v:shape style="position:absolute;left:720;top:-390;width:10692;height:2" coordorigin="720,-390" coordsize="10692,0" path="m720,-390l11412,-39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6.883125pt;width:534.600035pt;height:.1pt;mso-position-horizontal-relative:page;mso-position-vertical-relative:paragraph;z-index:-332" coordorigin="720,538" coordsize="10692,2">
            <v:shape style="position:absolute;left:720;top:538;width:10692;height:2" coordorigin="720,538" coordsize="10692,0" path="m720,538l11412,538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5.383125pt;width:534.600035pt;height:.1pt;mso-position-horizontal-relative:page;mso-position-vertical-relative:paragraph;z-index:-331" coordorigin="720,908" coordsize="10692,2">
            <v:shape style="position:absolute;left:720;top:908;width:10692;height:2" coordorigin="720,908" coordsize="10692,0" path="m720,908l11412,908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um: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50" w:lineRule="auto"/>
        <w:ind w:left="370" w:right="443" w:firstLine="-270"/>
        <w:jc w:val="left"/>
        <w:tabs>
          <w:tab w:pos="8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9.516747pt;width:534.600035pt;height:.1pt;mso-position-horizontal-relative:page;mso-position-vertical-relative:paragraph;z-index:-330" coordorigin="720,-390" coordsize="10692,2">
            <v:shape style="position:absolute;left:720;top:-390;width:10692;height:2" coordorigin="720,-390" coordsize="10692,0" path="m720,-390l11412,-390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1–10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70" w:right="-20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26.28314pt;width:534.600035pt;height:.1pt;mso-position-horizontal-relative:page;mso-position-vertical-relative:paragraph;z-index:-329" coordorigin="720,526" coordsize="10692,2">
            <v:shape style="position:absolute;left:720;top:526;width:10692;height:2" coordorigin="720,526" coordsize="10692,0" path="m720,526l11412,526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4.783142pt;width:534.600035pt;height:.1pt;mso-position-horizontal-relative:page;mso-position-vertical-relative:paragraph;z-index:-328" coordorigin="720,896" coordsize="10692,2">
            <v:shape style="position:absolute;left:720;top:896;width:10692;height:2" coordorigin="720,896" coordsize="10692,0" path="m720,896l11412,896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9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339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338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33.872372pt;mso-position-horizontal-relative:page;mso-position-vertical-relative:page;z-index:-337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Handout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2-C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33.872372pt;mso-position-horizontal-relative:page;mso-position-vertical-relative:page;z-index:-336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Handout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2-D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335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2020-03-16T17:41:33Z</dcterms:created>
  <dcterms:modified xsi:type="dcterms:W3CDTF">2020-03-16T17:41:33Z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2020-03-16T00:00:00Z</vt:filetime>
  </property>
</Properties>
</file>