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07" w:lineRule="exact"/>
        <w:ind w:left="3849" w:right="-94"/>
        <w:jc w:val="left"/>
        <w:rPr>
          <w:rFonts w:ascii="Trebuchet MS" w:hAnsi="Trebuchet MS" w:cs="Trebuchet MS" w:eastAsia="Trebuchet MS"/>
          <w:sz w:val="36"/>
          <w:szCs w:val="36"/>
        </w:rPr>
      </w:pPr>
      <w:rPr/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Agree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1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or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Disagree?</w:t>
      </w:r>
      <w:r>
        <w:rPr>
          <w:rFonts w:ascii="Trebuchet MS" w:hAnsi="Trebuchet MS" w:cs="Trebuchet MS" w:eastAsia="Trebuchet MS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Handout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7-A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718" w:top="980" w:bottom="280" w:left="700" w:right="680"/>
          <w:headerReference w:type="default" r:id="rId5"/>
          <w:type w:val="continuous"/>
          <w:pgSz w:w="12240" w:h="15840"/>
          <w:cols w:num="2" w:equalWidth="0">
            <w:col w:w="6991" w:space="2700"/>
            <w:col w:w="1169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6" w:lineRule="auto"/>
        <w:ind w:left="110" w:right="7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agree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disagree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statements?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Choose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explanation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elaboration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choice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space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provided.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ee/Disag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highly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intelligent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religious.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ee/Disag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fundamental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conflict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science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religion.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ee/Disag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scientific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facts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contradict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Catholic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teaching.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ee/Disag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important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members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convincing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rational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explanations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believe.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ee/Disag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logical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reasonable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Church.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700" w:right="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07" w:lineRule="exact"/>
        <w:ind w:left="3933" w:right="-94"/>
        <w:jc w:val="left"/>
        <w:rPr>
          <w:rFonts w:ascii="Trebuchet MS" w:hAnsi="Trebuchet MS" w:cs="Trebuchet MS" w:eastAsia="Trebuchet MS"/>
          <w:sz w:val="36"/>
          <w:szCs w:val="36"/>
        </w:rPr>
      </w:pPr>
      <w:rPr/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Discussing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17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Galileo</w:t>
      </w:r>
      <w:r>
        <w:rPr>
          <w:rFonts w:ascii="Trebuchet MS" w:hAnsi="Trebuchet MS" w:cs="Trebuchet MS" w:eastAsia="Trebuchet MS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Handout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7-B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718" w:footer="0" w:top="980" w:bottom="280" w:left="700" w:right="700"/>
          <w:headerReference w:type="default" r:id="rId6"/>
          <w:pgSz w:w="12240" w:h="15840"/>
          <w:cols w:num="2" w:equalWidth="0">
            <w:col w:w="6908" w:space="2784"/>
            <w:col w:w="1148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6" w:lineRule="auto"/>
        <w:ind w:left="110" w:right="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1992,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Pontifical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Academy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Sciences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concluded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thirteen-year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“Galileo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case,”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Pope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statement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response.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Complete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small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group,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prepare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present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scenario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class.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4" w:after="0" w:line="240" w:lineRule="auto"/>
        <w:ind w:left="11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ork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imes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reported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moment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histor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depict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Galileo?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suggest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relationship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faith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science?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70" w:right="84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Envision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scenario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you—either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few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move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beyond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school—might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encounter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gument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Catholic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anti-reason,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Galileo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example.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Strive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realistic,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consider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var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settings.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encounter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person?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class?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Online?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directly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questioned,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present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gument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made?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brief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narrative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tells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story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hypothetical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scenario.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(yet!)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gument.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70" w:right="55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assigned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teacher: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English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translation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Pope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ork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imes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reporting,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Catholic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Answers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summary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terms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“Galileo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controvers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Observatory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9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description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“Galileo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fai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9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.”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quotes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useful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pieces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respond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scenario.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70" w:right="112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write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narrative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describing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respond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scenario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created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#2.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Again,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strive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realistic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sible.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quote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source,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uncharacteristic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unnatural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context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you’ve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created,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something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else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appropriate.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700" w:right="70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40.5pt;margin-top:418.249603pt;width:528.000025pt;height:.1pt;mso-position-horizontal-relative:page;mso-position-vertical-relative:page;z-index:-265" coordorigin="810,8365" coordsize="10560,2">
            <v:shape style="position:absolute;left:810;top:8365;width:10560;height:2" coordorigin="810,8365" coordsize="10560,0" path="m810,8365l11370,836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441.253601pt;width:528.000025pt;height:.1pt;mso-position-horizontal-relative:page;mso-position-vertical-relative:page;z-index:-264" coordorigin="810,8825" coordsize="10560,2">
            <v:shape style="position:absolute;left:810;top:8825;width:10560;height:2" coordorigin="810,8825" coordsize="10560,0" path="m810,8825l11370,882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464.257599pt;width:528.000025pt;height:.1pt;mso-position-horizontal-relative:page;mso-position-vertical-relative:page;z-index:-263" coordorigin="810,9285" coordsize="10560,2">
            <v:shape style="position:absolute;left:810;top:9285;width:10560;height:2" coordorigin="810,9285" coordsize="10560,0" path="m810,9285l11370,928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487.261627pt;width:528.000025pt;height:.1pt;mso-position-horizontal-relative:page;mso-position-vertical-relative:page;z-index:-262" coordorigin="810,9745" coordsize="10560,2">
            <v:shape style="position:absolute;left:810;top:9745;width:10560;height:2" coordorigin="810,9745" coordsize="10560,0" path="m810,9745l11370,974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510.265625pt;width:528.000025pt;height:.1pt;mso-position-horizontal-relative:page;mso-position-vertical-relative:page;z-index:-261" coordorigin="810,10205" coordsize="10560,2">
            <v:shape style="position:absolute;left:810;top:10205;width:10560;height:2" coordorigin="810,10205" coordsize="10560,0" path="m810,10205l11370,1020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533.269592pt;width:528.000025pt;height:.1pt;mso-position-horizontal-relative:page;mso-position-vertical-relative:page;z-index:-260" coordorigin="810,10665" coordsize="10560,2">
            <v:shape style="position:absolute;left:810;top:10665;width:10560;height:2" coordorigin="810,10665" coordsize="10560,0" path="m810,10665l11370,1066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556.273621pt;width:528.000025pt;height:.1pt;mso-position-horizontal-relative:page;mso-position-vertical-relative:page;z-index:-259" coordorigin="810,11125" coordsize="10560,2">
            <v:shape style="position:absolute;left:810;top:11125;width:10560;height:2" coordorigin="810,11125" coordsize="10560,0" path="m810,11125l11370,1112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579.277588pt;width:528.000025pt;height:.1pt;mso-position-horizontal-relative:page;mso-position-vertical-relative:page;z-index:-258" coordorigin="810,11586" coordsize="10560,2">
            <v:shape style="position:absolute;left:810;top:11586;width:10560;height:2" coordorigin="810,11586" coordsize="10560,0" path="m810,11586l11370,11586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602.281616pt;width:528.000025pt;height:.1pt;mso-position-horizontal-relative:page;mso-position-vertical-relative:page;z-index:-257" coordorigin="810,12046" coordsize="10560,2">
            <v:shape style="position:absolute;left:810;top:12046;width:10560;height:2" coordorigin="810,12046" coordsize="10560,0" path="m810,12046l11370,12046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625.285583pt;width:528.000025pt;height:.1pt;mso-position-horizontal-relative:page;mso-position-vertical-relative:page;z-index:-256" coordorigin="810,12506" coordsize="10560,2">
            <v:shape style="position:absolute;left:810;top:12506;width:10560;height:2" coordorigin="810,12506" coordsize="10560,0" path="m810,12506l11370,12506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648.289612pt;width:528.000025pt;height:.1pt;mso-position-horizontal-relative:page;mso-position-vertical-relative:page;z-index:-255" coordorigin="810,12966" coordsize="10560,2">
            <v:shape style="position:absolute;left:810;top:12966;width:10560;height:2" coordorigin="810,12966" coordsize="10560,0" path="m810,12966l11370,12966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671.293579pt;width:528.000025pt;height:.1pt;mso-position-horizontal-relative:page;mso-position-vertical-relative:page;z-index:-254" coordorigin="810,13426" coordsize="10560,2">
            <v:shape style="position:absolute;left:810;top:13426;width:10560;height:2" coordorigin="810,13426" coordsize="10560,0" path="m810,13426l11370,13426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694.297607pt;width:528.000025pt;height:.1pt;mso-position-horizontal-relative:page;mso-position-vertical-relative:page;z-index:-253" coordorigin="810,13886" coordsize="10560,2">
            <v:shape style="position:absolute;left:810;top:13886;width:10560;height:2" coordorigin="810,13886" coordsize="10560,0" path="m810,13886l11370,13886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717.301575pt;width:528.000025pt;height:.1pt;mso-position-horizontal-relative:page;mso-position-vertical-relative:page;z-index:-252" coordorigin="810,14346" coordsize="10560,2">
            <v:shape style="position:absolute;left:810;top:14346;width:10560;height:2" coordorigin="810,14346" coordsize="10560,0" path="m810,14346l11370,14346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740.305603pt;width:528.000025pt;height:.1pt;mso-position-horizontal-relative:page;mso-position-vertical-relative:page;z-index:-251" coordorigin="810,14806" coordsize="10560,2">
            <v:shape style="position:absolute;left:810;top:14806;width:10560;height:2" coordorigin="810,14806" coordsize="10560,0" path="m810,14806l11370,14806e" filled="f" stroked="t" strokeweight=".6pt" strokecolor="#221E1F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40" w:lineRule="auto"/>
        <w:ind w:left="3893" w:right="3873"/>
        <w:jc w:val="center"/>
        <w:rPr>
          <w:rFonts w:ascii="Trebuchet MS" w:hAnsi="Trebuchet MS" w:cs="Trebuchet MS" w:eastAsia="Trebuchet MS"/>
          <w:sz w:val="36"/>
          <w:szCs w:val="36"/>
        </w:rPr>
      </w:pPr>
      <w:rPr/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Media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99"/>
          <w:b/>
          <w:bCs/>
        </w:rPr>
        <w:t>Reflections</w:t>
      </w:r>
      <w:r>
        <w:rPr>
          <w:rFonts w:ascii="Trebuchet MS" w:hAnsi="Trebuchet MS" w:cs="Trebuchet MS" w:eastAsia="Trebuchet MS"/>
          <w:sz w:val="36"/>
          <w:szCs w:val="36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10" w:right="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prompts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guide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media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consumption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period.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like.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reply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single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prompt.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0" w:right="-20"/>
        <w:jc w:val="left"/>
        <w:tabs>
          <w:tab w:pos="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Why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trust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distrust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source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7" w:after="0" w:line="240" w:lineRule="auto"/>
        <w:ind w:left="110" w:right="-20"/>
        <w:jc w:val="left"/>
        <w:tabs>
          <w:tab w:pos="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Something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I’d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look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7" w:after="0" w:line="240" w:lineRule="auto"/>
        <w:ind w:left="110" w:right="-20"/>
        <w:jc w:val="left"/>
        <w:tabs>
          <w:tab w:pos="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Something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recall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7" w:after="0" w:line="240" w:lineRule="auto"/>
        <w:ind w:left="110" w:right="-20"/>
        <w:jc w:val="left"/>
        <w:tabs>
          <w:tab w:pos="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image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analogy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find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helpful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intriguing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7" w:after="0" w:line="240" w:lineRule="auto"/>
        <w:ind w:left="110" w:right="-20"/>
        <w:jc w:val="left"/>
        <w:tabs>
          <w:tab w:pos="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Something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I’m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agree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7" w:after="0" w:line="240" w:lineRule="auto"/>
        <w:ind w:left="110" w:right="-20"/>
        <w:jc w:val="left"/>
        <w:tabs>
          <w:tab w:pos="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phrase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image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myself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quoting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7" w:after="0" w:line="240" w:lineRule="auto"/>
        <w:ind w:left="110" w:right="-20"/>
        <w:jc w:val="left"/>
        <w:tabs>
          <w:tab w:pos="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speaker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7" w:after="0" w:line="240" w:lineRule="auto"/>
        <w:ind w:left="110" w:right="-20"/>
        <w:jc w:val="left"/>
        <w:tabs>
          <w:tab w:pos="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I’d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discuss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classmate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7" w:after="0" w:line="240" w:lineRule="auto"/>
        <w:ind w:left="110" w:right="-20"/>
        <w:jc w:val="left"/>
        <w:tabs>
          <w:tab w:pos="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.5pt;margin-top:43.809521pt;width:528.000025pt;height:.1pt;mso-position-horizontal-relative:page;mso-position-vertical-relative:paragraph;z-index:-269" coordorigin="810,876" coordsize="10560,2">
            <v:shape style="position:absolute;left:810;top:876;width:10560;height:2" coordorigin="810,876" coordsize="10560,0" path="m810,876l11370,876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66.813522pt;width:528.000025pt;height:.1pt;mso-position-horizontal-relative:page;mso-position-vertical-relative:paragraph;z-index:-268" coordorigin="810,1336" coordsize="10560,2">
            <v:shape style="position:absolute;left:810;top:1336;width:10560;height:2" coordorigin="810,1336" coordsize="10560,0" path="m810,1336l11370,1336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89.81752pt;width:528.000025pt;height:.1pt;mso-position-horizontal-relative:page;mso-position-vertical-relative:paragraph;z-index:-267" coordorigin="810,1796" coordsize="10560,2">
            <v:shape style="position:absolute;left:810;top:1796;width:10560;height:2" coordorigin="810,1796" coordsize="10560,0" path="m810,1796l11370,1796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112.821518pt;width:528.000025pt;height:.1pt;mso-position-horizontal-relative:page;mso-position-vertical-relative:paragraph;z-index:-266" coordorigin="810,2256" coordsize="10560,2">
            <v:shape style="position:absolute;left:810;top:2256;width:10560;height:2" coordorigin="810,2256" coordsize="10560,0" path="m810,2256l11370,2256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Something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else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stands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reflected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prompts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718" w:footer="0" w:top="1340" w:bottom="280" w:left="700" w:right="700"/>
          <w:headerReference w:type="default" r:id="rId7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40.5pt;margin-top:690.749573pt;width:528.000025pt;height:.1pt;mso-position-horizontal-relative:page;mso-position-vertical-relative:page;z-index:-234" coordorigin="810,13815" coordsize="10560,2">
            <v:shape style="position:absolute;left:810;top:13815;width:10560;height:2" coordorigin="810,13815" coordsize="10560,0" path="m810,13815l11370,1381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713.753601pt;width:528.000025pt;height:.1pt;mso-position-horizontal-relative:page;mso-position-vertical-relative:page;z-index:-233" coordorigin="810,14275" coordsize="10560,2">
            <v:shape style="position:absolute;left:810;top:14275;width:10560;height:2" coordorigin="810,14275" coordsize="10560,0" path="m810,14275l11370,14275e" filled="f" stroked="t" strokeweight=".6pt" strokecolor="#221E1F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40" w:lineRule="auto"/>
        <w:ind w:left="3410" w:right="-20"/>
        <w:jc w:val="left"/>
        <w:rPr>
          <w:rFonts w:ascii="Trebuchet MS" w:hAnsi="Trebuchet MS" w:cs="Trebuchet MS" w:eastAsia="Trebuchet MS"/>
          <w:sz w:val="36"/>
          <w:szCs w:val="36"/>
        </w:rPr>
      </w:pPr>
      <w:rPr/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i/>
        </w:rPr>
        <w:t>The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6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i/>
        </w:rPr>
        <w:t>Song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i/>
        </w:rPr>
        <w:t>of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4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i/>
        </w:rPr>
        <w:t>Bernadette</w:t>
      </w:r>
      <w:r>
        <w:rPr>
          <w:rFonts w:ascii="Trebuchet MS" w:hAnsi="Trebuchet MS" w:cs="Trebuchet MS" w:eastAsia="Trebuchet MS"/>
          <w:sz w:val="36"/>
          <w:szCs w:val="36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10" w:right="5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group,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watch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clips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1943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film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Song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Bernadette.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Respond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taking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rewind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fit.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prepared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summarize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clip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classmates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present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thoughts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0" w:right="779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Clip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40:41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1:00:14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10" w:right="76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Clip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1:05:50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1:24:50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10" w:right="679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Clip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2:15:53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flim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0" w:lineRule="auto"/>
        <w:ind w:left="470" w:right="93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.5pt;margin-top:60.87151pt;width:528.000025pt;height:.1pt;mso-position-horizontal-relative:page;mso-position-vertical-relative:paragraph;z-index:-250" coordorigin="810,1217" coordsize="10560,2">
            <v:shape style="position:absolute;left:810;top:1217;width:10560;height:2" coordorigin="810,1217" coordsize="10560,0" path="m810,1217l11370,1217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83.875504pt;width:528.000025pt;height:.1pt;mso-position-horizontal-relative:page;mso-position-vertical-relative:paragraph;z-index:-249" coordorigin="810,1678" coordsize="10560,2">
            <v:shape style="position:absolute;left:810;top:1678;width:10560;height:2" coordorigin="810,1678" coordsize="10560,0" path="m810,1678l11370,167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106.879501pt;width:528.000025pt;height:.1pt;mso-position-horizontal-relative:page;mso-position-vertical-relative:paragraph;z-index:-248" coordorigin="810,2138" coordsize="10560,2">
            <v:shape style="position:absolute;left:810;top:2138;width:10560;height:2" coordorigin="810,2138" coordsize="10560,0" path="m810,2138l11370,2138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film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depicts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groups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people—notably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civic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official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religious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leaders,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Bernadette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family—discussing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why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Bernadette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9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visits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grotto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problematic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why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stopped.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reasons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portrayed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assigned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clip?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reasonable?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Silly?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8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ell-intentioned?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Cruel?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11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.5pt;margin-top:-59.668457pt;width:528.000025pt;height:.1pt;mso-position-horizontal-relative:page;mso-position-vertical-relative:paragraph;z-index:-247" coordorigin="810,-1193" coordsize="10560,2">
            <v:shape style="position:absolute;left:810;top:-1193;width:10560;height:2" coordorigin="810,-1193" coordsize="10560,0" path="m810,-1193l11370,-119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-36.664459pt;width:528.000025pt;height:.1pt;mso-position-horizontal-relative:page;mso-position-vertical-relative:paragraph;z-index:-246" coordorigin="810,-733" coordsize="10560,2">
            <v:shape style="position:absolute;left:810;top:-733;width:10560;height:2" coordorigin="810,-733" coordsize="10560,0" path="m810,-733l11370,-73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-13.660461pt;width:528.000025pt;height:.1pt;mso-position-horizontal-relative:page;mso-position-vertical-relative:paragraph;z-index:-245" coordorigin="810,-273" coordsize="10560,2">
            <v:shape style="position:absolute;left:810;top:-273;width:10560;height:2" coordorigin="810,-273" coordsize="10560,0" path="m810,-273l11370,-27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36.019531pt;width:528.000025pt;height:.1pt;mso-position-horizontal-relative:page;mso-position-vertical-relative:paragraph;z-index:-244" coordorigin="810,720" coordsize="10560,2">
            <v:shape style="position:absolute;left:810;top:720;width:10560;height:2" coordorigin="810,720" coordsize="10560,0" path="m810,720l11370,72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59.023529pt;width:528.000025pt;height:.1pt;mso-position-horizontal-relative:page;mso-position-vertical-relative:paragraph;z-index:-243" coordorigin="810,1180" coordsize="10560,2">
            <v:shape style="position:absolute;left:810;top:1180;width:10560;height:2" coordorigin="810,1180" coordsize="10560,0" path="m810,1180l11370,118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82.027557pt;width:528.000025pt;height:.1pt;mso-position-horizontal-relative:page;mso-position-vertical-relative:paragraph;z-index:-242" coordorigin="810,1641" coordsize="10560,2">
            <v:shape style="position:absolute;left:810;top:1641;width:10560;height:2" coordorigin="810,1641" coordsize="10560,0" path="m810,1641l11370,1641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evidence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proof?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themes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assigned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clip?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.5pt;margin-top:-59.668457pt;width:528.000025pt;height:.1pt;mso-position-horizontal-relative:page;mso-position-vertical-relative:paragraph;z-index:-241" coordorigin="810,-1193" coordsize="10560,2">
            <v:shape style="position:absolute;left:810;top:-1193;width:10560;height:2" coordorigin="810,-1193" coordsize="10560,0" path="m810,-1193l11370,-119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-36.664459pt;width:528.000025pt;height:.1pt;mso-position-horizontal-relative:page;mso-position-vertical-relative:paragraph;z-index:-240" coordorigin="810,-733" coordsize="10560,2">
            <v:shape style="position:absolute;left:810;top:-733;width:10560;height:2" coordorigin="810,-733" coordsize="10560,0" path="m810,-733l11370,-73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-13.660461pt;width:528.000025pt;height:.1pt;mso-position-horizontal-relative:page;mso-position-vertical-relative:paragraph;z-index:-239" coordorigin="810,-273" coordsize="10560,2">
            <v:shape style="position:absolute;left:810;top:-273;width:10560;height:2" coordorigin="810,-273" coordsize="10560,0" path="m810,-273l11370,-27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36.019531pt;width:528.000025pt;height:.1pt;mso-position-horizontal-relative:page;mso-position-vertical-relative:paragraph;z-index:-238" coordorigin="810,720" coordsize="10560,2">
            <v:shape style="position:absolute;left:810;top:720;width:10560;height:2" coordorigin="810,720" coordsize="10560,0" path="m810,720l11370,72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59.023529pt;width:528.000025pt;height:.1pt;mso-position-horizontal-relative:page;mso-position-vertical-relative:paragraph;z-index:-237" coordorigin="810,1180" coordsize="10560,2">
            <v:shape style="position:absolute;left:810;top:1180;width:10560;height:2" coordorigin="810,1180" coordsize="10560,0" path="m810,1180l11370,118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82.027527pt;width:528.000025pt;height:.1pt;mso-position-horizontal-relative:page;mso-position-vertical-relative:paragraph;z-index:-236" coordorigin="810,1641" coordsize="10560,2">
            <v:shape style="position:absolute;left:810;top:1641;width:10560;height:2" coordorigin="810,1641" coordsize="10560,0" path="m810,1641l11370,1641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105.031532pt;width:528.000025pt;height:.1pt;mso-position-horizontal-relative:page;mso-position-vertical-relative:paragraph;z-index:-235" coordorigin="810,2101" coordsize="10560,2">
            <v:shape style="position:absolute;left:810;top:2101;width:10560;height:2" coordorigin="810,2101" coordsize="10560,0" path="m810,2101l11370,2101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belief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faith?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assigned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clip?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sectPr>
      <w:pgMar w:header="718" w:footer="0" w:top="1340" w:bottom="280" w:left="700" w:right="700"/>
      <w:headerReference w:type="default" r:id="rId8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pt;margin-top:34.914001pt;width:527.000006pt;height:16pt;mso-position-horizontal-relative:page;mso-position-vertical-relative:page;z-index:-269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160" w:val="left"/>
                    <w:tab w:pos="7360" w:val="left"/>
                    <w:tab w:pos="1052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pt;margin-top:34.914001pt;width:527.000006pt;height:16pt;mso-position-horizontal-relative:page;mso-position-vertical-relative:page;z-index:-268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160" w:val="left"/>
                    <w:tab w:pos="7360" w:val="left"/>
                    <w:tab w:pos="1052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pt;margin-top:34.914001pt;width:533.001503pt;height:33.472862pt;mso-position-horizontal-relative:page;mso-position-vertical-relative:page;z-index:-267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20"/>
                  <w:jc w:val="left"/>
                  <w:tabs>
                    <w:tab w:pos="7160" w:val="left"/>
                    <w:tab w:pos="7360" w:val="left"/>
                    <w:tab w:pos="1052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130" w:lineRule="exact"/>
                  <w:jc w:val="left"/>
                  <w:rPr>
                    <w:sz w:val="13"/>
                    <w:szCs w:val="13"/>
                  </w:rPr>
                </w:pPr>
                <w:rPr/>
                <w:r>
                  <w:rPr>
                    <w:sz w:val="13"/>
                    <w:szCs w:val="13"/>
                  </w:rPr>
                </w:r>
              </w:p>
              <w:p>
                <w:pPr>
                  <w:spacing w:before="0" w:after="0" w:line="240" w:lineRule="auto"/>
                  <w:jc w:val="righ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t>Handout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t>7-C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pt;margin-top:34.914001pt;width:533.001561pt;height:33.472862pt;mso-position-horizontal-relative:page;mso-position-vertical-relative:page;z-index:-266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20"/>
                  <w:jc w:val="left"/>
                  <w:tabs>
                    <w:tab w:pos="7160" w:val="left"/>
                    <w:tab w:pos="7360" w:val="left"/>
                    <w:tab w:pos="1052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130" w:lineRule="exact"/>
                  <w:jc w:val="left"/>
                  <w:rPr>
                    <w:sz w:val="13"/>
                    <w:szCs w:val="13"/>
                  </w:rPr>
                </w:pPr>
                <w:rPr/>
                <w:r>
                  <w:rPr>
                    <w:sz w:val="13"/>
                    <w:szCs w:val="13"/>
                  </w:rPr>
                </w:r>
              </w:p>
              <w:p>
                <w:pPr>
                  <w:spacing w:before="0" w:after="0" w:line="240" w:lineRule="auto"/>
                  <w:jc w:val="righ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t>Handout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t>7-D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2019-08-16T15:10:07Z</dcterms:created>
  <dcterms:modified xsi:type="dcterms:W3CDTF">2019-08-16T15:10:07Z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LastSaved">
    <vt:filetime>2019-08-16T00:00:00Z</vt:filetime>
  </property>
</Properties>
</file>