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2" w:after="0" w:line="240" w:lineRule="auto"/>
        <w:ind w:left="248"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0"/>
        </w:rPr>
        <w:t>LESSON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1"/>
        </w:rPr>
        <w:t>4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9" w:lineRule="exact"/>
        <w:ind w:left="104" w:right="-20"/>
        <w:jc w:val="left"/>
        <w:tabs>
          <w:tab w:pos="3800" w:val="left"/>
        </w:tabs>
        <w:rPr>
          <w:rFonts w:ascii="Century Gothic" w:hAnsi="Century Gothic" w:cs="Century Gothic" w:eastAsia="Century Gothic"/>
          <w:sz w:val="26"/>
          <w:szCs w:val="26"/>
        </w:rPr>
      </w:pPr>
      <w:rPr/>
      <w:r>
        <w:rPr/>
        <w:pict>
          <v:group style="position:absolute;margin-left:53.200001pt;margin-top:-36.969738pt;width:512.8pt;height:21pt;mso-position-horizontal-relative:page;mso-position-vertical-relative:paragraph;z-index:-115" coordorigin="1064,-739" coordsize="10256,420">
            <v:shape style="position:absolute;left:1064;top:-739;width:10256;height:420" coordorigin="1064,-739" coordsize="10256,420" path="m1064,-319l11320,-319,11320,-739,1064,-739,1064,-319xe" filled="t" fillcolor="#D1D3D4" stroked="f">
              <v:path arrowok="t"/>
              <v:fill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98"/>
          <w:position w:val="-1"/>
        </w:rPr>
        <w:t>Name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8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8"/>
          <w:w w:val="101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1"/>
          <w:u w:val="single" w:color="221E1F"/>
          <w:position w:val="-1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u w:val="single" w:color="221E1F"/>
          <w:position w:val="-1"/>
        </w:rPr>
        <w:tab/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u w:val="single" w:color="221E1F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4" w:right="-20"/>
        <w:jc w:val="left"/>
        <w:tabs>
          <w:tab w:pos="2220" w:val="left"/>
        </w:tabs>
        <w:rPr>
          <w:rFonts w:ascii="Century Gothic" w:hAnsi="Century Gothic" w:cs="Century Gothic" w:eastAsia="Century Gothic"/>
          <w:sz w:val="26"/>
          <w:szCs w:val="26"/>
        </w:rPr>
      </w:pPr>
      <w:rPr/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Fall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20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Man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ab/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Genesis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1"/>
        </w:rPr>
        <w:t>3</w:t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50" w:lineRule="exact"/>
        <w:ind w:left="46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ections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cited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scriptu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passages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biblical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footnotes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blanks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item.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604" w:right="63" w:firstLine="-500"/>
        <w:jc w:val="left"/>
        <w:tabs>
          <w:tab w:pos="600" w:val="left"/>
          <w:tab w:pos="6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Genesis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loving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being,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things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1:4,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example)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3" w:firstLine="-500"/>
        <w:jc w:val="left"/>
        <w:tabs>
          <w:tab w:pos="600" w:val="left"/>
          <w:tab w:pos="63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Jews,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caused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oblem.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ything,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ything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3" w:firstLine="-500"/>
        <w:jc w:val="left"/>
        <w:tabs>
          <w:tab w:pos="600" w:val="left"/>
          <w:tab w:pos="10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howeve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ancient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Jews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case.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evil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world.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minds,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“Whe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?”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3" w:firstLine="-500"/>
        <w:jc w:val="left"/>
        <w:tabs>
          <w:tab w:pos="600" w:val="left"/>
          <w:tab w:pos="5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Genesis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attempts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answer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evil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origins.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tells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heading)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3" w:firstLine="-500"/>
        <w:jc w:val="left"/>
        <w:tabs>
          <w:tab w:pos="600" w:val="left"/>
          <w:tab w:pos="5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accept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Genesis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literally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evil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esult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listening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talking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snake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2" w:firstLine="-500"/>
        <w:jc w:val="left"/>
        <w:tabs>
          <w:tab w:pos="600" w:val="left"/>
          <w:tab w:pos="4560" w:val="left"/>
          <w:tab w:pos="7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snakes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don’t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9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uit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causes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world.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3" w:firstLine="-500"/>
        <w:jc w:val="both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details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biblical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author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convey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deeper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impo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tant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uth.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impo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tant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Adam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uit.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impo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tant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wanted.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Instead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themselves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2476" w:firstLine="-500"/>
        <w:jc w:val="left"/>
        <w:tabs>
          <w:tab w:pos="600" w:val="left"/>
          <w:tab w:pos="4180" w:val="left"/>
          <w:tab w:pos="77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loving,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caring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choose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selfish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ways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ways,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bring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world,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4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-20"/>
        <w:jc w:val="left"/>
        <w:tabs>
          <w:tab w:pos="3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3146" w:firstLine="-500"/>
        <w:jc w:val="left"/>
        <w:tabs>
          <w:tab w:pos="4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evil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love,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ourselves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2" w:firstLine="-500"/>
        <w:jc w:val="left"/>
        <w:tabs>
          <w:tab w:pos="10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fault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ving.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fault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ourselves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surplus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goods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1116" w:firstLine="-5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races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badl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choose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espect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human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beings.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decide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604" w:right="-20"/>
        <w:jc w:val="left"/>
        <w:tabs>
          <w:tab w:pos="9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10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elderly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persons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neglected,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choose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3" w:firstLine="-500"/>
        <w:jc w:val="left"/>
        <w:tabs>
          <w:tab w:pos="6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examples,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evil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choose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evil.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Evil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can-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exist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unless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12" w:right="-20"/>
        <w:jc w:val="left"/>
        <w:tabs>
          <w:tab w:pos="6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17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Quinn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Scott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40" w:bottom="280" w:left="960" w:right="800"/>
        </w:sectPr>
      </w:pPr>
      <w:rPr/>
    </w:p>
    <w:p>
      <w:pPr>
        <w:spacing w:before="57" w:after="0" w:line="240" w:lineRule="auto"/>
        <w:ind w:left="100" w:right="-20"/>
        <w:jc w:val="left"/>
        <w:rPr>
          <w:rFonts w:ascii="Century Gothic" w:hAnsi="Century Gothic" w:cs="Century Gothic" w:eastAsia="Century Gothic"/>
          <w:sz w:val="26"/>
          <w:szCs w:val="26"/>
        </w:rPr>
      </w:pPr>
      <w:rPr/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Lesson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16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4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continued</w:t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0" w:right="47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choose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cooperate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evil,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place.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Beginning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Genesis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3:16,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Bible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paints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pictu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kind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esults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choosing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selfish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wishes.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inclina-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towa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selfishness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called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original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sin.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0" w:right="46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16.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pictu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hopeless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though.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Genesis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3:15,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3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come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inbo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selfishness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choose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goodness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love.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“o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fspring”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Redeemer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evil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named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footnote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3:15)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0" w:right="45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17.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knows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self-inte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est.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others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ourselves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eceive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abundance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undese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love.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exactly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gives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though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Adam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away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9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continuing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Genesis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3:21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makes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600" w:right="-20"/>
        <w:jc w:val="left"/>
        <w:tabs>
          <w:tab w:pos="5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18.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Despite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howeve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selfish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ways,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choosing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evil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instead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good.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Genesis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0" w:right="-20"/>
        <w:jc w:val="left"/>
        <w:tabs>
          <w:tab w:pos="5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describes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9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selfish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motive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killing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other?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(Gn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4:5)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0" w:right="47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20.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think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temptation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always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leads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Genesis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4:7,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Bible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teaches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temptation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0" w:right="47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Genesis,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evil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continues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flourish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until,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Genesis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6:5-6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states,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0" w:right="47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howeve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never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abandons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Genesis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begins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would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purify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chance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means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120" w:right="-20"/>
        <w:jc w:val="left"/>
        <w:tabs>
          <w:tab w:pos="51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Quinn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Scott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4"/>
          <w:i/>
        </w:rPr>
        <w:t>18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sectPr>
      <w:pgSz w:w="12240" w:h="15840"/>
      <w:pgMar w:top="940" w:bottom="280" w:left="8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dc:title>Print 18273.BOD</dc:title>
  <dcterms:created xsi:type="dcterms:W3CDTF">2020-01-06T16:17:01Z</dcterms:created>
  <dcterms:modified xsi:type="dcterms:W3CDTF">2020-01-06T16:17:01Z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2005-05-25T00:00:00Z</vt:filetime>
  </property>
  <property fmtid="{D5CDD505-2E9C-101B-9397-08002B2CF9AE}" pid="3" name="LastSaved">
    <vt:filetime>2020-01-06T00:00:00Z</vt:filetime>
  </property>
</Properties>
</file>