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38" w:after="0" w:line="240" w:lineRule="auto"/>
        <w:ind w:left="248" w:right="-20"/>
        <w:jc w:val="left"/>
        <w:rPr>
          <w:rFonts w:ascii="Century Gothic" w:hAnsi="Century Gothic" w:cs="Century Gothic" w:eastAsia="Century Gothic"/>
          <w:sz w:val="28"/>
          <w:szCs w:val="28"/>
        </w:rPr>
      </w:pPr>
      <w:rPr/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0"/>
        </w:rPr>
        <w:t>LESSON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-1"/>
          <w:w w:val="100"/>
        </w:rPr>
        <w:t> </w:t>
      </w:r>
      <w:r>
        <w:rPr>
          <w:rFonts w:ascii="Century Gothic" w:hAnsi="Century Gothic" w:cs="Century Gothic" w:eastAsia="Century Gothic"/>
          <w:sz w:val="28"/>
          <w:szCs w:val="28"/>
          <w:color w:val="231F20"/>
          <w:spacing w:val="0"/>
          <w:w w:val="101"/>
        </w:rPr>
        <w:t>6</w:t>
      </w:r>
      <w:r>
        <w:rPr>
          <w:rFonts w:ascii="Century Gothic" w:hAnsi="Century Gothic" w:cs="Century Gothic" w:eastAsia="Century Gothic"/>
          <w:sz w:val="28"/>
          <w:szCs w:val="28"/>
          <w:color w:val="000000"/>
          <w:spacing w:val="0"/>
          <w:w w:val="100"/>
        </w:rPr>
      </w:r>
    </w:p>
    <w:p>
      <w:pPr>
        <w:spacing w:before="9" w:after="0" w:line="170" w:lineRule="exact"/>
        <w:jc w:val="left"/>
        <w:rPr>
          <w:sz w:val="17"/>
          <w:szCs w:val="17"/>
        </w:rPr>
      </w:pPr>
      <w:rPr/>
      <w:r>
        <w:rPr>
          <w:sz w:val="17"/>
          <w:szCs w:val="17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309" w:lineRule="exact"/>
        <w:ind w:left="104" w:right="-20"/>
        <w:jc w:val="left"/>
        <w:tabs>
          <w:tab w:pos="3160" w:val="left"/>
        </w:tabs>
        <w:rPr>
          <w:rFonts w:ascii="Century Gothic" w:hAnsi="Century Gothic" w:cs="Century Gothic" w:eastAsia="Century Gothic"/>
          <w:sz w:val="26"/>
          <w:szCs w:val="26"/>
        </w:rPr>
      </w:pPr>
      <w:rPr/>
      <w:r>
        <w:rPr/>
        <w:pict>
          <v:group style="position:absolute;margin-left:53.200001pt;margin-top:-36.969723pt;width:512.8pt;height:21pt;mso-position-horizontal-relative:page;mso-position-vertical-relative:paragraph;z-index:-505" coordorigin="1064,-739" coordsize="10256,420">
            <v:shape style="position:absolute;left:1064;top:-739;width:10256;height:420" coordorigin="1064,-739" coordsize="10256,420" path="m1064,-319l11320,-319,11320,-739,1064,-739,1064,-319xe" filled="t" fillcolor="#D1D3D4" stroked="f">
              <v:path arrowok="t"/>
              <v:fill/>
            </v:shape>
          </v:group>
          <w10:wrap type="none"/>
        </w:pict>
      </w:r>
      <w:r>
        <w:rPr>
          <w:rFonts w:ascii="Century Gothic" w:hAnsi="Century Gothic" w:cs="Century Gothic" w:eastAsia="Century Gothic"/>
          <w:sz w:val="26"/>
          <w:szCs w:val="26"/>
          <w:color w:val="231F20"/>
          <w:w w:val="98"/>
          <w:position w:val="-1"/>
        </w:rPr>
        <w:t>Name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8"/>
          <w:w w:val="100"/>
          <w:position w:val="-1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8"/>
          <w:w w:val="101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1"/>
          <w:u w:val="single" w:color="221E1F"/>
          <w:position w:val="-1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u w:val="single" w:color="221E1F"/>
          <w:position w:val="-1"/>
        </w:rPr>
        <w:tab/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u w:val="single" w:color="221E1F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  <w:position w:val="-1"/>
        </w:rPr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  <w:position w:val="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1" w:after="0" w:line="240" w:lineRule="auto"/>
        <w:ind w:left="104" w:right="-20"/>
        <w:jc w:val="left"/>
        <w:rPr>
          <w:rFonts w:ascii="Century Gothic" w:hAnsi="Century Gothic" w:cs="Century Gothic" w:eastAsia="Century Gothic"/>
          <w:sz w:val="26"/>
          <w:szCs w:val="26"/>
        </w:rPr>
      </w:pPr>
      <w:rPr/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Word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-19"/>
          <w:w w:val="100"/>
        </w:rPr>
        <w:t> </w:t>
      </w:r>
      <w:r>
        <w:rPr>
          <w:rFonts w:ascii="Century Gothic" w:hAnsi="Century Gothic" w:cs="Century Gothic" w:eastAsia="Century Gothic"/>
          <w:sz w:val="26"/>
          <w:szCs w:val="26"/>
          <w:color w:val="231F20"/>
          <w:spacing w:val="0"/>
          <w:w w:val="100"/>
        </w:rPr>
        <w:t>Find</w:t>
      </w:r>
      <w:r>
        <w:rPr>
          <w:rFonts w:ascii="Century Gothic" w:hAnsi="Century Gothic" w:cs="Century Gothic" w:eastAsia="Century Gothic"/>
          <w:sz w:val="26"/>
          <w:szCs w:val="26"/>
          <w:color w:val="000000"/>
          <w:spacing w:val="0"/>
          <w:w w:val="100"/>
        </w:rPr>
      </w:r>
    </w:p>
    <w:p>
      <w:pPr>
        <w:spacing w:before="0" w:after="0" w:line="250" w:lineRule="exact"/>
        <w:ind w:left="46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Di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4"/>
          <w:w w:val="100"/>
          <w:i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  <w:i/>
        </w:rPr>
        <w:t>ections: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-1"/>
          <w:w w:val="100"/>
          <w:i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Use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clues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below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help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find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find.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wo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ve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7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2"/>
        </w:rPr>
        <w:t>tical,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7" w:after="0" w:line="252" w:lineRule="exact"/>
        <w:ind w:left="104" w:right="-20"/>
        <w:jc w:val="left"/>
        <w:rPr>
          <w:rFonts w:ascii="Times New Roman" w:hAnsi="Times New Roman" w:cs="Times New Roman" w:eastAsia="Times New Roman"/>
          <w:sz w:val="22"/>
          <w:szCs w:val="22"/>
        </w:rPr>
      </w:pPr>
      <w:rPr/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8"/>
        </w:rPr>
        <w:t>horizontal,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9"/>
          <w:w w:val="108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diagonal,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54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or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backwa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ds.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Ci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cle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many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as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you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0"/>
        </w:rPr>
        <w:t>can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2"/>
          <w:szCs w:val="22"/>
          <w:color w:val="231F20"/>
          <w:spacing w:val="0"/>
          <w:w w:val="105"/>
        </w:rPr>
        <w:t>find.</w:t>
      </w:r>
      <w:r>
        <w:rPr>
          <w:rFonts w:ascii="Times New Roman" w:hAnsi="Times New Roman" w:cs="Times New Roman" w:eastAsia="Times New Roman"/>
          <w:sz w:val="22"/>
          <w:szCs w:val="22"/>
          <w:color w:val="000000"/>
          <w:spacing w:val="0"/>
          <w:w w:val="100"/>
        </w:rPr>
      </w:r>
    </w:p>
    <w:p>
      <w:pPr>
        <w:spacing w:before="10" w:after="0" w:line="150" w:lineRule="exact"/>
        <w:jc w:val="left"/>
        <w:rPr>
          <w:sz w:val="15"/>
          <w:szCs w:val="15"/>
        </w:rPr>
      </w:pPr>
      <w:rPr/>
      <w:r>
        <w:rPr>
          <w:sz w:val="15"/>
          <w:szCs w:val="15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tbl>
      <w:tblPr>
        <w:tblW w:w="0" w:type="auto"/>
        <w:tblLook w:val="01E0"/>
        <w:tblLayout w:type="fixed"/>
        <w:tblCellMar>
          <w:left w:w="0" w:type="dxa"/>
          <w:right w:w="0" w:type="dxa"/>
          <w:bottom w:w="0" w:type="dxa"/>
          <w:top w:w="0" w:type="dxa"/>
        </w:tblCellMar>
        <w:jc w:val="left"/>
        <w:tblInd w:w="1883.061981" w:type="dxa"/>
      </w:tblPr>
      <w:tblGrid/>
      <w:tr>
        <w:trPr>
          <w:trHeight w:val="420" w:hRule="exact"/>
        </w:trPr>
        <w:tc>
          <w:tcPr>
            <w:tcW w:w="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4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6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51" w:right="13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4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75" w:right="15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2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7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8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81" w:right="16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2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6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6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6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65" w:right="14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32" w:right="12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6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47" w:right="1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4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6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7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6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4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48" w:right="13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5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21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81" w:right="17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2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68" w:right="15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72" w:right="1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6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6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45" w:right="12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4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43" w:right="13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3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6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6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8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7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7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6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44" w:right="12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51" w:right="14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51" w:right="1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74" w:right="12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6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6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41" w:right="11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4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21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45" w:right="13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4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7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4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6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43" w:right="14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46" w:right="12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8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48" w:right="14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4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44" w:right="13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6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45" w:right="12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6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50" w:right="12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47" w:right="13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7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7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3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7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44" w:right="1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4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37" w:right="11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48" w:right="14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6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51" w:right="13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74" w:right="12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1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45" w:right="12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4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6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21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9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20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2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4"/>
              </w:rPr>
              <w:t>F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34" w:right="13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3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46" w:right="13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5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21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5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82" w:right="16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2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89" w:right="14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47" w:right="1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50" w:right="12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34" w:right="1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78" w:right="16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2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91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7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6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77" w:right="161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2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6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6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72" w:right="1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6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6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4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21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8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9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4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4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8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21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6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42" w:right="12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6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72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82" w:right="16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2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203" w:right="15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2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56" w:right="132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7"/>
              </w:rPr>
              <w:t>P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34" w:right="1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1"/>
              </w:rPr>
              <w:t>T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52" w:right="14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4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6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8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56" w:right="15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20"/>
              </w:rPr>
              <w:t>I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48" w:right="13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8"/>
              </w:rPr>
              <w:t>B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48" w:right="128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4"/>
              </w:rPr>
              <w:t>L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53" w:right="144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68" w:right="15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3"/>
              </w:rPr>
              <w:t>S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8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21"/>
              </w:rPr>
              <w:t>H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49" w:right="12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7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36" w:right="130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1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66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6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8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8"/>
              </w:rPr>
              <w:t>G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4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6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V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6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6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6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6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48" w:right="13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6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72" w:right="127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45" w:right="12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4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50" w:right="12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32" w:right="12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4"/>
              </w:rPr>
              <w:t>Z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45" w:right="13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4"/>
              </w:rPr>
              <w:t>R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63" w:right="11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83"/>
              </w:rPr>
              <w:t>Y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6"/>
              </w:rPr>
              <w:t>U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  <w:tr>
        <w:trPr>
          <w:trHeight w:val="420" w:hRule="exact"/>
        </w:trPr>
        <w:tc>
          <w:tcPr>
            <w:tcW w:w="356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4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8"/>
              </w:rPr>
              <w:t>E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49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56" w:right="159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2"/>
              </w:rPr>
              <w:t>J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9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54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W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46" w:right="126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1"/>
              </w:rPr>
              <w:t>X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35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44" w:right="135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0"/>
              </w:rPr>
              <w:t>C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3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70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6"/>
              </w:rPr>
              <w:t>O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42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77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7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7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5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7"/>
              </w:rPr>
              <w:t>M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13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47" w:right="123"/>
              <w:jc w:val="center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94"/>
              </w:rPr>
              <w:t>A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04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55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3"/>
              </w:rPr>
              <w:t>N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28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68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3"/>
              </w:rPr>
              <w:t>D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501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73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16"/>
              </w:rPr>
              <w:t>Q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  <w:tc>
          <w:tcPr>
            <w:tcW w:w="390" w:type="dxa"/>
            <w:tcBorders>
              <w:top w:val="nil" w:sz="6" w:space="0" w:color="auto"/>
              <w:bottom w:val="nil" w:sz="6" w:space="0" w:color="auto"/>
              <w:left w:val="nil" w:sz="6" w:space="0" w:color="auto"/>
              <w:right w:val="nil" w:sz="6" w:space="0" w:color="auto"/>
            </w:tcBorders>
          </w:tcPr>
          <w:p>
            <w:pPr>
              <w:spacing w:before="68" w:after="0" w:line="240" w:lineRule="auto"/>
              <w:ind w:left="169" w:right="-20"/>
              <w:jc w:val="left"/>
              <w:rPr>
                <w:rFonts w:ascii="Times New Roman" w:hAnsi="Times New Roman" w:cs="Times New Roman" w:eastAsia="Times New Roman"/>
                <w:sz w:val="22"/>
                <w:szCs w:val="22"/>
              </w:rPr>
            </w:pPr>
            <w:rPr/>
            <w:r>
              <w:rPr>
                <w:rFonts w:ascii="Times New Roman" w:hAnsi="Times New Roman" w:cs="Times New Roman" w:eastAsia="Times New Roman"/>
                <w:sz w:val="22"/>
                <w:szCs w:val="22"/>
                <w:color w:val="231F20"/>
                <w:spacing w:val="0"/>
                <w:w w:val="100"/>
              </w:rPr>
              <w:t>K</w:t>
            </w:r>
            <w:r>
              <w:rPr>
                <w:rFonts w:ascii="Times New Roman" w:hAnsi="Times New Roman" w:cs="Times New Roman" w:eastAsia="Times New Roman"/>
                <w:sz w:val="22"/>
                <w:szCs w:val="22"/>
                <w:color w:val="000000"/>
                <w:spacing w:val="0"/>
                <w:w w:val="100"/>
              </w:rPr>
            </w:r>
          </w:p>
        </w:tc>
      </w:tr>
    </w:tbl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14" w:after="0" w:line="280" w:lineRule="exact"/>
        <w:jc w:val="left"/>
        <w:rPr>
          <w:sz w:val="28"/>
          <w:szCs w:val="28"/>
        </w:rPr>
      </w:pPr>
      <w:rPr/>
      <w:r>
        <w:rPr>
          <w:sz w:val="28"/>
          <w:szCs w:val="28"/>
        </w:rPr>
      </w:r>
    </w:p>
    <w:p>
      <w:pPr>
        <w:jc w:val="left"/>
        <w:spacing w:after="0"/>
        <w:sectPr>
          <w:type w:val="continuous"/>
          <w:pgSz w:w="12240" w:h="15840"/>
          <w:pgMar w:top="1440" w:bottom="280" w:left="960" w:right="820"/>
        </w:sectPr>
      </w:pPr>
      <w:rPr/>
    </w:p>
    <w:p>
      <w:pPr>
        <w:spacing w:before="31" w:after="0" w:line="240" w:lineRule="auto"/>
        <w:ind w:left="104" w:right="-66"/>
        <w:jc w:val="left"/>
        <w:tabs>
          <w:tab w:pos="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8"/>
          <w:w w:val="98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98"/>
        </w:rPr>
        <w:t>hwist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9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accounts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kind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Bible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</w:rPr>
        <w:t>teaches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604" w:right="-50" w:firstLine="-500"/>
        <w:jc w:val="left"/>
        <w:tabs>
          <w:tab w:pos="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3.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JEPD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tradition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which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uses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9"/>
        </w:rPr>
        <w:t>anth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9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9"/>
        </w:rPr>
        <w:t>opomor-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</w:rPr>
        <w:t>phisms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4" w:after="0" w:line="250" w:lineRule="auto"/>
        <w:ind w:left="604" w:right="-51" w:firstLine="-500"/>
        <w:jc w:val="left"/>
        <w:tabs>
          <w:tab w:pos="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4.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Adam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lived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6"/>
        </w:rPr>
        <w:t>befo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6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sin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4" w:after="0" w:line="250" w:lineRule="auto"/>
        <w:ind w:left="604" w:right="-54" w:firstLine="-500"/>
        <w:jc w:val="left"/>
        <w:tabs>
          <w:tab w:pos="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5.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collectio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seventy-th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book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 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12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12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describes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God’s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actions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among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6"/>
        </w:rPr>
        <w:t>humans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4" w:after="0" w:line="240" w:lineRule="auto"/>
        <w:ind w:left="104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6.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family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</w:rPr>
        <w:t>ancestors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50" w:lineRule="auto"/>
        <w:ind w:left="604" w:right="-50" w:firstLine="-500"/>
        <w:jc w:val="left"/>
        <w:tabs>
          <w:tab w:pos="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7.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sign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will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never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again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dest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1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world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6"/>
        </w:rPr>
        <w:t>flood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4" w:after="0" w:line="240" w:lineRule="auto"/>
        <w:ind w:left="104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8.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Abb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eviation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“befo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9"/>
        </w:rPr>
        <w:t>Common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109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9"/>
        </w:rPr>
        <w:t>Era”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9.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eek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books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Bible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10.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builder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Ark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4" w:right="-20"/>
        <w:jc w:val="left"/>
        <w:tabs>
          <w:tab w:pos="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11.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eement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between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people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left="104" w:right="-70"/>
        <w:jc w:val="left"/>
        <w:tabs>
          <w:tab w:pos="60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12.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Heb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for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five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books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29" w:lineRule="exact"/>
        <w:ind w:left="604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Bible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31" w:after="0" w:line="250" w:lineRule="auto"/>
        <w:ind w:left="500" w:right="46" w:firstLine="-500"/>
        <w:jc w:val="both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/>
        <w:br w:type="column"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13.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Bible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stories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happened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befo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writing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5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was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6"/>
        </w:rPr>
        <w:t>invented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4" w:after="0" w:line="250" w:lineRule="auto"/>
        <w:ind w:left="500" w:right="46" w:firstLine="-500"/>
        <w:jc w:val="both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14.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Stories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tell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about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beginning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6"/>
        </w:rPr>
        <w:t>people,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6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using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oes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la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than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life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4" w:after="0" w:line="250" w:lineRule="auto"/>
        <w:ind w:left="500" w:right="46" w:firstLine="-500"/>
        <w:jc w:val="both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15.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What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Babylonians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built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der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8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</w:rPr>
        <w:t>each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God;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succeeded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only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in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confusing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</w:rPr>
        <w:t>their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8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speech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(Gn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2"/>
        </w:rPr>
        <w:t>11)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4" w:after="0" w:line="250" w:lineRule="auto"/>
        <w:ind w:left="500" w:right="46" w:firstLine="-500"/>
        <w:jc w:val="both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16.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Noah’s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boat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containing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two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eve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1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living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2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2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</w:rPr>
        <w:t>ea-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3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male,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one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1"/>
        </w:rPr>
        <w:t>female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94" w:after="0" w:line="240" w:lineRule="auto"/>
        <w:ind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17.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Noah’s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second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son,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ancestors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6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4"/>
        </w:rPr>
        <w:t>Canaanites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5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(Gn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3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9:18)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18.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Method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1"/>
          <w:w w:val="11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used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by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God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c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eate,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acco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ding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to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1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10" w:after="0" w:line="240" w:lineRule="auto"/>
        <w:ind w:left="500" w:right="-20"/>
        <w:jc w:val="left"/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Priestly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8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7"/>
        </w:rPr>
        <w:t>account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4" w:after="0" w:line="100" w:lineRule="exact"/>
        <w:jc w:val="left"/>
        <w:rPr>
          <w:sz w:val="10"/>
          <w:szCs w:val="10"/>
        </w:rPr>
      </w:pPr>
      <w:rPr/>
      <w:r>
        <w:rPr>
          <w:sz w:val="10"/>
          <w:szCs w:val="10"/>
        </w:rPr>
      </w:r>
    </w:p>
    <w:p>
      <w:pPr>
        <w:spacing w:before="0" w:after="0" w:line="240" w:lineRule="auto"/>
        <w:ind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19.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Noah’s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1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6"/>
        </w:rPr>
        <w:t>son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spacing w:before="8" w:after="0" w:line="110" w:lineRule="exact"/>
        <w:jc w:val="left"/>
        <w:rPr>
          <w:sz w:val="11"/>
          <w:szCs w:val="11"/>
        </w:rPr>
      </w:pPr>
      <w:rPr/>
      <w:r>
        <w:rPr>
          <w:sz w:val="11"/>
          <w:szCs w:val="11"/>
        </w:rPr>
      </w:r>
    </w:p>
    <w:p>
      <w:pPr>
        <w:spacing w:before="0" w:after="0" w:line="240" w:lineRule="auto"/>
        <w:ind w:right="-20"/>
        <w:jc w:val="left"/>
        <w:tabs>
          <w:tab w:pos="480" w:val="left"/>
        </w:tabs>
        <w:rPr>
          <w:rFonts w:ascii="Times New Roman" w:hAnsi="Times New Roman" w:cs="Times New Roman" w:eastAsia="Times New Roman"/>
          <w:sz w:val="20"/>
          <w:szCs w:val="20"/>
        </w:rPr>
      </w:pPr>
      <w:rPr/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20.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-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ab/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Name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4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of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the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39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first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2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mu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de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0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er;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he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7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slew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5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00"/>
        </w:rPr>
        <w:t>his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b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2"/>
          <w:w w:val="110"/>
        </w:rPr>
        <w:t>r</w:t>
      </w:r>
      <w:r>
        <w:rPr>
          <w:rFonts w:ascii="Times New Roman" w:hAnsi="Times New Roman" w:cs="Times New Roman" w:eastAsia="Times New Roman"/>
          <w:sz w:val="20"/>
          <w:szCs w:val="20"/>
          <w:color w:val="231F20"/>
          <w:spacing w:val="0"/>
          <w:w w:val="110"/>
        </w:rPr>
        <w:t>other</w:t>
      </w:r>
      <w:r>
        <w:rPr>
          <w:rFonts w:ascii="Times New Roman" w:hAnsi="Times New Roman" w:cs="Times New Roman" w:eastAsia="Times New Roman"/>
          <w:sz w:val="20"/>
          <w:szCs w:val="20"/>
          <w:color w:val="000000"/>
          <w:spacing w:val="0"/>
          <w:w w:val="100"/>
        </w:rPr>
      </w:r>
    </w:p>
    <w:p>
      <w:pPr>
        <w:jc w:val="left"/>
        <w:spacing w:after="0"/>
        <w:sectPr>
          <w:type w:val="continuous"/>
          <w:pgSz w:w="12240" w:h="15840"/>
          <w:pgMar w:top="1440" w:bottom="280" w:left="960" w:right="820"/>
          <w:cols w:num="2" w:equalWidth="0">
            <w:col w:w="4720" w:space="1029"/>
            <w:col w:w="4711"/>
          </w:cols>
        </w:sectPr>
      </w:pPr>
      <w:rPr/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0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9" w:after="0" w:line="200" w:lineRule="exact"/>
        <w:jc w:val="left"/>
        <w:rPr>
          <w:sz w:val="20"/>
          <w:szCs w:val="20"/>
        </w:rPr>
      </w:pPr>
      <w:rPr/>
      <w:r>
        <w:rPr>
          <w:sz w:val="20"/>
          <w:szCs w:val="20"/>
        </w:rPr>
      </w:r>
    </w:p>
    <w:p>
      <w:pPr>
        <w:spacing w:before="26" w:after="0" w:line="240" w:lineRule="auto"/>
        <w:ind w:left="5112" w:right="-20"/>
        <w:jc w:val="left"/>
        <w:tabs>
          <w:tab w:pos="6700" w:val="left"/>
        </w:tabs>
        <w:rPr>
          <w:rFonts w:ascii="Times New Roman" w:hAnsi="Times New Roman" w:cs="Times New Roman" w:eastAsia="Times New Roman"/>
          <w:sz w:val="23"/>
          <w:szCs w:val="23"/>
        </w:rPr>
      </w:pPr>
      <w:rPr/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>21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-48"/>
          <w:w w:val="100"/>
          <w:i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  <w:tab/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  <w:i/>
        </w:rPr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©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2005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1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Quinn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and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40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0"/>
        </w:rPr>
        <w:t>Mark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33"/>
          <w:w w:val="100"/>
        </w:rPr>
        <w:t> </w:t>
      </w:r>
      <w:r>
        <w:rPr>
          <w:rFonts w:ascii="Times New Roman" w:hAnsi="Times New Roman" w:cs="Times New Roman" w:eastAsia="Times New Roman"/>
          <w:sz w:val="23"/>
          <w:szCs w:val="23"/>
          <w:color w:val="231F20"/>
          <w:spacing w:val="0"/>
          <w:w w:val="107"/>
        </w:rPr>
        <w:t>Scott</w:t>
      </w:r>
      <w:r>
        <w:rPr>
          <w:rFonts w:ascii="Times New Roman" w:hAnsi="Times New Roman" w:cs="Times New Roman" w:eastAsia="Times New Roman"/>
          <w:sz w:val="23"/>
          <w:szCs w:val="23"/>
          <w:color w:val="000000"/>
          <w:spacing w:val="0"/>
          <w:w w:val="100"/>
        </w:rPr>
      </w:r>
    </w:p>
    <w:sectPr>
      <w:type w:val="continuous"/>
      <w:pgSz w:w="12240" w:h="15840"/>
      <w:pgMar w:top="1440" w:bottom="280" w:left="960" w:right="8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dc:title>Print 18273.BOD</dc:title>
  <dcterms:created xsi:type="dcterms:W3CDTF">2020-01-06T16:17:25Z</dcterms:created>
  <dcterms:modified xsi:type="dcterms:W3CDTF">2020-01-06T16:17:25Z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2005-05-25T00:00:00Z</vt:filetime>
  </property>
  <property fmtid="{D5CDD505-2E9C-101B-9397-08002B2CF9AE}" pid="3" name="LastSaved">
    <vt:filetime>2020-01-06T00:00:00Z</vt:filetime>
  </property>
</Properties>
</file>