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4-A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Measure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2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Success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718" w:top="980" w:bottom="280" w:left="580" w:right="600"/>
          <w:headerReference w:type="default" r:id="rId5"/>
          <w:type w:val="continuous"/>
          <w:pgSz w:w="12240" w:h="15840"/>
          <w:cols w:num="2" w:equalWidth="0">
            <w:col w:w="1249" w:space="2522"/>
            <w:col w:w="7289"/>
          </w:cols>
        </w:sectPr>
      </w:pPr>
      <w:rPr/>
    </w:p>
    <w:p>
      <w:pPr>
        <w:spacing w:before="92" w:after="0" w:line="250" w:lineRule="auto"/>
        <w:ind w:left="140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720.552979pt;width:534.600035pt;height:.1pt;mso-position-horizontal-relative:page;mso-position-vertical-relative:page;z-index:-339" coordorigin="720,14411" coordsize="10692,2">
            <v:shape style="position:absolute;left:720;top:14411;width:10692;height:2" coordorigin="720,14411" coordsize="10692,0" path="m720,14411l11412,14411e" filled="f" stroked="t" strokeweight=".5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ucce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ucce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64" w:hRule="exact"/>
        </w:trPr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1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4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4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5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1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6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5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1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sfa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88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1"/>
              </w:rPr>
              <w:t>ie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1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5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3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3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4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4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4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2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4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5"/>
              </w:rPr>
              <w:t>inni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5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4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4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6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1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6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1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88" w:hRule="exact"/>
        </w:trPr>
        <w:tc>
          <w:tcPr>
            <w:tcW w:w="1480" w:type="dxa"/>
            <w:tcBorders>
              <w:top w:val="nil" w:sz="6" w:space="0" w:color="auto"/>
              <w:bottom w:val="single" w:sz="4.8" w:space="0" w:color="221E1F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nil" w:sz="6" w:space="0" w:color="auto"/>
              <w:bottom w:val="single" w:sz="4.8" w:space="0" w:color="221E1F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nil" w:sz="6" w:space="0" w:color="auto"/>
              <w:bottom w:val="single" w:sz="4.8" w:space="0" w:color="221E1F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ace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5"/>
              </w:rPr>
              <w:t>mi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5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5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4" w:type="dxa"/>
            <w:tcBorders>
              <w:top w:val="nil" w:sz="6" w:space="0" w:color="auto"/>
              <w:bottom w:val="single" w:sz="4.8" w:space="0" w:color="221E1F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</w:tbl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7" w:lineRule="auto"/>
        <w:ind w:left="140" w:right="598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Name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four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people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you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believe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be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successful.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6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or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each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person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you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name,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tell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wh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5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10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84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2" w:after="0" w:line="240" w:lineRule="auto"/>
        <w:ind w:left="140" w:right="-20"/>
        <w:jc w:val="left"/>
        <w:tabs>
          <w:tab w:pos="10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84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2" w:after="0" w:line="240" w:lineRule="auto"/>
        <w:ind w:left="140" w:right="-20"/>
        <w:jc w:val="left"/>
        <w:tabs>
          <w:tab w:pos="10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84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2" w:after="0" w:line="240" w:lineRule="auto"/>
        <w:ind w:left="140" w:right="-20"/>
        <w:jc w:val="left"/>
        <w:tabs>
          <w:tab w:pos="10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84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362" w:lineRule="exact"/>
        <w:ind w:left="14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/>
        <w:pict>
          <v:group style="position:absolute;margin-left:36pt;margin-top:49.003437pt;width:534.600035pt;height:.1pt;mso-position-horizontal-relative:page;mso-position-vertical-relative:paragraph;z-index:-344" coordorigin="720,980" coordsize="10692,2">
            <v:shape style="position:absolute;left:720;top:980;width:10692;height:2" coordorigin="720,980" coordsize="10692,0" path="m720,980l11412,980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85.503441pt;width:534.600035pt;height:.1pt;mso-position-horizontal-relative:page;mso-position-vertical-relative:paragraph;z-index:-343" coordorigin="720,1710" coordsize="10692,2">
            <v:shape style="position:absolute;left:720;top:1710;width:10692;height:2" coordorigin="720,1710" coordsize="10692,0" path="m720,1710l11412,1710e" filled="f" stroked="t" strokeweight=".54pt" strokecolor="#221E1F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How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do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you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define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9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success?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240" w:lineRule="auto"/>
        <w:ind w:left="14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/>
        <w:pict>
          <v:group style="position:absolute;margin-left:36pt;margin-top:-29.196575pt;width:534.600035pt;height:.1pt;mso-position-horizontal-relative:page;mso-position-vertical-relative:paragraph;z-index:-342" coordorigin="720,-584" coordsize="10692,2">
            <v:shape style="position:absolute;left:720;top:-584;width:10692;height:2" coordorigin="720,-584" coordsize="10692,0" path="m720,-584l11412,-584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9.003437pt;width:534.600035pt;height:.1pt;mso-position-horizontal-relative:page;mso-position-vertical-relative:paragraph;z-index:-341" coordorigin="720,980" coordsize="10692,2">
            <v:shape style="position:absolute;left:720;top:980;width:10692;height:2" coordorigin="720,980" coordsize="10692,0" path="m720,980l11412,980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85.503433pt;width:534.600035pt;height:.1pt;mso-position-horizontal-relative:page;mso-position-vertical-relative:paragraph;z-index:-340" coordorigin="720,1710" coordsize="10692,2">
            <v:shape style="position:absolute;left:720;top:1710;width:10692;height:2" coordorigin="720,1710" coordsize="10692,0" path="m720,1710l11412,1710e" filled="f" stroked="t" strokeweight=".54pt" strokecolor="#221E1F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In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what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ways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are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you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successful?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580" w:right="60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4-B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Mi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0"/>
          <w:w w:val="100"/>
          <w:b/>
          <w:bCs/>
          <w:position w:val="-1"/>
        </w:rPr>
        <w:t>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acles: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9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Signs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5"/>
          <w:w w:val="100"/>
          <w:b/>
          <w:bCs/>
          <w:position w:val="-1"/>
        </w:rPr>
        <w:t>F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aith,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5"/>
          <w:w w:val="100"/>
          <w:b/>
          <w:bCs/>
          <w:position w:val="-1"/>
        </w:rPr>
        <w:t>P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owe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6"/>
          <w:w w:val="100"/>
          <w:b/>
          <w:bCs/>
          <w:position w:val="-1"/>
        </w:rPr>
        <w:t>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,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8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and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Kingdom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God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718" w:footer="0" w:top="980" w:bottom="280" w:left="620" w:right="620"/>
          <w:headerReference w:type="default" r:id="rId6"/>
          <w:pgSz w:w="12240" w:h="15840"/>
          <w:cols w:num="2" w:equalWidth="0">
            <w:col w:w="1204" w:space="130"/>
            <w:col w:w="9666"/>
          </w:cols>
        </w:sectPr>
      </w:pPr>
      <w:rPr/>
    </w:p>
    <w:p>
      <w:pPr>
        <w:spacing w:before="92" w:after="0" w:line="240" w:lineRule="auto"/>
        <w:ind w:left="100" w:right="-20"/>
        <w:jc w:val="left"/>
        <w:tabs>
          <w:tab w:pos="10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50" w:lineRule="auto"/>
        <w:ind w:left="100" w:right="1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mira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mira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8278"/>
        <w:jc w:val="both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-24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ypes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Mi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acles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50" w:lineRule="auto"/>
        <w:ind w:left="100" w:right="94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ysi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81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" w:type="dxa"/>
      </w:tblPr>
      <w:tblGrid/>
      <w:tr>
        <w:trPr>
          <w:trHeight w:val="1398" w:hRule="exact"/>
        </w:trPr>
        <w:tc>
          <w:tcPr>
            <w:tcW w:w="2156" w:type="dxa"/>
            <w:tcBorders>
              <w:top w:val="single" w:sz="8.000483" w:space="0" w:color="231F20"/>
              <w:bottom w:val="single" w:sz="8.000307" w:space="0" w:color="231F20"/>
              <w:left w:val="single" w:sz="8" w:space="0" w:color="231F20"/>
              <w:right w:val="single" w:sz="8.000148" w:space="0" w:color="231F20"/>
            </w:tcBorders>
            <w:shd w:val="clear" w:color="auto" w:fill="77787B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0" w:right="1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ira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3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103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6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5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96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6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2"/>
                <w:w w:val="96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6"/>
              </w:rPr>
              <w:t>e?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R)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56" w:type="dxa"/>
            <w:tcBorders>
              <w:top w:val="single" w:sz="8.000483" w:space="0" w:color="231F20"/>
              <w:bottom w:val="single" w:sz="8.000307" w:space="0" w:color="231F20"/>
              <w:left w:val="single" w:sz="8.000148" w:space="0" w:color="231F20"/>
              <w:right w:val="single" w:sz="8.000024" w:space="0" w:color="231F20"/>
            </w:tcBorders>
            <w:shd w:val="clear" w:color="auto" w:fill="77787B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0" w:right="2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n(s)/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ief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5"/>
              </w:rPr>
              <w:t>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5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7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1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56" w:type="dxa"/>
            <w:tcBorders>
              <w:top w:val="single" w:sz="8.000483" w:space="0" w:color="231F20"/>
              <w:bottom w:val="single" w:sz="8.000307" w:space="0" w:color="231F20"/>
              <w:left w:val="single" w:sz="8.000024" w:space="0" w:color="231F20"/>
              <w:right w:val="single" w:sz="8.000438" w:space="0" w:color="231F20"/>
            </w:tcBorders>
            <w:shd w:val="clear" w:color="auto" w:fill="77787B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0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h?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56" w:type="dxa"/>
            <w:tcBorders>
              <w:top w:val="single" w:sz="8.000483" w:space="0" w:color="231F20"/>
              <w:bottom w:val="single" w:sz="8.000307" w:space="0" w:color="231F20"/>
              <w:left w:val="single" w:sz="8.000438" w:space="0" w:color="231F20"/>
              <w:right w:val="single" w:sz="8.000049" w:space="0" w:color="231F20"/>
            </w:tcBorders>
            <w:shd w:val="clear" w:color="auto" w:fill="77787B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0" w:right="5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6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3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3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mira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5"/>
                <w:w w:val="84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6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0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66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er?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57" w:type="dxa"/>
            <w:tcBorders>
              <w:top w:val="single" w:sz="8.000483" w:space="0" w:color="231F20"/>
              <w:bottom w:val="single" w:sz="8.000307" w:space="0" w:color="231F20"/>
              <w:left w:val="single" w:sz="8.000049" w:space="0" w:color="231F20"/>
              <w:right w:val="single" w:sz="8" w:space="0" w:color="231F20"/>
            </w:tcBorders>
            <w:shd w:val="clear" w:color="auto" w:fill="77787B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0" w:right="3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6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mira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7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6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</w:rPr>
              <w:t>d?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1545" w:hRule="exact"/>
        </w:trPr>
        <w:tc>
          <w:tcPr>
            <w:tcW w:w="2156" w:type="dxa"/>
            <w:tcBorders>
              <w:top w:val="single" w:sz="8.000307" w:space="0" w:color="231F20"/>
              <w:bottom w:val="single" w:sz="8.000234" w:space="0" w:color="231F20"/>
              <w:left w:val="single" w:sz="8" w:space="0" w:color="231F20"/>
              <w:right w:val="single" w:sz="8.000148" w:space="0" w:color="231F2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0" w:right="2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1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6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2"/>
                <w:i/>
              </w:rPr>
              <w:t>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2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89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70"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5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6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3"/>
              </w:rPr>
              <w:t>(N)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56" w:type="dxa"/>
            <w:tcBorders>
              <w:top w:val="single" w:sz="8.000307" w:space="0" w:color="231F20"/>
              <w:bottom w:val="single" w:sz="8.000234" w:space="0" w:color="231F20"/>
              <w:left w:val="single" w:sz="8.000148" w:space="0" w:color="231F20"/>
              <w:right w:val="single" w:sz="8.000024" w:space="0" w:color="231F2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0" w:right="1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2:1–11/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95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8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98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6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56" w:type="dxa"/>
            <w:tcBorders>
              <w:top w:val="single" w:sz="8.000307" w:space="0" w:color="231F20"/>
              <w:bottom w:val="single" w:sz="8.000234" w:space="0" w:color="231F20"/>
              <w:left w:val="single" w:sz="8.000024" w:space="0" w:color="231F20"/>
              <w:right w:val="single" w:sz="8.000438" w:space="0" w:color="231F2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0" w:right="2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7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4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84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6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66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56" w:type="dxa"/>
            <w:tcBorders>
              <w:top w:val="single" w:sz="8.000307" w:space="0" w:color="231F20"/>
              <w:bottom w:val="single" w:sz="8.000234" w:space="0" w:color="231F20"/>
              <w:left w:val="single" w:sz="8.000438" w:space="0" w:color="231F20"/>
              <w:right w:val="single" w:sz="8.000049" w:space="0" w:color="231F2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0" w:right="1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95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4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7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7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</w:rPr>
              <w:t>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97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57" w:type="dxa"/>
            <w:tcBorders>
              <w:top w:val="single" w:sz="8.000307" w:space="0" w:color="231F20"/>
              <w:bottom w:val="single" w:sz="8.000234" w:space="0" w:color="231F20"/>
              <w:left w:val="single" w:sz="8.000049" w:space="0" w:color="231F20"/>
              <w:right w:val="single" w:sz="8" w:space="0" w:color="231F2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0" w:right="4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3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3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93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3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4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1080" w:hRule="exact"/>
        </w:trPr>
        <w:tc>
          <w:tcPr>
            <w:tcW w:w="2156" w:type="dxa"/>
            <w:tcBorders>
              <w:top w:val="single" w:sz="8.000234" w:space="0" w:color="231F20"/>
              <w:bottom w:val="single" w:sz="8.000234" w:space="0" w:color="231F20"/>
              <w:left w:val="single" w:sz="8" w:space="0" w:color="231F20"/>
              <w:right w:val="single" w:sz="8.000148" w:space="0" w:color="231F20"/>
            </w:tcBorders>
          </w:tcPr>
          <w:p>
            <w:pPr/>
            <w:rPr/>
          </w:p>
        </w:tc>
        <w:tc>
          <w:tcPr>
            <w:tcW w:w="2156" w:type="dxa"/>
            <w:tcBorders>
              <w:top w:val="single" w:sz="8.000234" w:space="0" w:color="231F20"/>
              <w:bottom w:val="single" w:sz="8.000234" w:space="0" w:color="231F20"/>
              <w:left w:val="single" w:sz="8.000148" w:space="0" w:color="231F20"/>
              <w:right w:val="single" w:sz="8.000024" w:space="0" w:color="231F20"/>
            </w:tcBorders>
          </w:tcPr>
          <w:p>
            <w:pPr/>
            <w:rPr/>
          </w:p>
        </w:tc>
        <w:tc>
          <w:tcPr>
            <w:tcW w:w="2156" w:type="dxa"/>
            <w:tcBorders>
              <w:top w:val="single" w:sz="8.000234" w:space="0" w:color="231F20"/>
              <w:bottom w:val="single" w:sz="8.000234" w:space="0" w:color="231F20"/>
              <w:left w:val="single" w:sz="8.000024" w:space="0" w:color="231F20"/>
              <w:right w:val="single" w:sz="8.000438" w:space="0" w:color="231F20"/>
            </w:tcBorders>
          </w:tcPr>
          <w:p>
            <w:pPr/>
            <w:rPr/>
          </w:p>
        </w:tc>
        <w:tc>
          <w:tcPr>
            <w:tcW w:w="2156" w:type="dxa"/>
            <w:tcBorders>
              <w:top w:val="single" w:sz="8.000234" w:space="0" w:color="231F20"/>
              <w:bottom w:val="single" w:sz="8.000234" w:space="0" w:color="231F20"/>
              <w:left w:val="single" w:sz="8.000438" w:space="0" w:color="231F20"/>
              <w:right w:val="single" w:sz="8.000049" w:space="0" w:color="231F20"/>
            </w:tcBorders>
          </w:tcPr>
          <w:p>
            <w:pPr/>
            <w:rPr/>
          </w:p>
        </w:tc>
        <w:tc>
          <w:tcPr>
            <w:tcW w:w="2157" w:type="dxa"/>
            <w:tcBorders>
              <w:top w:val="single" w:sz="8.000234" w:space="0" w:color="231F20"/>
              <w:bottom w:val="single" w:sz="8.000234" w:space="0" w:color="231F20"/>
              <w:left w:val="single" w:sz="8.000049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1080" w:hRule="exact"/>
        </w:trPr>
        <w:tc>
          <w:tcPr>
            <w:tcW w:w="2156" w:type="dxa"/>
            <w:tcBorders>
              <w:top w:val="single" w:sz="8.000234" w:space="0" w:color="231F20"/>
              <w:bottom w:val="single" w:sz="8.000234" w:space="0" w:color="231F20"/>
              <w:left w:val="single" w:sz="8" w:space="0" w:color="231F20"/>
              <w:right w:val="single" w:sz="8.000148" w:space="0" w:color="231F20"/>
            </w:tcBorders>
          </w:tcPr>
          <w:p>
            <w:pPr/>
            <w:rPr/>
          </w:p>
        </w:tc>
        <w:tc>
          <w:tcPr>
            <w:tcW w:w="2156" w:type="dxa"/>
            <w:tcBorders>
              <w:top w:val="single" w:sz="8.000234" w:space="0" w:color="231F20"/>
              <w:bottom w:val="single" w:sz="8.000234" w:space="0" w:color="231F20"/>
              <w:left w:val="single" w:sz="8.000148" w:space="0" w:color="231F20"/>
              <w:right w:val="single" w:sz="8.000024" w:space="0" w:color="231F20"/>
            </w:tcBorders>
          </w:tcPr>
          <w:p>
            <w:pPr/>
            <w:rPr/>
          </w:p>
        </w:tc>
        <w:tc>
          <w:tcPr>
            <w:tcW w:w="2156" w:type="dxa"/>
            <w:tcBorders>
              <w:top w:val="single" w:sz="8.000234" w:space="0" w:color="231F20"/>
              <w:bottom w:val="single" w:sz="8.000234" w:space="0" w:color="231F20"/>
              <w:left w:val="single" w:sz="8.000024" w:space="0" w:color="231F20"/>
              <w:right w:val="single" w:sz="8.000438" w:space="0" w:color="231F20"/>
            </w:tcBorders>
          </w:tcPr>
          <w:p>
            <w:pPr/>
            <w:rPr/>
          </w:p>
        </w:tc>
        <w:tc>
          <w:tcPr>
            <w:tcW w:w="2156" w:type="dxa"/>
            <w:tcBorders>
              <w:top w:val="single" w:sz="8.000234" w:space="0" w:color="231F20"/>
              <w:bottom w:val="single" w:sz="8.000234" w:space="0" w:color="231F20"/>
              <w:left w:val="single" w:sz="8.000438" w:space="0" w:color="231F20"/>
              <w:right w:val="single" w:sz="8.000049" w:space="0" w:color="231F20"/>
            </w:tcBorders>
          </w:tcPr>
          <w:p>
            <w:pPr/>
            <w:rPr/>
          </w:p>
        </w:tc>
        <w:tc>
          <w:tcPr>
            <w:tcW w:w="2157" w:type="dxa"/>
            <w:tcBorders>
              <w:top w:val="single" w:sz="8.000234" w:space="0" w:color="231F20"/>
              <w:bottom w:val="single" w:sz="8.000234" w:space="0" w:color="231F20"/>
              <w:left w:val="single" w:sz="8.000049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1080" w:hRule="exact"/>
        </w:trPr>
        <w:tc>
          <w:tcPr>
            <w:tcW w:w="2156" w:type="dxa"/>
            <w:tcBorders>
              <w:top w:val="single" w:sz="8.000234" w:space="0" w:color="231F20"/>
              <w:bottom w:val="single" w:sz="8.000132" w:space="0" w:color="231F20"/>
              <w:left w:val="single" w:sz="8" w:space="0" w:color="231F20"/>
              <w:right w:val="single" w:sz="8.000148" w:space="0" w:color="231F20"/>
            </w:tcBorders>
          </w:tcPr>
          <w:p>
            <w:pPr/>
            <w:rPr/>
          </w:p>
        </w:tc>
        <w:tc>
          <w:tcPr>
            <w:tcW w:w="2156" w:type="dxa"/>
            <w:tcBorders>
              <w:top w:val="single" w:sz="8.000234" w:space="0" w:color="231F20"/>
              <w:bottom w:val="single" w:sz="8.000132" w:space="0" w:color="231F20"/>
              <w:left w:val="single" w:sz="8.000148" w:space="0" w:color="231F20"/>
              <w:right w:val="single" w:sz="8.000024" w:space="0" w:color="231F20"/>
            </w:tcBorders>
          </w:tcPr>
          <w:p>
            <w:pPr/>
            <w:rPr/>
          </w:p>
        </w:tc>
        <w:tc>
          <w:tcPr>
            <w:tcW w:w="2156" w:type="dxa"/>
            <w:tcBorders>
              <w:top w:val="single" w:sz="8.000234" w:space="0" w:color="231F20"/>
              <w:bottom w:val="single" w:sz="8.000132" w:space="0" w:color="231F20"/>
              <w:left w:val="single" w:sz="8.000024" w:space="0" w:color="231F20"/>
              <w:right w:val="single" w:sz="8.000438" w:space="0" w:color="231F20"/>
            </w:tcBorders>
          </w:tcPr>
          <w:p>
            <w:pPr/>
            <w:rPr/>
          </w:p>
        </w:tc>
        <w:tc>
          <w:tcPr>
            <w:tcW w:w="2156" w:type="dxa"/>
            <w:tcBorders>
              <w:top w:val="single" w:sz="8.000234" w:space="0" w:color="231F20"/>
              <w:bottom w:val="single" w:sz="8.000132" w:space="0" w:color="231F20"/>
              <w:left w:val="single" w:sz="8.000438" w:space="0" w:color="231F20"/>
              <w:right w:val="single" w:sz="8.000049" w:space="0" w:color="231F20"/>
            </w:tcBorders>
          </w:tcPr>
          <w:p>
            <w:pPr/>
            <w:rPr/>
          </w:p>
        </w:tc>
        <w:tc>
          <w:tcPr>
            <w:tcW w:w="2157" w:type="dxa"/>
            <w:tcBorders>
              <w:top w:val="single" w:sz="8.000234" w:space="0" w:color="231F20"/>
              <w:bottom w:val="single" w:sz="8.000132" w:space="0" w:color="231F20"/>
              <w:left w:val="single" w:sz="8.000049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1080" w:hRule="exact"/>
        </w:trPr>
        <w:tc>
          <w:tcPr>
            <w:tcW w:w="2156" w:type="dxa"/>
            <w:tcBorders>
              <w:top w:val="single" w:sz="8.000132" w:space="0" w:color="231F20"/>
              <w:bottom w:val="single" w:sz="8.000132" w:space="0" w:color="231F20"/>
              <w:left w:val="single" w:sz="8" w:space="0" w:color="231F20"/>
              <w:right w:val="single" w:sz="8.000148" w:space="0" w:color="231F20"/>
            </w:tcBorders>
          </w:tcPr>
          <w:p>
            <w:pPr/>
            <w:rPr/>
          </w:p>
        </w:tc>
        <w:tc>
          <w:tcPr>
            <w:tcW w:w="2156" w:type="dxa"/>
            <w:tcBorders>
              <w:top w:val="single" w:sz="8.000132" w:space="0" w:color="231F20"/>
              <w:bottom w:val="single" w:sz="8.000132" w:space="0" w:color="231F20"/>
              <w:left w:val="single" w:sz="8.000148" w:space="0" w:color="231F20"/>
              <w:right w:val="single" w:sz="8.000024" w:space="0" w:color="231F20"/>
            </w:tcBorders>
          </w:tcPr>
          <w:p>
            <w:pPr/>
            <w:rPr/>
          </w:p>
        </w:tc>
        <w:tc>
          <w:tcPr>
            <w:tcW w:w="2156" w:type="dxa"/>
            <w:tcBorders>
              <w:top w:val="single" w:sz="8.000132" w:space="0" w:color="231F20"/>
              <w:bottom w:val="single" w:sz="8.000132" w:space="0" w:color="231F20"/>
              <w:left w:val="single" w:sz="8.000024" w:space="0" w:color="231F20"/>
              <w:right w:val="single" w:sz="8.000438" w:space="0" w:color="231F20"/>
            </w:tcBorders>
          </w:tcPr>
          <w:p>
            <w:pPr/>
            <w:rPr/>
          </w:p>
        </w:tc>
        <w:tc>
          <w:tcPr>
            <w:tcW w:w="2156" w:type="dxa"/>
            <w:tcBorders>
              <w:top w:val="single" w:sz="8.000132" w:space="0" w:color="231F20"/>
              <w:bottom w:val="single" w:sz="8.000132" w:space="0" w:color="231F20"/>
              <w:left w:val="single" w:sz="8.000438" w:space="0" w:color="231F20"/>
              <w:right w:val="single" w:sz="8.000049" w:space="0" w:color="231F20"/>
            </w:tcBorders>
          </w:tcPr>
          <w:p>
            <w:pPr/>
            <w:rPr/>
          </w:p>
        </w:tc>
        <w:tc>
          <w:tcPr>
            <w:tcW w:w="2157" w:type="dxa"/>
            <w:tcBorders>
              <w:top w:val="single" w:sz="8.000132" w:space="0" w:color="231F20"/>
              <w:bottom w:val="single" w:sz="8.000132" w:space="0" w:color="231F20"/>
              <w:left w:val="single" w:sz="8.000049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1080" w:hRule="exact"/>
        </w:trPr>
        <w:tc>
          <w:tcPr>
            <w:tcW w:w="2156" w:type="dxa"/>
            <w:tcBorders>
              <w:top w:val="single" w:sz="8.000132" w:space="0" w:color="231F20"/>
              <w:bottom w:val="single" w:sz="8.000051" w:space="0" w:color="231F20"/>
              <w:left w:val="single" w:sz="8" w:space="0" w:color="231F20"/>
              <w:right w:val="single" w:sz="8.000148" w:space="0" w:color="231F20"/>
            </w:tcBorders>
          </w:tcPr>
          <w:p>
            <w:pPr/>
            <w:rPr/>
          </w:p>
        </w:tc>
        <w:tc>
          <w:tcPr>
            <w:tcW w:w="2156" w:type="dxa"/>
            <w:tcBorders>
              <w:top w:val="single" w:sz="8.000132" w:space="0" w:color="231F20"/>
              <w:bottom w:val="single" w:sz="8.000051" w:space="0" w:color="231F20"/>
              <w:left w:val="single" w:sz="8.000148" w:space="0" w:color="231F20"/>
              <w:right w:val="single" w:sz="8.000024" w:space="0" w:color="231F20"/>
            </w:tcBorders>
          </w:tcPr>
          <w:p>
            <w:pPr/>
            <w:rPr/>
          </w:p>
        </w:tc>
        <w:tc>
          <w:tcPr>
            <w:tcW w:w="2156" w:type="dxa"/>
            <w:tcBorders>
              <w:top w:val="single" w:sz="8.000132" w:space="0" w:color="231F20"/>
              <w:bottom w:val="single" w:sz="8.000051" w:space="0" w:color="231F20"/>
              <w:left w:val="single" w:sz="8.000024" w:space="0" w:color="231F20"/>
              <w:right w:val="single" w:sz="8.000438" w:space="0" w:color="231F20"/>
            </w:tcBorders>
          </w:tcPr>
          <w:p>
            <w:pPr/>
            <w:rPr/>
          </w:p>
        </w:tc>
        <w:tc>
          <w:tcPr>
            <w:tcW w:w="2156" w:type="dxa"/>
            <w:tcBorders>
              <w:top w:val="single" w:sz="8.000132" w:space="0" w:color="231F20"/>
              <w:bottom w:val="single" w:sz="8.000051" w:space="0" w:color="231F20"/>
              <w:left w:val="single" w:sz="8.000438" w:space="0" w:color="231F20"/>
              <w:right w:val="single" w:sz="8.000049" w:space="0" w:color="231F20"/>
            </w:tcBorders>
          </w:tcPr>
          <w:p>
            <w:pPr/>
            <w:rPr/>
          </w:p>
        </w:tc>
        <w:tc>
          <w:tcPr>
            <w:tcW w:w="2157" w:type="dxa"/>
            <w:tcBorders>
              <w:top w:val="single" w:sz="8.000132" w:space="0" w:color="231F20"/>
              <w:bottom w:val="single" w:sz="8.000051" w:space="0" w:color="231F20"/>
              <w:left w:val="single" w:sz="8.000049" w:space="0" w:color="231F20"/>
              <w:right w:val="single" w:sz="8" w:space="0" w:color="231F2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980" w:bottom="280" w:left="620" w:right="62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4-C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Reflections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7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for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Luminous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Mysteries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718" w:footer="0" w:top="980" w:bottom="280" w:left="620" w:right="780"/>
          <w:headerReference w:type="default" r:id="rId7"/>
          <w:pgSz w:w="12240" w:h="15840"/>
          <w:cols w:num="2" w:equalWidth="0">
            <w:col w:w="1211" w:space="1375"/>
            <w:col w:w="8254"/>
          </w:cols>
        </w:sectPr>
      </w:pPr>
      <w:rPr/>
    </w:p>
    <w:p>
      <w:pPr>
        <w:spacing w:before="92" w:after="0" w:line="250" w:lineRule="auto"/>
        <w:ind w:left="100" w:right="21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efl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efl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39.783127pt;width:534.600035pt;height:.1pt;mso-position-horizontal-relative:page;mso-position-vertical-relative:paragraph;z-index:-338" coordorigin="720,796" coordsize="10692,2">
            <v:shape style="position:absolute;left:720;top:796;width:10692;height:2" coordorigin="720,796" coordsize="10692,0" path="m720,796l11412,796e" filled="f" stroked="t" strokeweight=".5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(Mk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1:2–11)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47.017021pt;width:534.600035pt;height:.1pt;mso-position-horizontal-relative:page;mso-position-vertical-relative:paragraph;z-index:-337" coordorigin="720,-940" coordsize="10692,2">
            <v:shape style="position:absolute;left:720;top:-940;width:10692;height:2" coordorigin="720,-940" coordsize="10692,0" path="m720,-940l11412,-940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-19.517021pt;width:534.600035pt;height:.1pt;mso-position-horizontal-relative:page;mso-position-vertical-relative:paragraph;z-index:-336" coordorigin="720,-390" coordsize="10692,2">
            <v:shape style="position:absolute;left:720;top:-390;width:10692;height:2" coordorigin="720,-390" coordsize="10692,0" path="m720,-390l11412,-390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0.383095pt;width:534.600035pt;height:.1pt;mso-position-horizontal-relative:page;mso-position-vertical-relative:paragraph;z-index:-335" coordorigin="720,808" coordsize="10692,2">
            <v:shape style="position:absolute;left:720;top:808;width:10692;height:2" coordorigin="720,808" coordsize="10692,0" path="m720,808l11412,808e" filled="f" stroked="t" strokeweight=".5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2:1–12)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47.016899pt;width:534.600035pt;height:.1pt;mso-position-horizontal-relative:page;mso-position-vertical-relative:paragraph;z-index:-334" coordorigin="720,-940" coordsize="10692,2">
            <v:shape style="position:absolute;left:720;top:-940;width:10692;height:2" coordorigin="720,-940" coordsize="10692,0" path="m720,-940l11412,-940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-19.516899pt;width:534.600035pt;height:.1pt;mso-position-horizontal-relative:page;mso-position-vertical-relative:paragraph;z-index:-333" coordorigin="720,-390" coordsize="10692,2">
            <v:shape style="position:absolute;left:720;top:-390;width:10692;height:2" coordorigin="720,-390" coordsize="10692,0" path="m720,-390l11412,-390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0.383125pt;width:534.600035pt;height:.1pt;mso-position-horizontal-relative:page;mso-position-vertical-relative:paragraph;z-index:-332" coordorigin="720,808" coordsize="10692,2">
            <v:shape style="position:absolute;left:720;top:808;width:10692;height:2" coordorigin="720,808" coordsize="10692,0" path="m720,808l11412,808e" filled="f" stroked="t" strokeweight=".5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5–7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47.016747pt;width:534.600035pt;height:.1pt;mso-position-horizontal-relative:page;mso-position-vertical-relative:paragraph;z-index:-331" coordorigin="720,-940" coordsize="10692,2">
            <v:shape style="position:absolute;left:720;top:-940;width:10692;height:2" coordorigin="720,-940" coordsize="10692,0" path="m720,-940l11412,-940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-19.516747pt;width:534.600035pt;height:.1pt;mso-position-horizontal-relative:page;mso-position-vertical-relative:paragraph;z-index:-330" coordorigin="720,-390" coordsize="10692,2">
            <v:shape style="position:absolute;left:720;top:-390;width:10692;height:2" coordorigin="720,-390" coordsize="10692,0" path="m720,-390l11412,-390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0.383125pt;width:534.600035pt;height:.1pt;mso-position-horizontal-relative:page;mso-position-vertical-relative:paragraph;z-index:-329" coordorigin="720,808" coordsize="10692,2">
            <v:shape style="position:absolute;left:720;top:808;width:10692;height:2" coordorigin="720,808" coordsize="10692,0" path="m720,808l11412,808e" filled="f" stroked="t" strokeweight=".5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sfigur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17:1–8)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47.016975pt;width:534.600035pt;height:.1pt;mso-position-horizontal-relative:page;mso-position-vertical-relative:paragraph;z-index:-328" coordorigin="720,-940" coordsize="10692,2">
            <v:shape style="position:absolute;left:720;top:-940;width:10692;height:2" coordorigin="720,-940" coordsize="10692,0" path="m720,-940l11412,-940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-19.516975pt;width:534.600035pt;height:.1pt;mso-position-horizontal-relative:page;mso-position-vertical-relative:paragraph;z-index:-327" coordorigin="720,-390" coordsize="10692,2">
            <v:shape style="position:absolute;left:720;top:-390;width:10692;height:2" coordorigin="720,-390" coordsize="10692,0" path="m720,-390l11412,-390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40.383125pt;width:534.600035pt;height:.1pt;mso-position-horizontal-relative:page;mso-position-vertical-relative:paragraph;z-index:-326" coordorigin="720,808" coordsize="10692,2">
            <v:shape style="position:absolute;left:720;top:808;width:10692;height:2" coordorigin="720,808" coordsize="10692,0" path="m720,808l11412,808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67.883125pt;width:534.600035pt;height:.1pt;mso-position-horizontal-relative:page;mso-position-vertical-relative:paragraph;z-index:-325" coordorigin="720,1358" coordsize="10692,2">
            <v:shape style="position:absolute;left:720;top:1358;width:10692;height:2" coordorigin="720,1358" coordsize="10692,0" path="m720,1358l11412,1358e" filled="f" stroked="t" strokeweight=".54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95.383125pt;width:534.600035pt;height:.1pt;mso-position-horizontal-relative:page;mso-position-vertical-relative:paragraph;z-index:-324" coordorigin="720,1908" coordsize="10692,2">
            <v:shape style="position:absolute;left:720;top:1908;width:10692;height:2" coordorigin="720,1908" coordsize="10692,0" path="m720,1908l11412,1908e" filled="f" stroked="t" strokeweight=".54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22:14–20)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980" w:bottom="280" w:left="6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14001pt;width:533.999206pt;height:16pt;mso-position-horizontal-relative:page;mso-position-vertical-relative:page;z-index:-344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580" w:val="left"/>
                    <w:tab w:pos="1066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14001pt;width:533.999206pt;height:16pt;mso-position-horizontal-relative:page;mso-position-vertical-relative:page;z-index:-343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580" w:val="left"/>
                    <w:tab w:pos="1066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14001pt;width:533.999206pt;height:16pt;mso-position-horizontal-relative:page;mso-position-vertical-relative:page;z-index:-342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580" w:val="left"/>
                    <w:tab w:pos="1066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2020-03-16T17:42:50Z</dcterms:created>
  <dcterms:modified xsi:type="dcterms:W3CDTF">2020-03-16T17:42:50Z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LastSaved">
    <vt:filetime>2020-03-16T00:00:00Z</vt:filetime>
  </property>
</Properties>
</file>