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40" w:lineRule="auto"/>
        <w:ind w:left="104" w:right="-72"/>
        <w:jc w:val="left"/>
        <w:tabs>
          <w:tab w:pos="44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ame_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exact"/>
        <w:ind w:left="104" w:right="-73"/>
        <w:jc w:val="left"/>
        <w:tabs>
          <w:tab w:pos="44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64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ncou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Test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</w:p>
    <w:p>
      <w:pPr>
        <w:spacing w:before="0" w:after="0" w:line="242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4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sent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ty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ge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00" w:bottom="280" w:left="760" w:right="760"/>
          <w:cols w:num="2" w:equalWidth="0">
            <w:col w:w="4401" w:space="1666"/>
            <w:col w:w="4653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50" w:lineRule="exact"/>
        <w:ind w:left="104" w:right="745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nformat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apter.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true/fa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orrect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Mys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ist’s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Life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(pp.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166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168)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248" w:right="915" w:firstLine="-144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between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elie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early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Apos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rces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us’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Infan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idden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ife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ior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blic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Ministry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pp.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7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0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8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9)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248" w:right="230" w:firstLine="-144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cord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syno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birth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bir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arrat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rather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stori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tabs>
          <w:tab w:pos="2180" w:val="left"/>
          <w:tab w:pos="101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b/>
          <w:bCs/>
        </w:rPr>
        <w:t>6.</w:t>
      </w:r>
      <w:r>
        <w:rPr>
          <w:rFonts w:ascii="Arial Narrow" w:hAnsi="Arial Narrow" w:cs="Arial Narrow" w:eastAsia="Arial Narrow"/>
          <w:sz w:val="22"/>
          <w:szCs w:val="22"/>
          <w:spacing w:val="1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narra</w:t>
      </w:r>
      <w:r>
        <w:rPr>
          <w:rFonts w:ascii="Arial Narrow" w:hAnsi="Arial Narrow" w:cs="Arial Narrow" w:eastAsia="Arial Narrow"/>
          <w:sz w:val="22"/>
          <w:szCs w:val="22"/>
          <w:spacing w:val="-3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Matt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tres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mes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3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0" w:after="0" w:line="247" w:lineRule="exact"/>
        <w:ind w:left="248" w:right="-20"/>
        <w:jc w:val="left"/>
        <w:tabs>
          <w:tab w:pos="52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author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kely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ellow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</w:t>
      </w:r>
    </w:p>
    <w:p>
      <w:pPr>
        <w:spacing w:before="0" w:after="0" w:line="250" w:lineRule="exact"/>
        <w:ind w:left="248" w:right="-20"/>
        <w:jc w:val="left"/>
        <w:tabs>
          <w:tab w:pos="2740" w:val="left"/>
          <w:tab w:pos="67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</w:p>
    <w:p>
      <w:pPr>
        <w:spacing w:before="0" w:after="0" w:line="250" w:lineRule="exact"/>
        <w:ind w:left="248" w:right="-20"/>
        <w:jc w:val="left"/>
        <w:tabs>
          <w:tab w:pos="2240" w:val="left"/>
          <w:tab w:pos="100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figur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clud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</w:p>
    <w:p>
      <w:pPr>
        <w:spacing w:before="0" w:after="0" w:line="250" w:lineRule="exact"/>
        <w:ind w:left="24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248" w:right="49" w:firstLine="-144"/>
        <w:jc w:val="left"/>
        <w:tabs>
          <w:tab w:pos="1940" w:val="left"/>
          <w:tab w:pos="3400" w:val="left"/>
          <w:tab w:pos="4160" w:val="left"/>
          <w:tab w:pos="6320" w:val="left"/>
          <w:tab w:pos="7440" w:val="left"/>
          <w:tab w:pos="8320" w:val="left"/>
          <w:tab w:pos="8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onne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atthe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narrat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;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proph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born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Fur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atria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seph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(pp.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173-1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7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5)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Matthe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narrati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</w:p>
    <w:p>
      <w:pPr>
        <w:jc w:val="left"/>
        <w:spacing w:after="0"/>
        <w:sectPr>
          <w:type w:val="continuous"/>
          <w:pgSz w:w="12240" w:h="15840"/>
          <w:pgMar w:top="800" w:bottom="280" w:left="760" w:right="760"/>
        </w:sectPr>
      </w:pPr>
      <w:rPr/>
    </w:p>
    <w:p>
      <w:pPr>
        <w:spacing w:before="12" w:after="0" w:line="250" w:lineRule="exact"/>
        <w:ind w:left="248" w:right="575" w:firstLine="-144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reader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narrow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brush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infant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(p.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176)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6" w:lineRule="auto"/>
        <w:ind w:left="392" w:right="83" w:firstLine="-288"/>
        <w:jc w:val="left"/>
        <w:tabs>
          <w:tab w:pos="3060" w:val="left"/>
          <w:tab w:pos="4260" w:val="left"/>
          <w:tab w:pos="8860" w:val="left"/>
          <w:tab w:pos="9200" w:val="left"/>
          <w:tab w:pos="102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trays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Lord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eryo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birt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99"/>
          <w:u w:val="single" w:color="000000"/>
        </w:rPr>
        <w:t>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annou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pends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hree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ont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Joh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19"/>
          <w:u w:val="single" w:color="000000"/>
        </w:rPr>
        <w:t>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hn.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248" w:right="383" w:firstLine="-144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hariah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onderous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ddres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birth.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exact"/>
        <w:ind w:left="392" w:right="222" w:firstLine="-288"/>
        <w:jc w:val="left"/>
        <w:tabs>
          <w:tab w:pos="2120" w:val="left"/>
          <w:tab w:pos="6500" w:val="left"/>
          <w:tab w:pos="89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narrat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birt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erty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verty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</w:p>
    <w:p>
      <w:pPr>
        <w:spacing w:before="0" w:after="0" w:line="244" w:lineRule="exact"/>
        <w:ind w:left="392" w:right="-20"/>
        <w:jc w:val="left"/>
        <w:tabs>
          <w:tab w:pos="2200" w:val="left"/>
          <w:tab w:pos="96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endure.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story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peats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porta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</w:p>
    <w:p>
      <w:pPr>
        <w:spacing w:before="0" w:after="0" w:line="250" w:lineRule="exact"/>
        <w:ind w:left="392" w:right="-20"/>
        <w:jc w:val="left"/>
        <w:tabs>
          <w:tab w:pos="2680" w:val="left"/>
          <w:tab w:pos="97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nfound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392" w:right="364" w:firstLine="-288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Matthe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returning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obed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John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Bapt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ohn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took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mbol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reedom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</w:p>
    <w:p>
      <w:pPr>
        <w:spacing w:before="0" w:after="0" w:line="250" w:lineRule="exact"/>
        <w:ind w:left="39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tered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three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tism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ohn?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17.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m.</w:t>
      </w:r>
    </w:p>
    <w:p>
      <w:pPr>
        <w:jc w:val="left"/>
        <w:spacing w:after="0"/>
        <w:sectPr>
          <w:pgNumType w:start="2"/>
          <w:pgMar w:header="750" w:footer="642" w:top="980" w:bottom="840" w:left="760" w:right="760"/>
          <w:headerReference w:type="default" r:id="rId5"/>
          <w:footerReference w:type="default" r:id="rId6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4" w:right="-20"/>
        <w:jc w:val="left"/>
        <w:tabs>
          <w:tab w:pos="3120" w:val="left"/>
          <w:tab w:pos="79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three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ptatio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</w:p>
    <w:p>
      <w:pPr>
        <w:spacing w:before="0" w:after="0" w:line="250" w:lineRule="exact"/>
        <w:ind w:left="392" w:right="-20"/>
        <w:jc w:val="left"/>
        <w:tabs>
          <w:tab w:pos="1880" w:val="left"/>
          <w:tab w:pos="59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reca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under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</w:p>
    <w:p>
      <w:pPr>
        <w:spacing w:before="0" w:after="0" w:line="250" w:lineRule="exact"/>
        <w:ind w:left="392" w:right="-20"/>
        <w:jc w:val="left"/>
        <w:tabs>
          <w:tab w:pos="2400" w:val="left"/>
          <w:tab w:pos="8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lped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</w:p>
    <w:p>
      <w:pPr>
        <w:spacing w:before="0" w:after="0" w:line="250" w:lineRule="exact"/>
        <w:ind w:left="392" w:right="-20"/>
        <w:jc w:val="left"/>
        <w:tabs>
          <w:tab w:pos="2900" w:val="left"/>
          <w:tab w:pos="81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dam,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phed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empta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acher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(pp.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190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198)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464" w:right="480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hing,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rabb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portant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support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left="464" w:right="686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ertai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oath,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curse.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6" w:lineRule="auto"/>
        <w:ind w:left="464" w:right="104" w:firstLine="-360"/>
        <w:jc w:val="left"/>
        <w:tabs>
          <w:tab w:pos="2840" w:val="left"/>
          <w:tab w:pos="3760" w:val="left"/>
          <w:tab w:pos="4320" w:val="left"/>
          <w:tab w:pos="4420" w:val="left"/>
          <w:tab w:pos="7900" w:val="left"/>
          <w:tab w:pos="9380" w:val="left"/>
          <w:tab w:pos="9920" w:val="left"/>
          <w:tab w:pos="102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orce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earers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ook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ners.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List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gdom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ppropr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4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nites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eop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Father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</w:p>
    <w:p>
      <w:pPr>
        <w:spacing w:before="15" w:after="0" w:line="240" w:lineRule="auto"/>
        <w:ind w:left="464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Father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</w:p>
    <w:p>
      <w:pPr>
        <w:spacing w:before="12" w:after="0" w:line="240" w:lineRule="auto"/>
        <w:ind w:left="464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ial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footer="642" w:header="750" w:top="980" w:bottom="840" w:left="760" w:right="760"/>
          <w:footerReference w:type="default" r:id="rId7"/>
          <w:pgSz w:w="12240" w:h="15840"/>
        </w:sectPr>
      </w:pPr>
      <w:rPr/>
    </w:p>
    <w:p>
      <w:pPr>
        <w:spacing w:before="20" w:after="0" w:line="240" w:lineRule="auto"/>
        <w:ind w:left="464" w:right="850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gdom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ept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hear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</w:p>
    <w:p>
      <w:pPr>
        <w:spacing w:before="12" w:after="0" w:line="240" w:lineRule="auto"/>
        <w:ind w:left="464" w:right="4767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3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nity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Miracle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ker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(pp.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200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208)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nhan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sag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4" w:lineRule="auto"/>
        <w:ind w:left="464" w:right="3993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ypes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perfo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(a)</w:t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47" w:lineRule="auto"/>
        <w:ind w:left="464" w:right="9977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(b)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(c)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(d)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6" w:lineRule="auto"/>
        <w:ind w:left="464" w:right="64" w:firstLine="-360"/>
        <w:jc w:val="left"/>
        <w:tabs>
          <w:tab w:pos="3160" w:val="left"/>
          <w:tab w:pos="4540" w:val="left"/>
          <w:tab w:pos="5320" w:val="left"/>
          <w:tab w:pos="5620" w:val="left"/>
          <w:tab w:pos="7600" w:val="left"/>
          <w:tab w:pos="8780" w:val="left"/>
          <w:tab w:pos="103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eop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mir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ork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mira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cian.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too,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try,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ders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</w:p>
    <w:p>
      <w:pPr>
        <w:spacing w:before="0" w:after="0" w:line="250" w:lineRule="exact"/>
        <w:ind w:left="464" w:right="7644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                                                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derstan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onde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attri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alone.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29.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Joh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refer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ynop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ic</w:t>
      </w:r>
    </w:p>
    <w:p>
      <w:pPr>
        <w:spacing w:before="0" w:after="0" w:line="250" w:lineRule="exact"/>
        <w:ind w:left="464" w:right="5805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30.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portant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earn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</w:p>
    <w:p>
      <w:pPr>
        <w:jc w:val="left"/>
        <w:spacing w:after="0"/>
        <w:sectPr>
          <w:pgMar w:footer="721" w:header="750" w:top="980" w:bottom="920" w:left="760" w:right="760"/>
          <w:footerReference w:type="default" r:id="rId8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50" w:lineRule="exact"/>
        <w:ind w:left="464" w:right="181" w:firstLine="-360"/>
        <w:jc w:val="left"/>
        <w:tabs>
          <w:tab w:pos="3160" w:val="left"/>
          <w:tab w:pos="3240" w:val="left"/>
          <w:tab w:pos="4240" w:val="left"/>
          <w:tab w:pos="5340" w:val="left"/>
          <w:tab w:pos="8120" w:val="left"/>
          <w:tab w:pos="8580" w:val="left"/>
          <w:tab w:pos="10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31.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trate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trate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upon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peop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6" w:lineRule="auto"/>
        <w:ind w:left="464" w:right="45" w:firstLine="-360"/>
        <w:jc w:val="left"/>
        <w:tabs>
          <w:tab w:pos="3000" w:val="left"/>
          <w:tab w:pos="3800" w:val="left"/>
          <w:tab w:pos="4220" w:val="left"/>
          <w:tab w:pos="5640" w:val="left"/>
          <w:tab w:pos="5860" w:val="left"/>
          <w:tab w:pos="7980" w:val="left"/>
          <w:tab w:pos="8740" w:val="left"/>
          <w:tab w:pos="9160" w:val="left"/>
          <w:tab w:pos="9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32.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veal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reign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human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oid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resp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schal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Mys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um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Jesus’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sion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(pp.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0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214)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33.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onder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contra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ctio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34.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ng: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4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ath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4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ts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4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treat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rtesy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4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eligio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aders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2780" w:val="left"/>
          <w:tab w:pos="86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35.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ohn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gli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nity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</w:p>
    <w:p>
      <w:pPr>
        <w:spacing w:before="1" w:after="0" w:line="250" w:lineRule="exact"/>
        <w:ind w:left="464" w:right="219"/>
        <w:jc w:val="left"/>
        <w:tabs>
          <w:tab w:pos="2380" w:val="left"/>
          <w:tab w:pos="3760" w:val="left"/>
          <w:tab w:pos="4540" w:val="left"/>
          <w:tab w:pos="6220" w:val="left"/>
          <w:tab w:pos="6800" w:val="left"/>
          <w:tab w:pos="92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Father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79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36.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ffering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left="464" w:right="204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37.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resur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38.</w:t>
      </w:r>
      <w:r>
        <w:rPr>
          <w:rFonts w:ascii="Arial Narrow" w:hAnsi="Arial Narrow" w:cs="Arial Narrow" w:eastAsia="Arial Narrow"/>
          <w:sz w:val="22"/>
          <w:szCs w:val="22"/>
          <w:spacing w:val="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ulari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y.</w:t>
      </w:r>
    </w:p>
    <w:sectPr>
      <w:pgMar w:footer="721" w:header="750" w:top="980" w:bottom="920" w:left="760" w:right="760"/>
      <w:footerReference w:type="default" r:id="rId9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859985pt;margin-top:744.945435pt;width:6.98pt;height:11.96pt;mso-position-horizontal-relative:page;mso-position-vertical-relative:page;z-index:-31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859985pt;margin-top:744.945435pt;width:6.98pt;height:11.96pt;mso-position-horizontal-relative:page;mso-position-vertical-relative:page;z-index:-31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859985pt;margin-top:744.945435pt;width:6.98pt;height:11.96pt;mso-position-horizontal-relative:page;mso-position-vertical-relative:page;z-index:-31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859985pt;margin-top:744.945435pt;width:6.98pt;height:11.96pt;mso-position-horizontal-relative:page;mso-position-vertical-relative:page;z-index:-30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900024pt;margin-top:36.503914pt;width:10.0pt;height:14pt;mso-position-horizontal-relative:page;mso-position-vertical-relative:page;z-index:-313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Dlugosz</dc:creator>
  <dc:title>Name___________________________________</dc:title>
  <dcterms:created xsi:type="dcterms:W3CDTF">2020-12-18T10:43:15Z</dcterms:created>
  <dcterms:modified xsi:type="dcterms:W3CDTF">2020-12-18T10:43:15Z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2020-12-18T00:00:00Z</vt:filetime>
  </property>
</Properties>
</file>