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240" w:lineRule="auto"/>
        <w:ind w:left="100" w:right="-20"/>
        <w:jc w:val="left"/>
        <w:tabs>
          <w:tab w:pos="83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2.729905pt;width:504pt;height:.1pt;mso-position-horizontal-relative:page;mso-position-vertical-relative:paragraph;z-index:-111" coordorigin="1080,55" coordsize="10080,2">
            <v:shape style="position:absolute;left:1080;top:55;width:10080;height:2" coordorigin="1080,55" coordsize="10080,0" path="m1080,55l11160,55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8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3" w:right="1103"/>
        <w:jc w:val="center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44"/>
          <w:szCs w:val="44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44"/>
          <w:szCs w:val="44"/>
          <w:color w:val="231F20"/>
          <w:spacing w:val="-7"/>
          <w:w w:val="100"/>
          <w:b/>
          <w:bCs/>
        </w:rPr>
        <w:t>e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4"/>
          <w:szCs w:val="4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44"/>
          <w:szCs w:val="44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44"/>
          <w:szCs w:val="44"/>
          <w:color w:val="231F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44"/>
          <w:szCs w:val="44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44"/>
          <w:szCs w:val="44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44"/>
          <w:szCs w:val="44"/>
          <w:color w:val="231F20"/>
          <w:spacing w:val="-5"/>
          <w:w w:val="100"/>
          <w:b/>
          <w:bCs/>
        </w:rPr>
        <w:t>e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44"/>
          <w:szCs w:val="44"/>
          <w:color w:val="231F20"/>
          <w:spacing w:val="71"/>
          <w:w w:val="100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231F20"/>
          <w:spacing w:val="-32"/>
          <w:w w:val="95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44"/>
          <w:szCs w:val="44"/>
          <w:color w:val="231F20"/>
          <w:spacing w:val="10"/>
          <w:w w:val="96"/>
          <w:b/>
          <w:bCs/>
        </w:rPr>
        <w:t>s</w:t>
      </w:r>
      <w:r>
        <w:rPr>
          <w:rFonts w:ascii="Arial" w:hAnsi="Arial" w:cs="Arial" w:eastAsia="Arial"/>
          <w:sz w:val="44"/>
          <w:szCs w:val="44"/>
          <w:color w:val="231F20"/>
          <w:spacing w:val="5"/>
          <w:w w:val="111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1"/>
          <w:b/>
          <w:bCs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3"/>
          <w:b/>
          <w:bCs/>
        </w:rPr>
        <w:t>me</w:t>
      </w:r>
      <w:r>
        <w:rPr>
          <w:rFonts w:ascii="Arial" w:hAnsi="Arial" w:cs="Arial" w:eastAsia="Arial"/>
          <w:sz w:val="44"/>
          <w:szCs w:val="44"/>
          <w:color w:val="231F20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6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5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5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79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3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1040"/>
        </w:sectPr>
      </w:pPr>
      <w:rPr/>
    </w:p>
    <w:p>
      <w:pPr>
        <w:spacing w:before="2" w:after="0" w:line="240" w:lineRule="auto"/>
        <w:ind w:left="1896" w:right="131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6"/>
          <w:b/>
          <w:bCs/>
        </w:rPr>
        <w:t>#</w:t>
      </w:r>
      <w:r>
        <w:rPr>
          <w:rFonts w:ascii="Arial" w:hAnsi="Arial" w:cs="Arial" w:eastAsia="Arial"/>
          <w:sz w:val="28"/>
          <w:szCs w:val="28"/>
          <w:color w:val="231F20"/>
          <w:spacing w:val="-19"/>
          <w:w w:val="109"/>
          <w:b/>
          <w:bCs/>
        </w:rPr>
        <w:t>1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40" w:lineRule="auto"/>
        <w:ind w:left="523" w:right="-6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86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4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40" w:lineRule="auto"/>
        <w:ind w:left="1470" w:right="1820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6"/>
          <w:b/>
          <w:bCs/>
        </w:rPr>
        <w:t>#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9"/>
          <w:b/>
          <w:bCs/>
        </w:rPr>
        <w:t>2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40" w:lineRule="auto"/>
        <w:ind w:left="-41" w:right="310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4pt;margin-top:-26.968155pt;width:261.583000pt;height:144.129pt;mso-position-horizontal-relative:page;mso-position-vertical-relative:paragraph;z-index:-105" coordorigin="1080,-539" coordsize="5232,2883">
            <v:group style="position:absolute;left:1090;top:-529;width:4732;height:2863" coordorigin="1090,-529" coordsize="4732,2863">
              <v:shape style="position:absolute;left:1090;top:-529;width:4732;height:2863" coordorigin="1090,-529" coordsize="4732,2863" path="m1540,-529l1467,-523,1398,-506,1333,-479,1274,-443,1222,-398,1177,-345,1140,-286,1113,-222,1096,-152,1090,-79,1090,1883,1096,1956,1113,2025,1140,2090,1177,2149,1222,2201,1274,2246,1333,2283,1398,2310,1467,2327,1540,2333,5372,2333,5445,2327,5514,2310,5579,2283,5638,2246,5690,2201,5735,2149,5772,2090,5799,2025,5816,1956,5822,1883,5822,-79,5816,-152,5799,-222,5772,-286,5735,-345,5690,-398,5638,-443,5579,-479,5514,-506,5445,-523,5372,-529,1540,-529xe" filled="f" stroked="t" strokeweight="1pt" strokecolor="#231F20">
                <v:path arrowok="t"/>
              </v:shape>
            </v:group>
            <v:group style="position:absolute;left:5832;top:902;width:440;height:2" coordorigin="5832,902" coordsize="440,2">
              <v:shape style="position:absolute;left:5832;top:902;width:440;height:2" coordorigin="5832,902" coordsize="440,0" path="m5832,902l6272,902e" filled="f" stroked="t" strokeweight="4pt" strokecolor="#231F20">
                <v:path arrowok="t"/>
              </v:shape>
            </v:group>
            <v:group style="position:absolute;left:6127;top:767;width:145;height:269" coordorigin="6127,767" coordsize="145,269">
              <v:shape style="position:absolute;left:6127;top:767;width:145;height:269" coordorigin="6127,767" coordsize="145,269" path="m6127,767l6272,902,6127,1036e" filled="f" stroked="t" strokeweight="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9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93"/>
          <w:b/>
          <w:bCs/>
        </w:rPr>
        <w:t>k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9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9"/>
          <w:b/>
          <w:bCs/>
        </w:rPr>
        <w:t>qu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040" w:bottom="280" w:left="980" w:right="1040"/>
          <w:cols w:num="2" w:equalWidth="0">
            <w:col w:w="4376" w:space="1371"/>
            <w:col w:w="4473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1040"/>
        </w:sectPr>
      </w:pPr>
      <w:rPr/>
    </w:p>
    <w:p>
      <w:pPr>
        <w:spacing w:before="2" w:after="0" w:line="240" w:lineRule="auto"/>
        <w:ind w:left="1887" w:right="1210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20.399994pt;margin-top:-180.985275pt;width:237.6pt;height:165.288900pt;mso-position-horizontal-relative:page;mso-position-vertical-relative:paragraph;z-index:-106" coordorigin="6408,-3620" coordsize="4752,3306">
            <v:group style="position:absolute;left:6418;top:-3610;width:4732;height:2863" coordorigin="6418,-3610" coordsize="4732,2863">
              <v:shape style="position:absolute;left:6418;top:-3610;width:4732;height:2863" coordorigin="6418,-3610" coordsize="4732,2863" path="m6868,-3610l6795,-3604,6726,-3587,6661,-3559,6602,-3523,6550,-3478,6505,-3425,6468,-3367,6441,-3302,6424,-3233,6418,-3160,6418,-1197,6424,-1124,6441,-1055,6468,-990,6505,-931,6550,-879,6602,-834,6661,-797,6726,-770,6795,-753,6868,-747,10700,-747,10773,-753,10842,-770,10907,-797,10966,-834,11018,-879,11063,-931,11100,-990,11127,-1055,11144,-1124,11150,-1197,11150,-3160,11144,-3233,11127,-3302,11100,-3367,11063,-3425,11018,-3478,10966,-3523,10907,-3559,10842,-3587,10773,-3604,10700,-3610,6868,-3610xe" filled="f" stroked="t" strokeweight="1pt" strokecolor="#231F20">
                <v:path arrowok="t"/>
              </v:shape>
            </v:group>
            <v:group style="position:absolute;left:8784;top:-737;width:2;height:383" coordorigin="8784,-737" coordsize="2,383">
              <v:shape style="position:absolute;left:8784;top:-737;width:2;height:383" coordorigin="8784,-737" coordsize="0,383" path="m8784,-737l8784,-354e" filled="f" stroked="t" strokeweight="4pt" strokecolor="#231F20">
                <v:path arrowok="t"/>
              </v:shape>
            </v:group>
            <v:group style="position:absolute;left:8650;top:-499;width:269;height:145" coordorigin="8650,-499" coordsize="269,145">
              <v:shape style="position:absolute;left:8650;top:-499;width:269;height:145" coordorigin="8650,-499" coordsize="269,145" path="m8918,-499l8784,-354,8650,-499e" filled="f" stroked="t" strokeweight="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6"/>
          <w:b/>
          <w:bCs/>
        </w:rPr>
        <w:t>#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109"/>
          <w:b/>
          <w:bCs/>
        </w:rPr>
        <w:t>4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40" w:lineRule="auto"/>
        <w:ind w:left="615" w:right="-6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9"/>
          <w:b/>
          <w:bCs/>
        </w:rPr>
        <w:t>oo</w:t>
      </w:r>
      <w:r>
        <w:rPr>
          <w:rFonts w:ascii="Arial" w:hAnsi="Arial" w:cs="Arial" w:eastAsia="Arial"/>
          <w:sz w:val="28"/>
          <w:szCs w:val="28"/>
          <w:color w:val="231F20"/>
          <w:spacing w:val="-6"/>
          <w:w w:val="97"/>
          <w:b/>
          <w:bCs/>
        </w:rPr>
        <w:t>k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60"/>
          <w:b/>
          <w:bCs/>
        </w:rPr>
        <w:t>—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87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3"/>
          <w:b/>
          <w:bCs/>
        </w:rPr>
        <w:t>eg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7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11"/>
          <w:w w:val="97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2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50" w:lineRule="auto"/>
        <w:ind w:right="1309" w:firstLine="505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6"/>
          <w:b/>
          <w:bCs/>
        </w:rPr>
        <w:t>#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9"/>
          <w:b/>
          <w:bCs/>
        </w:rPr>
        <w:t>3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96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6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6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6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!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1040"/>
          <w:cols w:num="2" w:equalWidth="0">
            <w:col w:w="4284" w:space="2470"/>
            <w:col w:w="3466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80" w:right="1040"/>
        </w:sectPr>
      </w:pPr>
      <w:rPr/>
    </w:p>
    <w:p>
      <w:pPr>
        <w:spacing w:before="2" w:after="0" w:line="250" w:lineRule="auto"/>
        <w:ind w:left="1384" w:right="-68" w:firstLine="546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20.899994pt;margin-top:-10.268168pt;width:236.6pt;height:143.127pt;mso-position-horizontal-relative:page;mso-position-vertical-relative:paragraph;z-index:-110" coordorigin="6418,-205" coordsize="4732,2863">
            <v:shape style="position:absolute;left:6418;top:-205;width:4732;height:2863" coordorigin="6418,-205" coordsize="4732,2863" path="m6868,-205l6795,-199,6726,-182,6661,-155,6602,-119,6550,-74,6505,-21,6468,38,6441,102,6424,172,6418,245,6418,2207,6424,2280,6441,2349,6468,2414,6505,2473,6550,2525,6602,2570,6661,2607,6726,2634,6795,2651,6868,2657,10700,2657,10773,2651,10842,2634,10907,2607,10966,2570,11018,2525,11063,2473,11100,2414,11127,2349,11144,2280,11150,2207,11150,245,11144,172,11127,102,11100,38,11063,-21,11018,-74,10966,-119,10907,-155,10842,-182,10773,-199,10700,-205,6868,-205x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54pt;margin-top:593.87262pt;width:261.583000pt;height:144.127pt;mso-position-horizontal-relative:page;mso-position-vertical-relative:page;z-index:-109" coordorigin="1080,11877" coordsize="5232,2883">
            <v:group style="position:absolute;left:1090;top:11887;width:4732;height:2863" coordorigin="1090,11887" coordsize="4732,2863">
              <v:shape style="position:absolute;left:1090;top:11887;width:4732;height:2863" coordorigin="1090,11887" coordsize="4732,2863" path="m1540,11887l1467,11893,1398,11910,1333,11938,1274,11974,1222,12019,1177,12072,1140,12131,1113,12195,1096,12264,1090,12337,1090,14300,1096,14373,1113,14442,1140,14507,1177,14566,1222,14618,1274,14663,1333,14700,1398,14727,1467,14744,1540,14750,5372,14750,5445,14744,5514,14727,5579,14700,5638,14663,5690,14618,5735,14566,5772,14507,5799,14442,5816,14373,5822,14300,5822,12337,5816,12264,5799,12195,5772,12131,5735,12072,5690,12019,5638,11974,5579,11938,5514,11910,5445,11893,5372,11887,1540,11887xe" filled="f" stroked="t" strokeweight="1pt" strokecolor="#231F20">
                <v:path arrowok="t"/>
              </v:shape>
            </v:group>
            <v:group style="position:absolute;left:5832;top:13319;width:440;height:2" coordorigin="5832,13319" coordsize="440,2">
              <v:shape style="position:absolute;left:5832;top:13319;width:440;height:2" coordorigin="5832,13319" coordsize="440,0" path="m5832,13319l6272,13319e" filled="f" stroked="t" strokeweight="4pt" strokecolor="#231F20">
                <v:path arrowok="t"/>
              </v:shape>
            </v:group>
            <v:group style="position:absolute;left:6127;top:13184;width:145;height:269" coordorigin="6127,13184" coordsize="145,269">
              <v:shape style="position:absolute;left:6127;top:13184;width:145;height:269" coordorigin="6127,13184" coordsize="145,269" path="m6127,13184l6272,13319,6127,13453e" filled="f" stroked="t" strokeweight="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-180.983673pt;width:237.6pt;height:165.287300pt;mso-position-horizontal-relative:page;mso-position-vertical-relative:paragraph;z-index:-108" coordorigin="1080,-3620" coordsize="4752,3306">
            <v:group style="position:absolute;left:1090;top:-3610;width:4732;height:2863" coordorigin="1090,-3610" coordsize="4732,2863">
              <v:shape style="position:absolute;left:1090;top:-3610;width:4732;height:2863" coordorigin="1090,-3610" coordsize="4732,2863" path="m1540,-3610l1467,-3604,1398,-3587,1333,-3559,1274,-3523,1222,-3478,1177,-3425,1140,-3366,1113,-3302,1096,-3233,1090,-3160,1090,-1197,1096,-1124,1113,-1055,1140,-990,1177,-931,1222,-879,1274,-834,1333,-797,1398,-770,1467,-753,1540,-747,5372,-747,5445,-753,5514,-770,5579,-797,5638,-834,5690,-879,5735,-931,5772,-990,5799,-1055,5816,-1124,5822,-1197,5822,-3160,5816,-3233,5799,-3302,5772,-3366,5735,-3425,5690,-3478,5638,-3523,5579,-3559,5514,-3587,5445,-3604,5372,-3610,1540,-3610xe" filled="f" stroked="t" strokeweight="1pt" strokecolor="#231F20">
                <v:path arrowok="t"/>
              </v:shape>
            </v:group>
            <v:group style="position:absolute;left:3456;top:-737;width:2;height:383" coordorigin="3456,-737" coordsize="2,383">
              <v:shape style="position:absolute;left:3456;top:-737;width:2;height:383" coordorigin="3456,-737" coordsize="0,383" path="m3456,-737l3456,-354e" filled="f" stroked="t" strokeweight="4pt" strokecolor="#231F20">
                <v:path arrowok="t"/>
              </v:shape>
            </v:group>
            <v:group style="position:absolute;left:3322;top:-499;width:269;height:145" coordorigin="3322,-499" coordsize="269,145">
              <v:shape style="position:absolute;left:3322;top:-499;width:269;height:145" coordorigin="3322,-499" coordsize="269,145" path="m3590,-499l3456,-354,3322,-499e" filled="f" stroked="t" strokeweight="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6.416992pt;margin-top:-180.983673pt;width:261.583000pt;height:144.127pt;mso-position-horizontal-relative:page;mso-position-vertical-relative:paragraph;z-index:-107" coordorigin="5928,-3620" coordsize="5232,2883">
            <v:group style="position:absolute;left:6418;top:-3610;width:4732;height:2863" coordorigin="6418,-3610" coordsize="4732,2863">
              <v:shape style="position:absolute;left:6418;top:-3610;width:4732;height:2863" coordorigin="6418,-3610" coordsize="4732,2863" path="m6868,-3610l6795,-3604,6726,-3587,6661,-3559,6602,-3523,6550,-3478,6505,-3425,6468,-3366,6441,-3302,6424,-3233,6418,-3160,6418,-1197,6424,-1124,6441,-1055,6468,-990,6505,-931,6550,-879,6602,-834,6661,-797,6726,-770,6795,-753,6868,-747,10700,-747,10773,-753,10842,-770,10907,-797,10966,-834,11018,-879,11063,-931,11100,-990,11127,-1055,11144,-1124,11150,-1197,11150,-3160,11144,-3233,11127,-3302,11100,-3366,11063,-3425,11018,-3478,10966,-3523,10907,-3559,10842,-3587,10773,-3604,10700,-3610,6868,-3610xe" filled="f" stroked="t" strokeweight="1pt" strokecolor="#231F20">
                <v:path arrowok="t"/>
              </v:shape>
            </v:group>
            <v:group style="position:absolute;left:5968;top:-2178;width:440;height:2" coordorigin="5968,-2178" coordsize="440,2">
              <v:shape style="position:absolute;left:5968;top:-2178;width:440;height:2" coordorigin="5968,-2178" coordsize="440,0" path="m6408,-2178l5968,-2178e" filled="f" stroked="t" strokeweight="4pt" strokecolor="#231F20">
                <v:path arrowok="t"/>
              </v:shape>
            </v:group>
            <v:group style="position:absolute;left:5968;top:-2313;width:145;height:269" coordorigin="5968,-2313" coordsize="145,269">
              <v:shape style="position:absolute;left:5968;top:-2313;width:145;height:269" coordorigin="5968,-2313" coordsize="145,269" path="m6113,-2313l5968,-2178,6113,-2044e" filled="f" stroked="t" strokeweight="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6"/>
          <w:b/>
          <w:bCs/>
        </w:rPr>
        <w:t>#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9"/>
          <w:b/>
          <w:bCs/>
        </w:rPr>
        <w:t>5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94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4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231F20"/>
          <w:spacing w:val="-3"/>
          <w:w w:val="94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5"/>
          <w:w w:val="94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4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4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2"/>
          <w:b/>
          <w:bCs/>
        </w:rPr>
        <w:t>app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6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50" w:lineRule="auto"/>
        <w:ind w:right="1442" w:firstLine="37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color w:val="231F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8"/>
          <w:szCs w:val="28"/>
          <w:color w:val="231F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6"/>
          <w:b/>
          <w:bCs/>
        </w:rPr>
        <w:t>#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9"/>
          <w:b/>
          <w:bCs/>
        </w:rPr>
        <w:t>6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2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92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11"/>
          <w:w w:val="9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92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2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92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3"/>
          <w:b/>
          <w:bCs/>
        </w:rPr>
        <w:t>w</w:t>
      </w:r>
      <w:r>
        <w:rPr>
          <w:rFonts w:ascii="Arial" w:hAnsi="Arial" w:cs="Arial" w:eastAsia="Arial"/>
          <w:sz w:val="28"/>
          <w:szCs w:val="28"/>
          <w:color w:val="231F20"/>
          <w:spacing w:val="2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9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231F20"/>
          <w:spacing w:val="-5"/>
          <w:w w:val="103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2"/>
          <w:b/>
          <w:bCs/>
        </w:rPr>
        <w:t>!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80" w:right="1040"/>
      <w:cols w:num="2" w:equalWidth="0">
        <w:col w:w="3556" w:space="3330"/>
        <w:col w:w="33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2021-02-02T12:45:50Z</dcterms:created>
  <dcterms:modified xsi:type="dcterms:W3CDTF">2021-02-02T12:45:50Z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