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2" w:after="0" w:line="240" w:lineRule="auto"/>
        <w:ind w:left="100" w:right="-82"/>
        <w:jc w:val="left"/>
        <w:tabs>
          <w:tab w:pos="76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7"/>
          <w:w w:val="10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3"/>
          <w:w w:val="10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105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38"/>
          <w:w w:val="90"/>
        </w:rPr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26" w:lineRule="exact"/>
        <w:ind w:left="100" w:right="-2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  <w:position w:val="-1"/>
        </w:rPr>
        <w:t>Handout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  <w:position w:val="-1"/>
        </w:rPr>
        <w:t>4-A</w:t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42" w:after="0" w:line="240" w:lineRule="auto"/>
        <w:ind w:right="-20"/>
        <w:jc w:val="left"/>
        <w:tabs>
          <w:tab w:pos="29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2"/>
          <w:w w:val="101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5"/>
          <w:w w:val="103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"/>
          <w:w w:val="103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5"/>
          <w:w w:val="90"/>
        </w:rPr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620" w:right="780"/>
          <w:cols w:num="2" w:equalWidth="0">
            <w:col w:w="7660" w:space="127"/>
            <w:col w:w="3053"/>
          </w:cols>
        </w:sectPr>
      </w:pPr>
      <w:rPr/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/>
        <w:pict>
          <v:group style="position:absolute;margin-left:36pt;margin-top:683.973083pt;width:534.000025pt;height:.1pt;mso-position-horizontal-relative:page;mso-position-vertical-relative:page;z-index:-115" coordorigin="720,13679" coordsize="10680,2">
            <v:shape style="position:absolute;left:720;top:13679;width:10680;height:2" coordorigin="720,13679" coordsize="10680,0" path="m720,13679l11400,13679e" filled="f" stroked="t" strokeweight=".6pt" strokecolor="#221E1F">
              <v:path arrowok="t"/>
            </v:shape>
          </v:group>
          <w10:wrap type="none"/>
        </w:pict>
      </w:r>
      <w:r>
        <w:rPr>
          <w:sz w:val="13"/>
          <w:szCs w:val="13"/>
        </w:rPr>
      </w:r>
    </w:p>
    <w:p>
      <w:pPr>
        <w:spacing w:before="0" w:after="0" w:line="240" w:lineRule="auto"/>
        <w:ind w:left="2328" w:right="-20"/>
        <w:jc w:val="left"/>
        <w:rPr>
          <w:rFonts w:ascii="Trebuchet MS" w:hAnsi="Trebuchet MS" w:cs="Trebuchet MS" w:eastAsia="Trebuchet MS"/>
          <w:sz w:val="32"/>
          <w:szCs w:val="32"/>
        </w:rPr>
      </w:pPr>
      <w:rPr/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Natu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1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al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15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amily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Planning: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14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urther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Research</w:t>
      </w:r>
      <w:r>
        <w:rPr>
          <w:rFonts w:ascii="Trebuchet MS" w:hAnsi="Trebuchet MS" w:cs="Trebuchet MS" w:eastAsia="Trebuchet MS"/>
          <w:sz w:val="32"/>
          <w:szCs w:val="32"/>
          <w:color w:val="000000"/>
          <w:spacing w:val="0"/>
          <w:w w:val="100"/>
        </w:rPr>
      </w:r>
    </w:p>
    <w:p>
      <w:pPr>
        <w:spacing w:before="83" w:after="0" w:line="250" w:lineRule="auto"/>
        <w:ind w:left="100" w:right="6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hyperlink r:id="rId5">
        <w:r>
          <w:rPr>
            <w:rFonts w:ascii="Times New Roman" w:hAnsi="Times New Roman" w:cs="Times New Roman" w:eastAsia="Times New Roman"/>
            <w:sz w:val="24"/>
            <w:szCs w:val="24"/>
            <w:color w:val="231F20"/>
            <w:spacing w:val="-5"/>
            <w:w w:val="102"/>
          </w:rPr>
          <w:t>h</w:t>
        </w:r>
        <w:r>
          <w:rPr>
            <w:rFonts w:ascii="Times New Roman" w:hAnsi="Times New Roman" w:cs="Times New Roman" w:eastAsia="Times New Roman"/>
            <w:sz w:val="24"/>
            <w:szCs w:val="24"/>
            <w:color w:val="231F20"/>
            <w:spacing w:val="-2"/>
            <w:w w:val="102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231F20"/>
            <w:spacing w:val="-2"/>
            <w:w w:val="102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231F20"/>
            <w:spacing w:val="0"/>
            <w:w w:val="102"/>
          </w:rPr>
          <w:t>p://</w:t>
        </w:r>
        <w:r>
          <w:rPr>
            <w:rFonts w:ascii="Times New Roman" w:hAnsi="Times New Roman" w:cs="Times New Roman" w:eastAsia="Times New Roman"/>
            <w:sz w:val="24"/>
            <w:szCs w:val="24"/>
            <w:color w:val="231F20"/>
            <w:spacing w:val="-1"/>
            <w:w w:val="102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231F20"/>
            <w:spacing w:val="-2"/>
            <w:w w:val="102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231F20"/>
            <w:spacing w:val="-3"/>
            <w:w w:val="102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231F20"/>
            <w:spacing w:val="-2"/>
            <w:w w:val="102"/>
          </w:rPr>
          <w:t>q</w:t>
        </w:r>
        <w:r>
          <w:rPr>
            <w:rFonts w:ascii="Times New Roman" w:hAnsi="Times New Roman" w:cs="Times New Roman" w:eastAsia="Times New Roman"/>
            <w:sz w:val="24"/>
            <w:szCs w:val="24"/>
            <w:color w:val="231F20"/>
            <w:spacing w:val="0"/>
            <w:w w:val="102"/>
          </w:rPr>
          <w:t>ue</w:t>
        </w:r>
        <w:r>
          <w:rPr>
            <w:rFonts w:ascii="Times New Roman" w:hAnsi="Times New Roman" w:cs="Times New Roman" w:eastAsia="Times New Roman"/>
            <w:sz w:val="24"/>
            <w:szCs w:val="24"/>
            <w:color w:val="231F20"/>
            <w:spacing w:val="-2"/>
            <w:w w:val="102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231F20"/>
            <w:spacing w:val="-1"/>
            <w:w w:val="102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231F20"/>
            <w:spacing w:val="-1"/>
            <w:w w:val="102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231F20"/>
            <w:spacing w:val="0"/>
            <w:w w:val="102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231F20"/>
            <w:spacing w:val="1"/>
            <w:w w:val="102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231F20"/>
            <w:spacing w:val="-3"/>
            <w:w w:val="102"/>
          </w:rPr>
          <w:t>d</w:t>
        </w:r>
        <w:r>
          <w:rPr>
            <w:rFonts w:ascii="Times New Roman" w:hAnsi="Times New Roman" w:cs="Times New Roman" w:eastAsia="Times New Roman"/>
            <w:sz w:val="24"/>
            <w:szCs w:val="24"/>
            <w:color w:val="231F20"/>
            <w:spacing w:val="0"/>
            <w:w w:val="102"/>
          </w:rPr>
          <w:t>u/</w:t>
        </w:r>
        <w:r>
          <w:rPr>
            <w:rFonts w:ascii="Times New Roman" w:hAnsi="Times New Roman" w:cs="Times New Roman" w:eastAsia="Times New Roman"/>
            <w:sz w:val="24"/>
            <w:szCs w:val="24"/>
            <w:color w:val="231F20"/>
            <w:spacing w:val="-5"/>
            <w:w w:val="102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231F20"/>
            <w:spacing w:val="0"/>
            <w:w w:val="102"/>
          </w:rPr>
          <w:t>u</w:t>
        </w:r>
        <w:r>
          <w:rPr>
            <w:rFonts w:ascii="Times New Roman" w:hAnsi="Times New Roman" w:cs="Times New Roman" w:eastAsia="Times New Roman"/>
            <w:sz w:val="24"/>
            <w:szCs w:val="24"/>
            <w:color w:val="231F20"/>
            <w:spacing w:val="-1"/>
            <w:w w:val="102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231F20"/>
            <w:spacing w:val="0"/>
            <w:w w:val="102"/>
          </w:rPr>
          <w:t>si</w:t>
        </w:r>
        <w:r>
          <w:rPr>
            <w:rFonts w:ascii="Times New Roman" w:hAnsi="Times New Roman" w:cs="Times New Roman" w:eastAsia="Times New Roman"/>
            <w:sz w:val="24"/>
            <w:szCs w:val="24"/>
            <w:color w:val="231F20"/>
            <w:spacing w:val="-2"/>
            <w:w w:val="102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231F20"/>
            <w:spacing w:val="0"/>
            <w:w w:val="102"/>
          </w:rPr>
          <w:t>g/</w:t>
        </w:r>
        <w:r>
          <w:rPr>
            <w:rFonts w:ascii="Times New Roman" w:hAnsi="Times New Roman" w:cs="Times New Roman" w:eastAsia="Times New Roman"/>
            <w:sz w:val="24"/>
            <w:szCs w:val="24"/>
            <w:color w:val="231F20"/>
            <w:spacing w:val="-1"/>
            <w:w w:val="102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231F20"/>
            <w:spacing w:val="-5"/>
            <w:w w:val="102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231F20"/>
            <w:spacing w:val="-2"/>
            <w:w w:val="102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231F20"/>
            <w:spacing w:val="0"/>
            <w:w w:val="102"/>
          </w:rPr>
          <w:t>ur</w:t>
        </w:r>
        <w:r>
          <w:rPr>
            <w:rFonts w:ascii="Times New Roman" w:hAnsi="Times New Roman" w:cs="Times New Roman" w:eastAsia="Times New Roman"/>
            <w:sz w:val="24"/>
            <w:szCs w:val="24"/>
            <w:color w:val="231F20"/>
            <w:spacing w:val="1"/>
            <w:w w:val="102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231F20"/>
            <w:spacing w:val="0"/>
            <w:w w:val="102"/>
          </w:rPr>
          <w:t>l-f</w:t>
        </w:r>
        <w:r>
          <w:rPr>
            <w:rFonts w:ascii="Times New Roman" w:hAnsi="Times New Roman" w:cs="Times New Roman" w:eastAsia="Times New Roman"/>
            <w:sz w:val="24"/>
            <w:szCs w:val="24"/>
            <w:color w:val="231F20"/>
            <w:spacing w:val="-2"/>
            <w:w w:val="102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231F20"/>
            <w:spacing w:val="0"/>
            <w:w w:val="102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231F20"/>
            <w:spacing w:val="1"/>
            <w:w w:val="102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231F20"/>
            <w:spacing w:val="-2"/>
            <w:w w:val="102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color w:val="231F20"/>
            <w:spacing w:val="0"/>
            <w:w w:val="102"/>
          </w:rPr>
          <w:t>y-</w:t>
        </w:r>
        <w:r>
          <w:rPr>
            <w:rFonts w:ascii="Times New Roman" w:hAnsi="Times New Roman" w:cs="Times New Roman" w:eastAsia="Times New Roman"/>
            <w:sz w:val="24"/>
            <w:szCs w:val="24"/>
            <w:color w:val="231F20"/>
            <w:spacing w:val="-2"/>
            <w:w w:val="102"/>
          </w:rPr>
          <w:t>p</w:t>
        </w:r>
        <w:r>
          <w:rPr>
            <w:rFonts w:ascii="Times New Roman" w:hAnsi="Times New Roman" w:cs="Times New Roman" w:eastAsia="Times New Roman"/>
            <w:sz w:val="24"/>
            <w:szCs w:val="24"/>
            <w:color w:val="231F20"/>
            <w:spacing w:val="1"/>
            <w:w w:val="102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color w:val="231F20"/>
            <w:spacing w:val="-2"/>
            <w:w w:val="102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231F20"/>
            <w:spacing w:val="0"/>
            <w:w w:val="102"/>
          </w:rPr>
          <w:t>nni</w:t>
        </w:r>
        <w:r>
          <w:rPr>
            <w:rFonts w:ascii="Times New Roman" w:hAnsi="Times New Roman" w:cs="Times New Roman" w:eastAsia="Times New Roman"/>
            <w:sz w:val="24"/>
            <w:szCs w:val="24"/>
            <w:color w:val="231F20"/>
            <w:spacing w:val="-2"/>
            <w:w w:val="102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231F20"/>
            <w:spacing w:val="1"/>
            <w:w w:val="102"/>
          </w:rPr>
          <w:t>g</w:t>
        </w:r>
        <w:r>
          <w:rPr>
            <w:rFonts w:ascii="Times New Roman" w:hAnsi="Times New Roman" w:cs="Times New Roman" w:eastAsia="Times New Roman"/>
            <w:sz w:val="24"/>
            <w:szCs w:val="24"/>
            <w:color w:val="231F20"/>
            <w:spacing w:val="0"/>
            <w:w w:val="102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231F20"/>
            <w:spacing w:val="-2"/>
            <w:w w:val="102"/>
          </w:rPr>
          <w:t>p</w:t>
        </w:r>
        <w:r>
          <w:rPr>
            <w:rFonts w:ascii="Times New Roman" w:hAnsi="Times New Roman" w:cs="Times New Roman" w:eastAsia="Times New Roman"/>
            <w:sz w:val="24"/>
            <w:szCs w:val="24"/>
            <w:color w:val="231F20"/>
            <w:spacing w:val="-5"/>
            <w:w w:val="102"/>
          </w:rPr>
          <w:t>h</w:t>
        </w:r>
        <w:r>
          <w:rPr>
            <w:rFonts w:ascii="Times New Roman" w:hAnsi="Times New Roman" w:cs="Times New Roman" w:eastAsia="Times New Roman"/>
            <w:sz w:val="24"/>
            <w:szCs w:val="24"/>
            <w:color w:val="231F20"/>
            <w:spacing w:val="-7"/>
            <w:w w:val="102"/>
          </w:rPr>
          <w:t>p</w:t>
        </w:r>
        <w:r>
          <w:rPr>
            <w:rFonts w:ascii="Times New Roman" w:hAnsi="Times New Roman" w:cs="Times New Roman" w:eastAsia="Times New Roman"/>
            <w:sz w:val="24"/>
            <w:szCs w:val="24"/>
            <w:color w:val="231F20"/>
            <w:spacing w:val="0"/>
            <w:w w:val="102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231F20"/>
            <w:spacing w:val="31"/>
            <w:w w:val="102"/>
          </w:rPr>
          <w:t> </w:t>
        </w:r>
      </w:hyperlink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bs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2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66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6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nni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(NFP).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ig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2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6pt;margin-top:39.903126pt;width:534.000025pt;height:.1pt;mso-position-horizontal-relative:page;mso-position-vertical-relative:paragraph;z-index:-130" coordorigin="720,798" coordsize="10680,2">
            <v:shape style="position:absolute;left:720;top:798;width:10680;height:2" coordorigin="720,798" coordsize="10680,0" path="m720,798l11400,798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67.403122pt;width:534.000025pt;height:.1pt;mso-position-horizontal-relative:page;mso-position-vertical-relative:paragraph;z-index:-129" coordorigin="720,1348" coordsize="10680,2">
            <v:shape style="position:absolute;left:720;top:1348;width:10680;height:2" coordorigin="720,1348" coordsize="10680,0" path="m720,1348l11400,1348e" filled="f" stroked="t" strokeweight=".6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9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9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9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9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89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9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89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NFP?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2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6pt;margin-top:-41.996815pt;width:534.000025pt;height:.1pt;mso-position-horizontal-relative:page;mso-position-vertical-relative:paragraph;z-index:-128" coordorigin="720,-840" coordsize="10680,2">
            <v:shape style="position:absolute;left:720;top:-840;width:10680;height:2" coordorigin="720,-840" coordsize="10680,0" path="m720,-840l11400,-840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-14.496814pt;width:534.000025pt;height:.1pt;mso-position-horizontal-relative:page;mso-position-vertical-relative:paragraph;z-index:-127" coordorigin="720,-290" coordsize="10680,2">
            <v:shape style="position:absolute;left:720;top:-290;width:10680;height:2" coordorigin="720,-290" coordsize="10680,0" path="m720,-290l11400,-290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40.503124pt;width:534.000025pt;height:.1pt;mso-position-horizontal-relative:page;mso-position-vertical-relative:paragraph;z-index:-126" coordorigin="720,810" coordsize="10680,2">
            <v:shape style="position:absolute;left:720;top:810;width:10680;height:2" coordorigin="720,810" coordsize="10680,0" path="m720,810l11400,810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68.003128pt;width:534.000025pt;height:.1pt;mso-position-horizontal-relative:page;mso-position-vertical-relative:paragraph;z-index:-125" coordorigin="720,1360" coordsize="10680,2">
            <v:shape style="position:absolute;left:720;top:1360;width:10680;height:2" coordorigin="720,1360" coordsize="10680,0" path="m720,1360l11400,1360e" filled="f" stroked="t" strokeweight=".6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9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9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8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9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9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9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9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89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9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89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9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9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5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6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5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2"/>
        </w:rPr>
        <w:t>w?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2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6pt;margin-top:-41.996876pt;width:534.000025pt;height:.1pt;mso-position-horizontal-relative:page;mso-position-vertical-relative:paragraph;z-index:-124" coordorigin="720,-840" coordsize="10680,2">
            <v:shape style="position:absolute;left:720;top:-840;width:10680;height:2" coordorigin="720,-840" coordsize="10680,0" path="m720,-840l11400,-840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-14.496875pt;width:534.000025pt;height:.1pt;mso-position-horizontal-relative:page;mso-position-vertical-relative:paragraph;z-index:-123" coordorigin="720,-290" coordsize="10680,2">
            <v:shape style="position:absolute;left:720;top:-290;width:10680;height:2" coordorigin="720,-290" coordsize="10680,0" path="m720,-290l11400,-290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40.503124pt;width:534.000025pt;height:.1pt;mso-position-horizontal-relative:page;mso-position-vertical-relative:paragraph;z-index:-122" coordorigin="720,810" coordsize="10680,2">
            <v:shape style="position:absolute;left:720;top:810;width:10680;height:2" coordorigin="720,810" coordsize="10680,0" path="m720,810l11400,810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68.003128pt;width:534.000025pt;height:.1pt;mso-position-horizontal-relative:page;mso-position-vertical-relative:paragraph;z-index:-121" coordorigin="720,1360" coordsize="10680,2">
            <v:shape style="position:absolute;left:720;top:1360;width:10680;height:2" coordorigin="720,1360" coordsize="10680,0" path="m720,1360l11400,1360e" filled="f" stroked="t" strokeweight=".6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8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7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5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6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6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6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79"/>
        </w:rPr>
        <w:t>y?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2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6pt;margin-top:-41.996967pt;width:534.000025pt;height:.1pt;mso-position-horizontal-relative:page;mso-position-vertical-relative:paragraph;z-index:-120" coordorigin="720,-840" coordsize="10680,2">
            <v:shape style="position:absolute;left:720;top:-840;width:10680;height:2" coordorigin="720,-840" coordsize="10680,0" path="m720,-840l11400,-840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-14.496982pt;width:534.000025pt;height:.1pt;mso-position-horizontal-relative:page;mso-position-vertical-relative:paragraph;z-index:-119" coordorigin="720,-290" coordsize="10680,2">
            <v:shape style="position:absolute;left:720;top:-290;width:10680;height:2" coordorigin="720,-290" coordsize="10680,0" path="m720,-290l11400,-290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40.503124pt;width:534.000025pt;height:.1pt;mso-position-horizontal-relative:page;mso-position-vertical-relative:paragraph;z-index:-118" coordorigin="720,810" coordsize="10680,2">
            <v:shape style="position:absolute;left:720;top:810;width:10680;height:2" coordorigin="720,810" coordsize="10680,0" path="m720,810l11400,810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68.003128pt;width:534.000025pt;height:.1pt;mso-position-horizontal-relative:page;mso-position-vertical-relative:paragraph;z-index:-117" coordorigin="720,1360" coordsize="10680,2">
            <v:shape style="position:absolute;left:720;top:1360;width:10680;height:2" coordorigin="720,1360" coordsize="10680,0" path="m720,1360l11400,1360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95.503128pt;width:534.000025pt;height:.1pt;mso-position-horizontal-relative:page;mso-position-vertical-relative:paragraph;z-index:-116" coordorigin="720,1910" coordsize="10680,2">
            <v:shape style="position:absolute;left:720;top:1910;width:10680;height:2" coordorigin="720,1910" coordsize="10680,0" path="m720,1910l11400,1910e" filled="f" stroked="t" strokeweight=".6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8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nni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0"/>
        </w:rPr>
        <w:t>g?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620" w:right="780"/>
        </w:sectPr>
      </w:pPr>
      <w:rPr/>
    </w:p>
    <w:p>
      <w:pPr>
        <w:spacing w:before="78" w:after="0" w:line="240" w:lineRule="auto"/>
        <w:ind w:left="100" w:right="-2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/>
        <w:pict>
          <v:group style="position:absolute;margin-left:36pt;margin-top:91.423874pt;width:534.000025pt;height:.1pt;mso-position-horizontal-relative:page;mso-position-vertical-relative:page;z-index:-114" coordorigin="720,1828" coordsize="10680,2">
            <v:shape style="position:absolute;left:720;top:1828;width:10680;height:2" coordorigin="720,1828" coordsize="10680,0" path="m720,1828l11400,1828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118.923874pt;width:534.000025pt;height:.1pt;mso-position-horizontal-relative:page;mso-position-vertical-relative:page;z-index:-113" coordorigin="720,2378" coordsize="10680,2">
            <v:shape style="position:absolute;left:720;top:2378;width:10680;height:2" coordorigin="720,2378" coordsize="10680,0" path="m720,2378l11400,2378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146.423874pt;width:534.000025pt;height:.1pt;mso-position-horizontal-relative:page;mso-position-vertical-relative:page;z-index:-112" coordorigin="720,2928" coordsize="10680,2">
            <v:shape style="position:absolute;left:720;top:2928;width:10680;height:2" coordorigin="720,2928" coordsize="10680,0" path="m720,2928l11400,2928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173.923874pt;width:534.000025pt;height:.1pt;mso-position-horizontal-relative:page;mso-position-vertical-relative:page;z-index:-111" coordorigin="720,3478" coordsize="10680,2">
            <v:shape style="position:absolute;left:720;top:3478;width:10680;height:2" coordorigin="720,3478" coordsize="10680,0" path="m720,3478l11400,3478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228.923874pt;width:534.000025pt;height:.1pt;mso-position-horizontal-relative:page;mso-position-vertical-relative:page;z-index:-110" coordorigin="720,4578" coordsize="10680,2">
            <v:shape style="position:absolute;left:720;top:4578;width:10680;height:2" coordorigin="720,4578" coordsize="10680,0" path="m720,4578l11400,4578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256.423889pt;width:534.000025pt;height:.1pt;mso-position-horizontal-relative:page;mso-position-vertical-relative:page;z-index:-109" coordorigin="720,5128" coordsize="10680,2">
            <v:shape style="position:absolute;left:720;top:5128;width:10680;height:2" coordorigin="720,5128" coordsize="10680,0" path="m720,5128l11400,5128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283.92392pt;width:534.000025pt;height:.1pt;mso-position-horizontal-relative:page;mso-position-vertical-relative:page;z-index:-108" coordorigin="720,5678" coordsize="10680,2">
            <v:shape style="position:absolute;left:720;top:5678;width:10680;height:2" coordorigin="720,5678" coordsize="10680,0" path="m720,5678l11400,5678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311.42392pt;width:534.000025pt;height:.1pt;mso-position-horizontal-relative:page;mso-position-vertical-relative:page;z-index:-107" coordorigin="720,6228" coordsize="10680,2">
            <v:shape style="position:absolute;left:720;top:6228;width:10680;height:2" coordorigin="720,6228" coordsize="10680,0" path="m720,6228l11400,6228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366.42392pt;width:534.000025pt;height:.1pt;mso-position-horizontal-relative:page;mso-position-vertical-relative:page;z-index:-106" coordorigin="720,7328" coordsize="10680,2">
            <v:shape style="position:absolute;left:720;top:7328;width:10680;height:2" coordorigin="720,7328" coordsize="10680,0" path="m720,7328l11400,7328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393.92392pt;width:534.000025pt;height:.1pt;mso-position-horizontal-relative:page;mso-position-vertical-relative:page;z-index:-105" coordorigin="720,7878" coordsize="10680,2">
            <v:shape style="position:absolute;left:720;top:7878;width:10680;height:2" coordorigin="720,7878" coordsize="10680,0" path="m720,7878l11400,7878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421.42392pt;width:534.000025pt;height:.1pt;mso-position-horizontal-relative:page;mso-position-vertical-relative:page;z-index:-104" coordorigin="720,8428" coordsize="10680,2">
            <v:shape style="position:absolute;left:720;top:8428;width:10680;height:2" coordorigin="720,8428" coordsize="10680,0" path="m720,8428l11400,8428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448.92392pt;width:534.000025pt;height:.1pt;mso-position-horizontal-relative:page;mso-position-vertical-relative:page;z-index:-103" coordorigin="720,8978" coordsize="10680,2">
            <v:shape style="position:absolute;left:720;top:8978;width:10680;height:2" coordorigin="720,8978" coordsize="10680,0" path="m720,8978l11400,8978e" filled="f" stroked="t" strokeweight=".6pt" strokecolor="#221E1F">
              <v:path arrowok="t"/>
            </v:shape>
          </v:group>
          <w10:wrap type="none"/>
        </w:pic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Handout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4-A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continued</w:t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8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85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2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5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2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2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8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8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ef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NFP?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2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7.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89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8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9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9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9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8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9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9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9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NF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9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2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sectPr>
      <w:pgSz w:w="12240" w:h="15840"/>
      <w:pgMar w:top="400" w:bottom="280" w:left="6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marquette.edu/nursing/natural-family-planning.php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2019-11-15T15:24:18Z</dcterms:created>
  <dcterms:modified xsi:type="dcterms:W3CDTF">2019-11-15T15:24:18Z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2019-11-15T00:00:00Z</vt:filetime>
  </property>
  <property fmtid="{D5CDD505-2E9C-101B-9397-08002B2CF9AE}" pid="3" name="LastSaved">
    <vt:filetime>2019-11-15T00:00:00Z</vt:filetime>
  </property>
</Properties>
</file>